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0731" w14:textId="1641F041" w:rsidR="00055236" w:rsidRDefault="00055236" w:rsidP="00642123">
      <w:pPr>
        <w:pStyle w:val="Heading6"/>
        <w:numPr>
          <w:ilvl w:val="0"/>
          <w:numId w:val="0"/>
        </w:numPr>
        <w:ind w:left="2520" w:hanging="2520"/>
        <w:jc w:val="center"/>
        <w:rPr>
          <w:color w:val="2D74B5"/>
        </w:rPr>
      </w:pPr>
      <w:r w:rsidRPr="003832CF">
        <w:rPr>
          <w:color w:val="2D74B5"/>
        </w:rPr>
        <w:t xml:space="preserve">Attachment B – </w:t>
      </w:r>
      <w:r w:rsidR="00453D58">
        <w:rPr>
          <w:color w:val="2D74B5"/>
        </w:rPr>
        <w:t xml:space="preserve">Stage 1 </w:t>
      </w:r>
      <w:r w:rsidRPr="003832CF">
        <w:rPr>
          <w:color w:val="2D74B5"/>
        </w:rPr>
        <w:t xml:space="preserve">Grant Application </w:t>
      </w:r>
    </w:p>
    <w:p w14:paraId="65E2E488" w14:textId="5F040703" w:rsidR="00642123" w:rsidRDefault="00642123" w:rsidP="00084644">
      <w:pPr>
        <w:pStyle w:val="BodyText"/>
        <w:spacing w:after="0"/>
        <w:jc w:val="center"/>
      </w:pPr>
      <w:r>
        <w:t>Application deadline:</w:t>
      </w:r>
      <w:r w:rsidR="00C12AB5" w:rsidRPr="00C12AB5">
        <w:t xml:space="preserve"> </w:t>
      </w:r>
      <w:r w:rsidR="00302419">
        <w:t xml:space="preserve">July </w:t>
      </w:r>
      <w:r w:rsidR="00164B49">
        <w:t>16</w:t>
      </w:r>
      <w:r w:rsidR="00C12AB5" w:rsidRPr="00302419">
        <w:t>, 2021</w:t>
      </w:r>
      <w:r w:rsidR="00AD6482">
        <w:t xml:space="preserve"> by 4:00 p.m. Pacific</w:t>
      </w:r>
      <w:r w:rsidR="0029227B">
        <w:t xml:space="preserve"> Time</w:t>
      </w:r>
    </w:p>
    <w:p w14:paraId="189EBF4D" w14:textId="469C5BFA" w:rsidR="00B17E83" w:rsidRDefault="00B17E83" w:rsidP="00084644">
      <w:pPr>
        <w:pStyle w:val="BodyText"/>
        <w:spacing w:after="0"/>
        <w:jc w:val="center"/>
      </w:pPr>
      <w:r>
        <w:t xml:space="preserve">Please submit </w:t>
      </w:r>
      <w:r w:rsidR="00DF0A22">
        <w:t xml:space="preserve">application </w:t>
      </w:r>
      <w:r>
        <w:t>to:</w:t>
      </w:r>
      <w:r w:rsidR="00D13140" w:rsidRPr="00D13140">
        <w:t xml:space="preserve"> </w:t>
      </w:r>
      <w:hyperlink r:id="rId11" w:history="1">
        <w:r w:rsidR="00D13140" w:rsidRPr="00280B17">
          <w:rPr>
            <w:rStyle w:val="Hyperlink"/>
          </w:rPr>
          <w:t>IDEASAV@bayareametro.gov</w:t>
        </w:r>
      </w:hyperlink>
    </w:p>
    <w:p w14:paraId="3A2E3D55" w14:textId="78F3F8D4" w:rsidR="00453D58" w:rsidRDefault="00453D58" w:rsidP="00453D58">
      <w:pPr>
        <w:pStyle w:val="BodyText"/>
        <w:spacing w:after="0"/>
        <w:jc w:val="center"/>
      </w:pPr>
      <w:r>
        <w:t>PLEASE REVIEW THE IDEA SAV PROGRAM DOCUMENT</w:t>
      </w:r>
      <w:r w:rsidR="00A76916">
        <w:t>S</w:t>
      </w:r>
      <w:r>
        <w:t xml:space="preserve"> IN ITS ENTIRETY</w:t>
      </w:r>
    </w:p>
    <w:p w14:paraId="66AF6F1D" w14:textId="77777777" w:rsidR="00084644" w:rsidRPr="00642123" w:rsidRDefault="00084644" w:rsidP="00084644">
      <w:pPr>
        <w:pStyle w:val="BodyText"/>
        <w:spacing w:after="0"/>
        <w:jc w:val="center"/>
      </w:pPr>
    </w:p>
    <w:tbl>
      <w:tblPr>
        <w:tblStyle w:val="TableGrid1"/>
        <w:tblW w:w="9715" w:type="dxa"/>
        <w:tblLook w:val="04A0" w:firstRow="1" w:lastRow="0" w:firstColumn="1" w:lastColumn="0" w:noHBand="0" w:noVBand="1"/>
      </w:tblPr>
      <w:tblGrid>
        <w:gridCol w:w="3865"/>
        <w:gridCol w:w="5850"/>
      </w:tblGrid>
      <w:tr w:rsidR="00055236" w:rsidRPr="00D22859" w14:paraId="6362A6AA" w14:textId="77777777" w:rsidTr="00921596">
        <w:trPr>
          <w:trHeight w:val="395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39ED65AE" w14:textId="77777777" w:rsidR="00055236" w:rsidRPr="00D22859" w:rsidRDefault="00055236" w:rsidP="00921596">
            <w:pPr>
              <w:jc w:val="center"/>
              <w:rPr>
                <w:rFonts w:cs="Arial"/>
                <w:color w:val="FFFFFF"/>
              </w:rPr>
            </w:pPr>
            <w:r w:rsidRPr="00D22859">
              <w:rPr>
                <w:rFonts w:cs="Arial"/>
                <w:color w:val="FFFFFF"/>
              </w:rPr>
              <w:t>SECTION 1: GENERAL INFORMATION</w:t>
            </w:r>
          </w:p>
        </w:tc>
      </w:tr>
      <w:tr w:rsidR="00055236" w:rsidRPr="00D22859" w14:paraId="6346CF81" w14:textId="77777777" w:rsidTr="00BB6B8F">
        <w:trPr>
          <w:trHeight w:val="404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BB85" w14:textId="1F043974" w:rsidR="00055236" w:rsidRPr="00D22859" w:rsidRDefault="00055236" w:rsidP="00FC6D0B">
            <w:pPr>
              <w:numPr>
                <w:ilvl w:val="0"/>
                <w:numId w:val="36"/>
              </w:numPr>
              <w:ind w:left="423"/>
              <w:contextualSpacing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Project Sponsor</w:t>
            </w:r>
          </w:p>
        </w:tc>
      </w:tr>
      <w:tr w:rsidR="00055236" w:rsidRPr="00D22859" w14:paraId="0B7FE149" w14:textId="77777777" w:rsidTr="00B931DB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812C" w14:textId="75B9D0BC" w:rsidR="00055236" w:rsidRPr="00D22859" w:rsidRDefault="00055236" w:rsidP="00CF31AC">
            <w:pPr>
              <w:ind w:left="360"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Lead Applicant (</w:t>
            </w:r>
            <w:r w:rsidR="005633C7">
              <w:rPr>
                <w:rFonts w:cs="Arial"/>
              </w:rPr>
              <w:t xml:space="preserve">Public </w:t>
            </w:r>
            <w:r w:rsidRPr="00D22859">
              <w:rPr>
                <w:rFonts w:cs="Arial"/>
              </w:rPr>
              <w:t>Agency)</w:t>
            </w:r>
          </w:p>
        </w:tc>
        <w:sdt>
          <w:sdtPr>
            <w:rPr>
              <w:rFonts w:cs="Arial"/>
            </w:rPr>
            <w:id w:val="2057047526"/>
            <w:placeholder>
              <w:docPart w:val="4F3EA492A89F42AEBA9FD5F4E463795C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CF51BE" w14:textId="77777777" w:rsidR="00055236" w:rsidRPr="00D22859" w:rsidRDefault="00055236" w:rsidP="00CF31AC">
                <w:pPr>
                  <w:jc w:val="left"/>
                  <w:rPr>
                    <w:rFonts w:cs="Arial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055236" w:rsidRPr="00D22859" w14:paraId="1B7563E7" w14:textId="77777777" w:rsidTr="00B931DB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595A" w14:textId="77777777" w:rsidR="00055236" w:rsidRPr="00D22859" w:rsidRDefault="00055236" w:rsidP="00CF31AC">
            <w:pPr>
              <w:ind w:left="360"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 xml:space="preserve">Project Manager </w:t>
            </w:r>
          </w:p>
          <w:p w14:paraId="435AB580" w14:textId="77777777" w:rsidR="00055236" w:rsidRPr="00D22859" w:rsidRDefault="00055236" w:rsidP="00CF31AC">
            <w:pPr>
              <w:ind w:left="360"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(name and title)</w:t>
            </w:r>
          </w:p>
        </w:tc>
        <w:sdt>
          <w:sdtPr>
            <w:rPr>
              <w:rFonts w:cs="Arial"/>
            </w:rPr>
            <w:id w:val="135232288"/>
            <w:placeholder>
              <w:docPart w:val="3E8CA127B15346979EED08E61EE6342A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F1C73F" w14:textId="77777777" w:rsidR="00055236" w:rsidRPr="00D22859" w:rsidRDefault="00055236" w:rsidP="00CF31AC">
                <w:pPr>
                  <w:jc w:val="left"/>
                  <w:rPr>
                    <w:rFonts w:cs="Arial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055236" w:rsidRPr="00D22859" w14:paraId="2701F8AC" w14:textId="77777777" w:rsidTr="00B931DB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483F" w14:textId="77777777" w:rsidR="00055236" w:rsidRPr="00D22859" w:rsidRDefault="00055236" w:rsidP="00CF31AC">
            <w:pPr>
              <w:ind w:left="360"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 xml:space="preserve">Contact Information </w:t>
            </w:r>
          </w:p>
          <w:p w14:paraId="178E5CA0" w14:textId="77777777" w:rsidR="00055236" w:rsidRPr="00D22859" w:rsidRDefault="00055236" w:rsidP="00CF31AC">
            <w:pPr>
              <w:ind w:left="360"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(email and phone)</w:t>
            </w:r>
          </w:p>
        </w:tc>
        <w:sdt>
          <w:sdtPr>
            <w:rPr>
              <w:rFonts w:cs="Arial"/>
            </w:rPr>
            <w:id w:val="2010945116"/>
            <w:placeholder>
              <w:docPart w:val="52599C5F13484EA3B903B3CBB257896B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842165" w14:textId="77777777" w:rsidR="00055236" w:rsidRPr="00D22859" w:rsidRDefault="00055236" w:rsidP="00CF31AC">
                <w:pPr>
                  <w:jc w:val="left"/>
                  <w:rPr>
                    <w:rFonts w:cs="Arial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055236" w:rsidRPr="00D22859" w14:paraId="4BE7AEFA" w14:textId="77777777" w:rsidTr="00B931DB">
        <w:trPr>
          <w:trHeight w:val="638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9988" w14:textId="77777777" w:rsidR="00055236" w:rsidRPr="00D22859" w:rsidRDefault="00055236" w:rsidP="00FC6D0B">
            <w:pPr>
              <w:numPr>
                <w:ilvl w:val="0"/>
                <w:numId w:val="36"/>
              </w:numPr>
              <w:ind w:left="423"/>
              <w:contextualSpacing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Project Partners [please list all project partners (i.e., public agencies/businesses/ organizations) that will be involved, and their role in the project]</w:t>
            </w:r>
          </w:p>
        </w:tc>
      </w:tr>
      <w:tr w:rsidR="00055236" w:rsidRPr="00D22859" w14:paraId="4BF76ACD" w14:textId="77777777" w:rsidTr="00B931DB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8BFB" w14:textId="77777777" w:rsidR="00055236" w:rsidRPr="00D22859" w:rsidRDefault="00055236" w:rsidP="00CF31AC">
            <w:pPr>
              <w:ind w:left="180"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1. Agency/Business/Organization</w:t>
            </w:r>
          </w:p>
        </w:tc>
        <w:sdt>
          <w:sdtPr>
            <w:rPr>
              <w:rFonts w:cs="Arial"/>
            </w:rPr>
            <w:id w:val="1806435077"/>
            <w:placeholder>
              <w:docPart w:val="0CF424BA3D9F45D6860E52A94D83AC93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76E9E2" w14:textId="77777777" w:rsidR="00055236" w:rsidRPr="00D22859" w:rsidRDefault="00055236" w:rsidP="00CF31AC">
                <w:pPr>
                  <w:jc w:val="left"/>
                  <w:rPr>
                    <w:rFonts w:cs="Arial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055236" w:rsidRPr="00D22859" w14:paraId="5B6749F8" w14:textId="77777777" w:rsidTr="00B931DB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234B" w14:textId="77777777" w:rsidR="00055236" w:rsidRPr="00D22859" w:rsidRDefault="00055236" w:rsidP="00CF31AC">
            <w:pPr>
              <w:ind w:left="360"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Contact Name</w:t>
            </w:r>
          </w:p>
        </w:tc>
        <w:sdt>
          <w:sdtPr>
            <w:rPr>
              <w:rFonts w:cs="Arial"/>
            </w:rPr>
            <w:id w:val="2006473332"/>
            <w:placeholder>
              <w:docPart w:val="74D645090A63447382E6FCB4B69B83B5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5BF8DE" w14:textId="14C48399" w:rsidR="00055236" w:rsidRPr="00D22859" w:rsidRDefault="00055236" w:rsidP="00CF31AC">
                <w:pPr>
                  <w:jc w:val="left"/>
                  <w:rPr>
                    <w:rFonts w:cs="Arial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055236" w:rsidRPr="00D22859" w14:paraId="47FED1B0" w14:textId="77777777" w:rsidTr="00B931DB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8976" w14:textId="77777777" w:rsidR="00055236" w:rsidRPr="00D22859" w:rsidRDefault="00055236" w:rsidP="00CF31AC">
            <w:pPr>
              <w:ind w:left="360"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 xml:space="preserve">Contact Information </w:t>
            </w:r>
          </w:p>
          <w:p w14:paraId="64DF2997" w14:textId="77777777" w:rsidR="00055236" w:rsidRPr="00D22859" w:rsidRDefault="00055236" w:rsidP="00CF31AC">
            <w:pPr>
              <w:ind w:left="360"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(email and phone)</w:t>
            </w:r>
          </w:p>
        </w:tc>
        <w:sdt>
          <w:sdtPr>
            <w:rPr>
              <w:rFonts w:cs="Arial"/>
            </w:rPr>
            <w:id w:val="-642122602"/>
            <w:placeholder>
              <w:docPart w:val="0420C041D3B64E81A221F5DAD1D31350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4B68C2" w14:textId="60C659DC" w:rsidR="00055236" w:rsidRPr="00D22859" w:rsidRDefault="00055236" w:rsidP="00CF31AC">
                <w:pPr>
                  <w:jc w:val="left"/>
                  <w:rPr>
                    <w:rFonts w:cs="Arial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055236" w:rsidRPr="00D22859" w14:paraId="32A3D8AB" w14:textId="77777777" w:rsidTr="00B931DB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2668" w14:textId="77777777" w:rsidR="00055236" w:rsidRPr="00D22859" w:rsidRDefault="00055236" w:rsidP="00CF31AC">
            <w:pPr>
              <w:ind w:left="360"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 xml:space="preserve">Role in Project </w:t>
            </w:r>
          </w:p>
        </w:tc>
        <w:sdt>
          <w:sdtPr>
            <w:rPr>
              <w:rFonts w:cs="Arial"/>
            </w:rPr>
            <w:id w:val="1679459531"/>
            <w:placeholder>
              <w:docPart w:val="183BB86EAAC84C9BA2E2AAD33E816A35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31129C" w14:textId="77777777" w:rsidR="00055236" w:rsidRPr="00D22859" w:rsidRDefault="00055236" w:rsidP="00CF31AC">
                <w:pPr>
                  <w:jc w:val="left"/>
                  <w:rPr>
                    <w:rFonts w:cs="Arial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055236" w:rsidRPr="00D22859" w14:paraId="580FB0B4" w14:textId="77777777" w:rsidTr="00B931DB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E479" w14:textId="77777777" w:rsidR="00055236" w:rsidRPr="00D22859" w:rsidRDefault="00055236" w:rsidP="00CF31AC">
            <w:pPr>
              <w:ind w:left="180"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2. Agency/Business/Organization</w:t>
            </w:r>
          </w:p>
        </w:tc>
        <w:sdt>
          <w:sdtPr>
            <w:rPr>
              <w:rFonts w:cs="Arial"/>
            </w:rPr>
            <w:id w:val="-1456870238"/>
            <w:placeholder>
              <w:docPart w:val="0B7B736C238B4D33B21EC688AF085878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38D352" w14:textId="77777777" w:rsidR="00055236" w:rsidRPr="00D22859" w:rsidRDefault="00055236" w:rsidP="00CF31AC">
                <w:pPr>
                  <w:jc w:val="left"/>
                  <w:rPr>
                    <w:rFonts w:cs="Arial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055236" w:rsidRPr="00D22859" w14:paraId="7E5892A9" w14:textId="77777777" w:rsidTr="00B931DB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C0E8" w14:textId="77777777" w:rsidR="00055236" w:rsidRPr="00D22859" w:rsidRDefault="00055236" w:rsidP="00CF31AC">
            <w:pPr>
              <w:ind w:left="360"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Contact Name</w:t>
            </w:r>
          </w:p>
        </w:tc>
        <w:sdt>
          <w:sdtPr>
            <w:rPr>
              <w:rFonts w:cs="Arial"/>
            </w:rPr>
            <w:id w:val="1671521810"/>
            <w:placeholder>
              <w:docPart w:val="B5FC672204D548239F7075E03BDE956C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C7641D" w14:textId="77777777" w:rsidR="00055236" w:rsidRPr="00D22859" w:rsidRDefault="00055236" w:rsidP="00CF31AC">
                <w:pPr>
                  <w:jc w:val="left"/>
                  <w:rPr>
                    <w:rFonts w:cs="Arial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055236" w:rsidRPr="00D22859" w14:paraId="114755AF" w14:textId="77777777" w:rsidTr="00B931DB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D6A" w14:textId="77777777" w:rsidR="00055236" w:rsidRPr="00D22859" w:rsidRDefault="00055236" w:rsidP="00CF31AC">
            <w:pPr>
              <w:ind w:left="360"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 xml:space="preserve">Contact Information </w:t>
            </w:r>
          </w:p>
          <w:p w14:paraId="2B49A444" w14:textId="77777777" w:rsidR="00055236" w:rsidRPr="00D22859" w:rsidRDefault="00055236" w:rsidP="00CF31AC">
            <w:pPr>
              <w:ind w:left="360"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(email and phone)</w:t>
            </w:r>
          </w:p>
        </w:tc>
        <w:sdt>
          <w:sdtPr>
            <w:rPr>
              <w:rFonts w:cs="Arial"/>
            </w:rPr>
            <w:id w:val="407126358"/>
            <w:placeholder>
              <w:docPart w:val="8E22779D76834C4F8647E29C090E1CD5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2F867E" w14:textId="77777777" w:rsidR="00055236" w:rsidRPr="00D22859" w:rsidRDefault="00055236" w:rsidP="00CF31AC">
                <w:pPr>
                  <w:jc w:val="left"/>
                  <w:rPr>
                    <w:rFonts w:cs="Arial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055236" w:rsidRPr="00D22859" w14:paraId="72309DCE" w14:textId="77777777" w:rsidTr="00B931DB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E01B" w14:textId="77777777" w:rsidR="00055236" w:rsidRPr="00D22859" w:rsidRDefault="00055236" w:rsidP="00CF31AC">
            <w:pPr>
              <w:ind w:left="360"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 xml:space="preserve">Role in Project </w:t>
            </w:r>
          </w:p>
        </w:tc>
        <w:sdt>
          <w:sdtPr>
            <w:rPr>
              <w:rFonts w:cs="Arial"/>
            </w:rPr>
            <w:id w:val="-878937346"/>
            <w:placeholder>
              <w:docPart w:val="D7A9BF068915400393E98E66947EC8FF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D85B3A" w14:textId="77777777" w:rsidR="00055236" w:rsidRPr="00D22859" w:rsidRDefault="00055236" w:rsidP="00CF31AC">
                <w:pPr>
                  <w:jc w:val="left"/>
                  <w:rPr>
                    <w:rFonts w:cs="Arial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055236" w:rsidRPr="00D22859" w14:paraId="7BEF4F6F" w14:textId="77777777" w:rsidTr="00B931DB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CA97" w14:textId="77777777" w:rsidR="00055236" w:rsidRPr="00D22859" w:rsidRDefault="00055236" w:rsidP="00CF31AC">
            <w:pPr>
              <w:ind w:left="360"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3. Agency/Business/Organization</w:t>
            </w:r>
          </w:p>
        </w:tc>
        <w:sdt>
          <w:sdtPr>
            <w:rPr>
              <w:rFonts w:cs="Arial"/>
            </w:rPr>
            <w:id w:val="-1262685819"/>
            <w:placeholder>
              <w:docPart w:val="9E695BCC3066482A80AEAAEA5058ADCF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2EC48" w14:textId="77777777" w:rsidR="00055236" w:rsidRPr="00D22859" w:rsidRDefault="00055236" w:rsidP="00CF31AC">
                <w:pPr>
                  <w:jc w:val="left"/>
                  <w:rPr>
                    <w:rFonts w:cs="Arial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055236" w:rsidRPr="00D22859" w14:paraId="7F27F6A3" w14:textId="77777777" w:rsidTr="00B931DB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47E4" w14:textId="77777777" w:rsidR="00055236" w:rsidRPr="00D22859" w:rsidRDefault="00055236" w:rsidP="00CF31AC">
            <w:pPr>
              <w:ind w:left="360"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Contact Name</w:t>
            </w:r>
          </w:p>
        </w:tc>
        <w:sdt>
          <w:sdtPr>
            <w:rPr>
              <w:rFonts w:cs="Arial"/>
            </w:rPr>
            <w:id w:val="-235946851"/>
            <w:placeholder>
              <w:docPart w:val="7128E49D20174A9E9FF4CB9AE2A31BF9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1DC554" w14:textId="77777777" w:rsidR="00055236" w:rsidRPr="00D22859" w:rsidRDefault="00055236" w:rsidP="00CF31AC">
                <w:pPr>
                  <w:jc w:val="left"/>
                  <w:rPr>
                    <w:rFonts w:cs="Arial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055236" w:rsidRPr="00D22859" w14:paraId="23D7231E" w14:textId="77777777" w:rsidTr="00B931DB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C43A" w14:textId="77777777" w:rsidR="00055236" w:rsidRPr="00D22859" w:rsidRDefault="00055236" w:rsidP="00CF31AC">
            <w:pPr>
              <w:ind w:left="360"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 xml:space="preserve">Contact Information </w:t>
            </w:r>
          </w:p>
          <w:p w14:paraId="65CDA608" w14:textId="77777777" w:rsidR="00055236" w:rsidRPr="00D22859" w:rsidRDefault="00055236" w:rsidP="00CF31AC">
            <w:pPr>
              <w:ind w:left="360"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(email and phone)</w:t>
            </w:r>
          </w:p>
        </w:tc>
        <w:sdt>
          <w:sdtPr>
            <w:rPr>
              <w:rFonts w:cs="Arial"/>
            </w:rPr>
            <w:id w:val="866174094"/>
            <w:placeholder>
              <w:docPart w:val="07A073C08AB741A5B284B59D51C8C44E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676D41" w14:textId="77777777" w:rsidR="00055236" w:rsidRPr="00D22859" w:rsidRDefault="00055236" w:rsidP="00CF31AC">
                <w:pPr>
                  <w:jc w:val="left"/>
                  <w:rPr>
                    <w:rFonts w:cs="Arial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055236" w:rsidRPr="00D22859" w14:paraId="3BC809C6" w14:textId="77777777" w:rsidTr="00B931DB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FAD6" w14:textId="77777777" w:rsidR="00055236" w:rsidRPr="00D22859" w:rsidRDefault="00055236" w:rsidP="00CF31AC">
            <w:pPr>
              <w:ind w:left="360"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 xml:space="preserve">Role in Project </w:t>
            </w:r>
          </w:p>
        </w:tc>
        <w:sdt>
          <w:sdtPr>
            <w:rPr>
              <w:rFonts w:cs="Arial"/>
            </w:rPr>
            <w:id w:val="-686442539"/>
            <w:placeholder>
              <w:docPart w:val="CCB5CD8B5BEA40099D0C6C74BC36EB71"/>
            </w:placeholder>
            <w:showingPlcHdr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259B6B" w14:textId="77777777" w:rsidR="00055236" w:rsidRPr="00D22859" w:rsidRDefault="00055236" w:rsidP="00CF31AC">
                <w:pPr>
                  <w:jc w:val="left"/>
                  <w:rPr>
                    <w:rFonts w:cs="Arial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tc>
          </w:sdtContent>
        </w:sdt>
      </w:tr>
      <w:tr w:rsidR="00055236" w:rsidRPr="00D22859" w14:paraId="7CFE555C" w14:textId="77777777" w:rsidTr="007E229F">
        <w:trPr>
          <w:trHeight w:val="143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C9B9" w14:textId="4AB40728" w:rsidR="00055236" w:rsidRPr="00D22859" w:rsidRDefault="00055236" w:rsidP="00FC6D0B">
            <w:pPr>
              <w:numPr>
                <w:ilvl w:val="0"/>
                <w:numId w:val="36"/>
              </w:numPr>
              <w:ind w:left="423"/>
              <w:contextualSpacing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Consent to share project data and cooperate with any future MTC effort to implement and evaluate project performance, if selected for grant award.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7B0D" w14:textId="6CB9DC6E" w:rsidR="00055236" w:rsidRPr="00D22859" w:rsidRDefault="00C1676D" w:rsidP="00CF31AC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85191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5236" w:rsidRPr="00D22859">
              <w:rPr>
                <w:rFonts w:cs="Arial"/>
              </w:rPr>
              <w:t xml:space="preserve"> Yes</w:t>
            </w:r>
          </w:p>
          <w:p w14:paraId="0B0B6815" w14:textId="09194068" w:rsidR="00055236" w:rsidRDefault="00C1676D" w:rsidP="00CF31AC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5627144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5236" w:rsidRPr="00D22859">
              <w:rPr>
                <w:rFonts w:cs="Arial"/>
              </w:rPr>
              <w:t xml:space="preserve"> No (</w:t>
            </w:r>
            <w:r w:rsidR="004001F8">
              <w:rPr>
                <w:rFonts w:cs="Arial"/>
              </w:rPr>
              <w:t>Not disqualifying but requires explanation of what data can be shared</w:t>
            </w:r>
            <w:r w:rsidR="00055236" w:rsidRPr="00D22859">
              <w:rPr>
                <w:rFonts w:cs="Arial"/>
              </w:rPr>
              <w:t>)</w:t>
            </w:r>
          </w:p>
          <w:p w14:paraId="3E04B559" w14:textId="77777777" w:rsidR="00972E1A" w:rsidRPr="00D22859" w:rsidRDefault="00972E1A" w:rsidP="00CF31AC">
            <w:pPr>
              <w:jc w:val="left"/>
              <w:rPr>
                <w:rFonts w:cs="Arial"/>
              </w:rPr>
            </w:pPr>
          </w:p>
          <w:sdt>
            <w:sdtPr>
              <w:rPr>
                <w:rFonts w:cs="Arial"/>
              </w:rPr>
              <w:id w:val="138536197"/>
              <w:placeholder>
                <w:docPart w:val="98B1ADA8E29C408BABCD93CB46F4782F"/>
              </w:placeholder>
              <w:showingPlcHdr/>
            </w:sdtPr>
            <w:sdtEndPr/>
            <w:sdtContent>
              <w:p w14:paraId="4FA4B69C" w14:textId="77777777" w:rsidR="00055236" w:rsidRPr="00D22859" w:rsidRDefault="00055236" w:rsidP="00CF31AC">
                <w:pPr>
                  <w:jc w:val="left"/>
                  <w:rPr>
                    <w:rFonts w:cs="Arial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sdtContent>
          </w:sdt>
        </w:tc>
      </w:tr>
      <w:tr w:rsidR="00BE510B" w:rsidRPr="00D22859" w14:paraId="216A374D" w14:textId="77777777" w:rsidTr="001336A2">
        <w:trPr>
          <w:trHeight w:val="163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C1D7" w14:textId="11724D84" w:rsidR="00BE510B" w:rsidRPr="00D22859" w:rsidRDefault="00D71E53" w:rsidP="00BE510B">
            <w:pPr>
              <w:numPr>
                <w:ilvl w:val="0"/>
                <w:numId w:val="36"/>
              </w:numPr>
              <w:ind w:left="423"/>
              <w:contextualSpacing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 xml:space="preserve">Do you intend to request any variances from </w:t>
            </w:r>
            <w:r>
              <w:rPr>
                <w:rFonts w:cs="Arial"/>
              </w:rPr>
              <w:t>any</w:t>
            </w:r>
            <w:r w:rsidRPr="00D22859">
              <w:rPr>
                <w:rFonts w:cs="Arial"/>
              </w:rPr>
              <w:t xml:space="preserve"> IDEA SAV Program</w:t>
            </w:r>
            <w:r>
              <w:rPr>
                <w:rFonts w:cs="Arial"/>
              </w:rPr>
              <w:t xml:space="preserve"> guidelines</w:t>
            </w:r>
            <w:r w:rsidRPr="00D22859">
              <w:rPr>
                <w:rFonts w:cs="Arial"/>
              </w:rPr>
              <w:t xml:space="preserve"> described in the CFP</w:t>
            </w:r>
            <w:r>
              <w:rPr>
                <w:rFonts w:cs="Arial"/>
              </w:rPr>
              <w:t>, such as those for Section 3.3 (Project Delivery and Partnerships) and Section 3.4 (Public-Private Partnerships)?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29EE" w14:textId="2E5BF3FB" w:rsidR="004D55B0" w:rsidRPr="00D22859" w:rsidRDefault="00C1676D" w:rsidP="004D55B0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437951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510B" w:rsidRPr="00D22859">
              <w:rPr>
                <w:rFonts w:cs="Arial"/>
              </w:rPr>
              <w:t xml:space="preserve"> Yes</w:t>
            </w:r>
            <w:r w:rsidR="004D55B0">
              <w:rPr>
                <w:rFonts w:cs="Arial"/>
              </w:rPr>
              <w:t xml:space="preserve"> </w:t>
            </w:r>
            <w:r w:rsidR="004D55B0" w:rsidRPr="00D22859">
              <w:rPr>
                <w:rFonts w:cs="Arial"/>
              </w:rPr>
              <w:t>(Please explain)</w:t>
            </w:r>
          </w:p>
          <w:p w14:paraId="5356D09A" w14:textId="34415F40" w:rsidR="00BE510B" w:rsidRPr="00D22859" w:rsidRDefault="00C1676D" w:rsidP="00BE510B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9647676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510B" w:rsidRPr="00D22859">
              <w:rPr>
                <w:rFonts w:cs="Arial"/>
              </w:rPr>
              <w:t xml:space="preserve"> No  </w:t>
            </w:r>
          </w:p>
          <w:p w14:paraId="448D856D" w14:textId="77777777" w:rsidR="00BE510B" w:rsidRPr="00D22859" w:rsidRDefault="00BE510B" w:rsidP="00BE510B">
            <w:pPr>
              <w:jc w:val="left"/>
              <w:rPr>
                <w:rFonts w:cs="Arial"/>
              </w:rPr>
            </w:pPr>
          </w:p>
          <w:sdt>
            <w:sdtPr>
              <w:rPr>
                <w:rFonts w:cs="Arial"/>
              </w:rPr>
              <w:id w:val="652337537"/>
              <w:placeholder>
                <w:docPart w:val="F3B78791266D4BEFB166337D45AE4AB5"/>
              </w:placeholder>
              <w:showingPlcHdr/>
            </w:sdtPr>
            <w:sdtEndPr/>
            <w:sdtContent>
              <w:p w14:paraId="1DA0159F" w14:textId="77777777" w:rsidR="00BE510B" w:rsidRDefault="00BE510B" w:rsidP="00BE510B">
                <w:pPr>
                  <w:jc w:val="left"/>
                  <w:rPr>
                    <w:rFonts w:cs="Arial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sdtContent>
          </w:sdt>
        </w:tc>
      </w:tr>
      <w:tr w:rsidR="00BE510B" w:rsidRPr="00D22859" w14:paraId="42106352" w14:textId="77777777" w:rsidTr="00921596">
        <w:trPr>
          <w:trHeight w:val="377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14:paraId="441DB0B2" w14:textId="77777777" w:rsidR="00BE510B" w:rsidRPr="00D22859" w:rsidRDefault="00BE510B" w:rsidP="00BE510B">
            <w:pPr>
              <w:jc w:val="center"/>
              <w:rPr>
                <w:rFonts w:cs="Arial"/>
                <w:color w:val="FFFFFF"/>
              </w:rPr>
            </w:pPr>
            <w:r w:rsidRPr="00D22859">
              <w:rPr>
                <w:rFonts w:cs="Arial"/>
                <w:color w:val="FFFFFF"/>
              </w:rPr>
              <w:t>SECTION 2: PROJECT OVERVIEW</w:t>
            </w:r>
          </w:p>
        </w:tc>
      </w:tr>
      <w:tr w:rsidR="00BE510B" w:rsidRPr="00D22859" w14:paraId="69172036" w14:textId="77777777" w:rsidTr="00B3762E">
        <w:trPr>
          <w:trHeight w:val="44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25A5" w14:textId="77777777" w:rsidR="00BE510B" w:rsidRPr="00D22859" w:rsidRDefault="00BE510B" w:rsidP="00BE510B">
            <w:pPr>
              <w:numPr>
                <w:ilvl w:val="0"/>
                <w:numId w:val="37"/>
              </w:numPr>
              <w:ind w:left="423"/>
              <w:contextualSpacing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Project Title</w:t>
            </w:r>
          </w:p>
        </w:tc>
        <w:sdt>
          <w:sdtPr>
            <w:rPr>
              <w:rFonts w:cs="Arial"/>
              <w:color w:val="808080"/>
            </w:rPr>
            <w:id w:val="1839814615"/>
          </w:sdtPr>
          <w:sdtEndPr/>
          <w:sdtContent>
            <w:sdt>
              <w:sdtPr>
                <w:rPr>
                  <w:rFonts w:cs="Arial"/>
                  <w:color w:val="808080"/>
                </w:rPr>
                <w:id w:val="1357614721"/>
                <w:placeholder>
                  <w:docPart w:val="CC7D90B9C7614102A19AA89836D24317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5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513F127" w14:textId="77777777" w:rsidR="00BE510B" w:rsidRPr="00D22859" w:rsidRDefault="00BE510B" w:rsidP="00BE510B">
                    <w:pPr>
                      <w:jc w:val="left"/>
                      <w:rPr>
                        <w:rFonts w:cs="Arial"/>
                        <w:color w:val="808080"/>
                      </w:rPr>
                    </w:pPr>
                    <w:r w:rsidRPr="00D22859">
                      <w:rPr>
                        <w:rFonts w:cs="Arial"/>
                        <w:color w:val="80808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96C2A" w:rsidRPr="00D22859" w14:paraId="6A7F0DD3" w14:textId="77777777" w:rsidTr="00B931DB">
        <w:trPr>
          <w:trHeight w:val="34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1D1" w14:textId="6B6A4F06" w:rsidR="00FE556C" w:rsidRPr="00D22859" w:rsidRDefault="00996C2A" w:rsidP="001336A2">
            <w:pPr>
              <w:numPr>
                <w:ilvl w:val="0"/>
                <w:numId w:val="37"/>
              </w:numPr>
              <w:ind w:left="423"/>
              <w:contextualSpacing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Project Location</w:t>
            </w:r>
          </w:p>
        </w:tc>
        <w:sdt>
          <w:sdtPr>
            <w:rPr>
              <w:rFonts w:cs="Arial"/>
              <w:color w:val="808080"/>
            </w:rPr>
            <w:id w:val="289952806"/>
          </w:sdtPr>
          <w:sdtEndPr/>
          <w:sdtContent>
            <w:sdt>
              <w:sdtPr>
                <w:rPr>
                  <w:rFonts w:cs="Arial"/>
                  <w:color w:val="808080"/>
                </w:rPr>
                <w:id w:val="-1821107815"/>
                <w:placeholder>
                  <w:docPart w:val="B3C25237E3BF48F3807DB7EAAAE6094C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5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5481CA0" w14:textId="77777777" w:rsidR="00996C2A" w:rsidRDefault="00996C2A" w:rsidP="00996C2A">
                    <w:pPr>
                      <w:jc w:val="left"/>
                      <w:rPr>
                        <w:rFonts w:cs="Arial"/>
                        <w:color w:val="808080"/>
                      </w:rPr>
                    </w:pPr>
                    <w:r w:rsidRPr="00D22859">
                      <w:rPr>
                        <w:rFonts w:cs="Arial"/>
                        <w:color w:val="80808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96C2A" w:rsidRPr="00D22859" w14:paraId="47FC434D" w14:textId="77777777" w:rsidTr="00B3762E">
        <w:trPr>
          <w:trHeight w:val="53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68D" w14:textId="32700B77" w:rsidR="00996C2A" w:rsidRPr="00D22859" w:rsidRDefault="00996C2A" w:rsidP="00996C2A">
            <w:pPr>
              <w:numPr>
                <w:ilvl w:val="0"/>
                <w:numId w:val="37"/>
              </w:numPr>
              <w:ind w:left="423"/>
              <w:contextualSpacing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lastRenderedPageBreak/>
              <w:t xml:space="preserve">Project </w:t>
            </w:r>
            <w:r>
              <w:rPr>
                <w:rFonts w:cs="Arial"/>
              </w:rPr>
              <w:t xml:space="preserve">Brief </w:t>
            </w:r>
            <w:r w:rsidRPr="00D22859">
              <w:rPr>
                <w:rFonts w:cs="Arial"/>
              </w:rPr>
              <w:t xml:space="preserve">Description </w:t>
            </w:r>
          </w:p>
        </w:tc>
        <w:sdt>
          <w:sdtPr>
            <w:rPr>
              <w:rFonts w:cs="Arial"/>
              <w:color w:val="808080"/>
            </w:rPr>
            <w:id w:val="-1736773981"/>
          </w:sdtPr>
          <w:sdtEndPr/>
          <w:sdtContent>
            <w:sdt>
              <w:sdtPr>
                <w:rPr>
                  <w:rFonts w:cs="Arial"/>
                  <w:color w:val="808080"/>
                </w:rPr>
                <w:id w:val="733290296"/>
                <w:placeholder>
                  <w:docPart w:val="0C5869CF0CA24E6981C99002F56468AF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5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40B7E63" w14:textId="767D1B99" w:rsidR="00996C2A" w:rsidRPr="00D22859" w:rsidRDefault="00996C2A" w:rsidP="00996C2A">
                    <w:pPr>
                      <w:jc w:val="left"/>
                      <w:rPr>
                        <w:rFonts w:cs="Arial"/>
                        <w:color w:val="808080"/>
                      </w:rPr>
                    </w:pPr>
                    <w:r w:rsidRPr="00D22859">
                      <w:rPr>
                        <w:rFonts w:cs="Arial"/>
                        <w:color w:val="80808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3762E" w:rsidRPr="00D22859" w14:paraId="114D79CD" w14:textId="77777777" w:rsidTr="00B3762E">
        <w:trPr>
          <w:trHeight w:val="125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0156" w14:textId="48002A73" w:rsidR="00B3762E" w:rsidRPr="00D22859" w:rsidRDefault="00B3762E" w:rsidP="00B3762E">
            <w:pPr>
              <w:numPr>
                <w:ilvl w:val="0"/>
                <w:numId w:val="37"/>
              </w:numPr>
              <w:ind w:left="423"/>
              <w:contextualSpacing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Pro</w:t>
            </w:r>
            <w:r>
              <w:rPr>
                <w:rFonts w:cs="Arial"/>
              </w:rPr>
              <w:t>posed</w:t>
            </w:r>
            <w:r w:rsidRPr="00D22859">
              <w:rPr>
                <w:rFonts w:cs="Arial"/>
              </w:rPr>
              <w:t xml:space="preserve"> Technologies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DD6" w14:textId="755C7AB0" w:rsidR="00B3762E" w:rsidRPr="00D22859" w:rsidRDefault="00C1676D" w:rsidP="00B3762E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634057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762E" w:rsidRPr="00D22859">
              <w:rPr>
                <w:rFonts w:cs="Arial"/>
              </w:rPr>
              <w:t xml:space="preserve"> Shared Automated Vehicles </w:t>
            </w:r>
            <w:r w:rsidR="00B3762E">
              <w:rPr>
                <w:rFonts w:cs="Arial"/>
              </w:rPr>
              <w:t>(SAVs)</w:t>
            </w:r>
          </w:p>
          <w:p w14:paraId="6A41AF55" w14:textId="28369E72" w:rsidR="00B3762E" w:rsidRDefault="00C1676D" w:rsidP="00B3762E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9917912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762E" w:rsidRPr="00D22859">
              <w:rPr>
                <w:rFonts w:cs="Arial"/>
              </w:rPr>
              <w:t xml:space="preserve"> Complementary Technologies</w:t>
            </w:r>
            <w:r w:rsidR="00B3762E">
              <w:rPr>
                <w:rFonts w:cs="Arial"/>
              </w:rPr>
              <w:t xml:space="preserve"> </w:t>
            </w:r>
            <w:r w:rsidR="00B3762E" w:rsidRPr="00D22859">
              <w:rPr>
                <w:rFonts w:cs="Arial"/>
              </w:rPr>
              <w:t>(</w:t>
            </w:r>
            <w:r w:rsidR="00B3762E">
              <w:rPr>
                <w:rFonts w:cs="Arial"/>
              </w:rPr>
              <w:t>p</w:t>
            </w:r>
            <w:r w:rsidR="00B3762E" w:rsidRPr="00D22859">
              <w:rPr>
                <w:rFonts w:cs="Arial"/>
              </w:rPr>
              <w:t>lease describe)</w:t>
            </w:r>
          </w:p>
          <w:p w14:paraId="33B3631A" w14:textId="77777777" w:rsidR="00B3762E" w:rsidRPr="00D22859" w:rsidRDefault="00B3762E" w:rsidP="00B3762E">
            <w:pPr>
              <w:jc w:val="left"/>
              <w:rPr>
                <w:rFonts w:cs="Arial"/>
              </w:rPr>
            </w:pPr>
          </w:p>
          <w:sdt>
            <w:sdtPr>
              <w:rPr>
                <w:rFonts w:cs="Arial"/>
              </w:rPr>
              <w:id w:val="-2061078136"/>
              <w:placeholder>
                <w:docPart w:val="33D3C6DA30574693A6C7C7F49A4EF037"/>
              </w:placeholder>
              <w:showingPlcHdr/>
            </w:sdtPr>
            <w:sdtEndPr/>
            <w:sdtContent>
              <w:p w14:paraId="0BE5FDFD" w14:textId="77777777" w:rsidR="00B3762E" w:rsidRDefault="00B3762E" w:rsidP="00B3762E">
                <w:pPr>
                  <w:jc w:val="left"/>
                  <w:rPr>
                    <w:rFonts w:cs="Arial"/>
                    <w:color w:val="808080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sdtContent>
          </w:sdt>
        </w:tc>
      </w:tr>
      <w:tr w:rsidR="00996C2A" w:rsidRPr="00D22859" w14:paraId="793FA73D" w14:textId="77777777" w:rsidTr="00665AF7">
        <w:trPr>
          <w:trHeight w:val="142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572C" w14:textId="324AFBFE" w:rsidR="00996C2A" w:rsidRPr="00421ADE" w:rsidRDefault="00996C2A" w:rsidP="00996C2A">
            <w:pPr>
              <w:numPr>
                <w:ilvl w:val="0"/>
                <w:numId w:val="37"/>
              </w:numPr>
              <w:ind w:left="423"/>
              <w:contextualSpacing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Project Type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7F4A" w14:textId="7E7C997E" w:rsidR="008B31BE" w:rsidRDefault="00C1676D" w:rsidP="008B31BE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2585981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1BE" w:rsidRPr="00D22859">
              <w:rPr>
                <w:rFonts w:cs="Arial"/>
              </w:rPr>
              <w:t xml:space="preserve"> </w:t>
            </w:r>
            <w:r w:rsidR="008B31BE">
              <w:rPr>
                <w:rFonts w:cs="Arial"/>
              </w:rPr>
              <w:t>Pilot Project (A small-scale implementation project to test the viability of a project concept and/or technologies)</w:t>
            </w:r>
          </w:p>
          <w:p w14:paraId="4141DCA1" w14:textId="77777777" w:rsidR="008B31BE" w:rsidRDefault="008B31BE" w:rsidP="008B31BE">
            <w:pPr>
              <w:jc w:val="left"/>
              <w:rPr>
                <w:rFonts w:cs="Arial"/>
              </w:rPr>
            </w:pPr>
          </w:p>
          <w:p w14:paraId="05110079" w14:textId="147A05FB" w:rsidR="008B31BE" w:rsidRDefault="00C1676D" w:rsidP="00996C2A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9321915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B31BE" w:rsidRPr="00D22859">
              <w:rPr>
                <w:rFonts w:cs="Arial"/>
              </w:rPr>
              <w:t xml:space="preserve"> </w:t>
            </w:r>
            <w:r w:rsidR="008B31BE">
              <w:rPr>
                <w:rFonts w:cs="Arial"/>
              </w:rPr>
              <w:t>Deployment Project (An implementation project with a proven concept and technologies with larger outreach area)</w:t>
            </w:r>
          </w:p>
          <w:p w14:paraId="6FBB2321" w14:textId="06A11780" w:rsidR="00D36568" w:rsidRPr="00D22859" w:rsidRDefault="00D36568" w:rsidP="00996C2A">
            <w:pPr>
              <w:jc w:val="left"/>
              <w:rPr>
                <w:rFonts w:cs="Arial"/>
                <w:color w:val="808080"/>
              </w:rPr>
            </w:pPr>
          </w:p>
        </w:tc>
      </w:tr>
      <w:tr w:rsidR="003F002B" w:rsidRPr="00D22859" w14:paraId="4B65ABEC" w14:textId="77777777" w:rsidTr="00665AF7">
        <w:trPr>
          <w:trHeight w:val="142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36DE" w14:textId="0BA6925F" w:rsidR="003F002B" w:rsidRPr="00D22859" w:rsidRDefault="009A1F82" w:rsidP="00996C2A">
            <w:pPr>
              <w:numPr>
                <w:ilvl w:val="0"/>
                <w:numId w:val="37"/>
              </w:numPr>
              <w:ind w:left="423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Project Motivation </w:t>
            </w:r>
            <w:r w:rsidR="00915347">
              <w:rPr>
                <w:rFonts w:cs="Arial"/>
              </w:rPr>
              <w:t>(</w:t>
            </w:r>
            <w:r w:rsidR="00E06710">
              <w:rPr>
                <w:rFonts w:cs="Arial"/>
              </w:rPr>
              <w:t xml:space="preserve">what knowledge/lessons </w:t>
            </w:r>
            <w:r w:rsidR="004F4E83">
              <w:rPr>
                <w:rFonts w:cs="Arial"/>
              </w:rPr>
              <w:t>about AVs and</w:t>
            </w:r>
            <w:r w:rsidR="005C1F12">
              <w:rPr>
                <w:rFonts w:cs="Arial"/>
              </w:rPr>
              <w:t>/or</w:t>
            </w:r>
            <w:r w:rsidR="004F4E83">
              <w:rPr>
                <w:rFonts w:cs="Arial"/>
              </w:rPr>
              <w:t xml:space="preserve"> complementary technologies </w:t>
            </w:r>
            <w:r w:rsidR="00E06710">
              <w:rPr>
                <w:rFonts w:cs="Arial"/>
              </w:rPr>
              <w:t xml:space="preserve">does your project intend to </w:t>
            </w:r>
            <w:r w:rsidR="004F4E83">
              <w:rPr>
                <w:rFonts w:cs="Arial"/>
              </w:rPr>
              <w:t>gather</w:t>
            </w:r>
            <w:r w:rsidR="00A9224A">
              <w:rPr>
                <w:rFonts w:cs="Arial"/>
              </w:rPr>
              <w:t>?)</w:t>
            </w:r>
          </w:p>
        </w:tc>
        <w:sdt>
          <w:sdtPr>
            <w:rPr>
              <w:rFonts w:cs="Arial"/>
              <w:color w:val="808080"/>
            </w:rPr>
            <w:id w:val="-1507591856"/>
          </w:sdtPr>
          <w:sdtEndPr/>
          <w:sdtContent>
            <w:sdt>
              <w:sdtPr>
                <w:rPr>
                  <w:rFonts w:cs="Arial"/>
                  <w:color w:val="808080"/>
                </w:rPr>
                <w:id w:val="-753672003"/>
                <w:placeholder>
                  <w:docPart w:val="A48503B3A8BC4286BB2584082E6F295E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5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5FAA3AC" w14:textId="77777777" w:rsidR="003F002B" w:rsidRPr="00D22859" w:rsidRDefault="00915347" w:rsidP="00996C2A">
                    <w:pPr>
                      <w:jc w:val="left"/>
                      <w:rPr>
                        <w:rFonts w:ascii="Segoe UI Symbol" w:hAnsi="Segoe UI Symbol" w:cs="Segoe UI Symbol"/>
                      </w:rPr>
                    </w:pPr>
                    <w:r w:rsidRPr="00D22859">
                      <w:rPr>
                        <w:rFonts w:cs="Arial"/>
                        <w:color w:val="80808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96C2A" w:rsidRPr="00D22859" w14:paraId="35A11A8C" w14:textId="77777777" w:rsidTr="009D262A">
        <w:trPr>
          <w:trHeight w:val="262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E95B" w14:textId="0A8C06E9" w:rsidR="00996C2A" w:rsidRPr="00D22859" w:rsidRDefault="00996C2A" w:rsidP="00996C2A">
            <w:pPr>
              <w:numPr>
                <w:ilvl w:val="0"/>
                <w:numId w:val="37"/>
              </w:numPr>
              <w:ind w:left="423"/>
              <w:contextualSpacing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Which of the IDEA SAV Program objectives does your project meet?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33A" w14:textId="49DE8A85" w:rsidR="00996C2A" w:rsidRPr="00D22859" w:rsidRDefault="00C1676D" w:rsidP="00996C2A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7651865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C2A" w:rsidRPr="00D22859">
              <w:rPr>
                <w:rFonts w:cs="Arial"/>
              </w:rPr>
              <w:t xml:space="preserve"> </w:t>
            </w:r>
            <w:r w:rsidR="0003050F">
              <w:rPr>
                <w:rFonts w:cs="Arial"/>
              </w:rPr>
              <w:t>Increase public sector experience and readiness for automated transportation by piloting AVs and/or complementary technologies</w:t>
            </w:r>
            <w:r w:rsidR="00996C2A" w:rsidRPr="00D22859">
              <w:rPr>
                <w:rFonts w:cs="Arial"/>
              </w:rPr>
              <w:t xml:space="preserve">. </w:t>
            </w:r>
          </w:p>
          <w:p w14:paraId="1D53E3A4" w14:textId="70812F9F" w:rsidR="00996C2A" w:rsidRPr="00D22859" w:rsidRDefault="00C1676D" w:rsidP="00996C2A">
            <w:pPr>
              <w:ind w:left="-14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9380907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C2A" w:rsidRPr="00D22859">
              <w:rPr>
                <w:rFonts w:cs="Arial"/>
              </w:rPr>
              <w:t xml:space="preserve"> Improve </w:t>
            </w:r>
            <w:r w:rsidR="0003050F">
              <w:rPr>
                <w:rFonts w:cs="Arial"/>
              </w:rPr>
              <w:t xml:space="preserve">access to mass transit for </w:t>
            </w:r>
            <w:r w:rsidR="00996C2A" w:rsidRPr="00D22859">
              <w:rPr>
                <w:rFonts w:cs="Arial"/>
              </w:rPr>
              <w:t>disadvantaged communities</w:t>
            </w:r>
            <w:r w:rsidR="0003050F">
              <w:rPr>
                <w:rFonts w:cs="Arial"/>
              </w:rPr>
              <w:t>.</w:t>
            </w:r>
          </w:p>
          <w:p w14:paraId="3650CD91" w14:textId="6AE4DDF0" w:rsidR="00996C2A" w:rsidRPr="00D22859" w:rsidRDefault="00C1676D" w:rsidP="00996C2A">
            <w:pPr>
              <w:ind w:left="-14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9208006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C2A" w:rsidRPr="00D22859">
              <w:rPr>
                <w:rFonts w:cs="Arial"/>
              </w:rPr>
              <w:t xml:space="preserve"> Improve the accessibility of automated shared passenger services. </w:t>
            </w:r>
          </w:p>
          <w:p w14:paraId="5EF9F10B" w14:textId="4E9CE0B4" w:rsidR="00996C2A" w:rsidRDefault="00C1676D" w:rsidP="00996C2A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20882897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C2A" w:rsidRPr="00D22859">
              <w:rPr>
                <w:rFonts w:cs="Arial"/>
              </w:rPr>
              <w:t xml:space="preserve"> Improve transit system performance through AV technology. </w:t>
            </w:r>
          </w:p>
        </w:tc>
      </w:tr>
      <w:tr w:rsidR="00996C2A" w:rsidRPr="00D22859" w14:paraId="2FAA8A16" w14:textId="77777777" w:rsidTr="00122AFA">
        <w:trPr>
          <w:trHeight w:val="231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8812" w14:textId="77777777" w:rsidR="00D71E53" w:rsidRDefault="00D71E53" w:rsidP="007379BF">
            <w:pPr>
              <w:numPr>
                <w:ilvl w:val="0"/>
                <w:numId w:val="37"/>
              </w:numPr>
              <w:ind w:left="423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>Please identify the Community-Based Transportation Plan (CBTP) OR the regional/county/ local or other study describing the needs, gaps and/or challenges your project addresses.</w:t>
            </w:r>
          </w:p>
          <w:p w14:paraId="246DFECD" w14:textId="77777777" w:rsidR="00D71E53" w:rsidRDefault="00D71E53" w:rsidP="00D71E53">
            <w:pPr>
              <w:ind w:left="423"/>
              <w:contextualSpacing/>
              <w:jc w:val="left"/>
              <w:rPr>
                <w:rFonts w:cs="Arial"/>
              </w:rPr>
            </w:pPr>
          </w:p>
          <w:p w14:paraId="5B0E5B26" w14:textId="42FC5306" w:rsidR="00791A87" w:rsidRPr="00D22859" w:rsidRDefault="00D71E53" w:rsidP="00D71E53">
            <w:pPr>
              <w:ind w:left="423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>Please also describe the planning process for your project to date and any participation or consideration of affected users and communities.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20B1" w14:textId="77777777" w:rsidR="00996C2A" w:rsidRDefault="00C1676D" w:rsidP="00996C2A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2030553169"/>
                <w:placeholder>
                  <w:docPart w:val="569C55684182400CAFDAC13ADC05F4A4"/>
                </w:placeholder>
                <w:showingPlcHdr/>
              </w:sdtPr>
              <w:sdtEndPr/>
              <w:sdtContent>
                <w:r w:rsidR="00996C2A" w:rsidRPr="00D22859">
                  <w:rPr>
                    <w:rFonts w:cs="Arial"/>
                    <w:color w:val="808080"/>
                  </w:rPr>
                  <w:t>Click here to enter text.</w:t>
                </w:r>
              </w:sdtContent>
            </w:sdt>
          </w:p>
          <w:p w14:paraId="50CBA5F5" w14:textId="43C8EA56" w:rsidR="00996C2A" w:rsidRDefault="00996C2A" w:rsidP="00996C2A">
            <w:pPr>
              <w:jc w:val="left"/>
              <w:rPr>
                <w:rFonts w:cs="Arial"/>
              </w:rPr>
            </w:pPr>
          </w:p>
        </w:tc>
      </w:tr>
      <w:tr w:rsidR="00996C2A" w:rsidRPr="00D22859" w14:paraId="5482780C" w14:textId="77777777" w:rsidTr="003E6676">
        <w:trPr>
          <w:trHeight w:val="135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CE3A" w14:textId="3EC885C4" w:rsidR="00D36568" w:rsidRDefault="00996C2A" w:rsidP="00D36568">
            <w:pPr>
              <w:numPr>
                <w:ilvl w:val="0"/>
                <w:numId w:val="37"/>
              </w:numPr>
              <w:ind w:left="423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Does your project align with project types listed in </w:t>
            </w:r>
            <w:r w:rsidR="00D71E53">
              <w:rPr>
                <w:rFonts w:cs="Arial"/>
              </w:rPr>
              <w:t xml:space="preserve">Appendix E of </w:t>
            </w:r>
            <w:r>
              <w:rPr>
                <w:rFonts w:cs="Arial"/>
              </w:rPr>
              <w:t xml:space="preserve">the 2018 MTC </w:t>
            </w:r>
            <w:r w:rsidRPr="00026BB8">
              <w:rPr>
                <w:rFonts w:cs="Arial"/>
              </w:rPr>
              <w:t>Coordinated Public Transit-Human Services Transportation Plan</w:t>
            </w:r>
            <w:r>
              <w:rPr>
                <w:rFonts w:cs="Arial"/>
              </w:rPr>
              <w:t>?</w:t>
            </w:r>
            <w:r w:rsidR="00566919">
              <w:rPr>
                <w:rFonts w:cs="Arial"/>
              </w:rPr>
              <w:t xml:space="preserve"> </w:t>
            </w:r>
            <w:r w:rsidR="00566919" w:rsidRPr="001336A2">
              <w:rPr>
                <w:rFonts w:cs="Arial"/>
                <w:i/>
                <w:iCs/>
              </w:rPr>
              <w:t>(Note: Th</w:t>
            </w:r>
            <w:r w:rsidR="0097360D" w:rsidRPr="001336A2">
              <w:rPr>
                <w:rFonts w:cs="Arial"/>
                <w:i/>
                <w:iCs/>
              </w:rPr>
              <w:t>is is an optional but desired requirement)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6376" w14:textId="7288E017" w:rsidR="00996C2A" w:rsidRPr="00D22859" w:rsidRDefault="00C1676D" w:rsidP="00996C2A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20612423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C2A" w:rsidRPr="00D22859">
              <w:rPr>
                <w:rFonts w:cs="Arial"/>
              </w:rPr>
              <w:t xml:space="preserve"> Yes (please </w:t>
            </w:r>
            <w:r w:rsidR="00996C2A">
              <w:rPr>
                <w:rFonts w:cs="Arial"/>
              </w:rPr>
              <w:t>indicate project type and category</w:t>
            </w:r>
            <w:r w:rsidR="00996C2A" w:rsidRPr="00D22859">
              <w:rPr>
                <w:rFonts w:cs="Arial"/>
              </w:rPr>
              <w:t>)</w:t>
            </w:r>
          </w:p>
          <w:p w14:paraId="542EA4F2" w14:textId="0E2159BA" w:rsidR="00996C2A" w:rsidRDefault="00C1676D" w:rsidP="00996C2A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4355714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C2A" w:rsidRPr="00D22859">
              <w:rPr>
                <w:rFonts w:cs="Arial"/>
              </w:rPr>
              <w:t xml:space="preserve"> No </w:t>
            </w:r>
          </w:p>
          <w:p w14:paraId="17FAAE5D" w14:textId="77777777" w:rsidR="00A40298" w:rsidRPr="00D22859" w:rsidRDefault="00A40298" w:rsidP="00996C2A">
            <w:pPr>
              <w:jc w:val="left"/>
              <w:rPr>
                <w:rFonts w:cs="Arial"/>
              </w:rPr>
            </w:pPr>
          </w:p>
          <w:sdt>
            <w:sdtPr>
              <w:rPr>
                <w:rFonts w:cs="Arial"/>
              </w:rPr>
              <w:id w:val="-1479605297"/>
            </w:sdtPr>
            <w:sdtEndPr/>
            <w:sdtContent>
              <w:p w14:paraId="69C56361" w14:textId="1C7AB427" w:rsidR="00996C2A" w:rsidRDefault="00996C2A" w:rsidP="00996C2A">
                <w:pPr>
                  <w:jc w:val="left"/>
                  <w:rPr>
                    <w:rFonts w:cs="Arial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sdtContent>
          </w:sdt>
        </w:tc>
      </w:tr>
      <w:tr w:rsidR="00996C2A" w:rsidRPr="00D22859" w14:paraId="41909419" w14:textId="77777777" w:rsidTr="00325138">
        <w:trPr>
          <w:trHeight w:val="187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F382" w14:textId="77777777" w:rsidR="00996C2A" w:rsidRPr="00D36568" w:rsidRDefault="00996C2A" w:rsidP="00996C2A">
            <w:pPr>
              <w:numPr>
                <w:ilvl w:val="0"/>
                <w:numId w:val="37"/>
              </w:numPr>
              <w:ind w:left="423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Does your proposed project provide access to Transit Priority Area or Major Transit Stop (</w:t>
            </w:r>
            <w:r w:rsidRPr="00026BB8">
              <w:rPr>
                <w:rFonts w:cs="Arial"/>
              </w:rPr>
              <w:t>as defined in the California Public Resources Code</w:t>
            </w:r>
            <w:r>
              <w:rPr>
                <w:rFonts w:cs="Arial"/>
              </w:rPr>
              <w:t>, Section</w:t>
            </w:r>
            <w:r w:rsidRPr="00026BB8">
              <w:rPr>
                <w:rFonts w:cs="Arial"/>
              </w:rPr>
              <w:t xml:space="preserve"> 21099 </w:t>
            </w:r>
            <w:r>
              <w:rPr>
                <w:rFonts w:cs="Arial"/>
              </w:rPr>
              <w:t xml:space="preserve">and Section 21064.3 respectively)? </w:t>
            </w:r>
            <w:r w:rsidR="00876EAF" w:rsidRPr="00F026EB">
              <w:rPr>
                <w:rFonts w:cs="Arial"/>
                <w:i/>
                <w:iCs/>
              </w:rPr>
              <w:t>(Note: This is an optional but desired requirement)</w:t>
            </w:r>
          </w:p>
          <w:p w14:paraId="28D1EF19" w14:textId="7D6C4B70" w:rsidR="00D36568" w:rsidRDefault="00D36568" w:rsidP="00D36568">
            <w:pPr>
              <w:ind w:left="423"/>
              <w:contextualSpacing/>
              <w:jc w:val="left"/>
              <w:rPr>
                <w:rFonts w:cs="Arial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A9DF" w14:textId="4260F9E6" w:rsidR="00996C2A" w:rsidRPr="00D22859" w:rsidRDefault="00C1676D" w:rsidP="00996C2A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3770739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C2A" w:rsidRPr="00D22859">
              <w:rPr>
                <w:rFonts w:cs="Arial"/>
              </w:rPr>
              <w:t xml:space="preserve"> Yes (please explain)</w:t>
            </w:r>
          </w:p>
          <w:p w14:paraId="4CC5BE02" w14:textId="59779096" w:rsidR="00996C2A" w:rsidRDefault="00C1676D" w:rsidP="00996C2A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6528684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C2A" w:rsidRPr="00D22859">
              <w:rPr>
                <w:rFonts w:cs="Arial"/>
              </w:rPr>
              <w:t xml:space="preserve"> No </w:t>
            </w:r>
          </w:p>
          <w:p w14:paraId="1378B915" w14:textId="77777777" w:rsidR="00972E1A" w:rsidRPr="00D22859" w:rsidRDefault="00972E1A" w:rsidP="00996C2A">
            <w:pPr>
              <w:jc w:val="left"/>
              <w:rPr>
                <w:rFonts w:cs="Arial"/>
              </w:rPr>
            </w:pPr>
          </w:p>
          <w:sdt>
            <w:sdtPr>
              <w:rPr>
                <w:rFonts w:cs="Arial"/>
              </w:rPr>
              <w:id w:val="-821047943"/>
            </w:sdtPr>
            <w:sdtEndPr/>
            <w:sdtContent>
              <w:p w14:paraId="18CE68A0" w14:textId="59171F14" w:rsidR="00996C2A" w:rsidRDefault="00996C2A" w:rsidP="00996C2A">
                <w:pPr>
                  <w:jc w:val="left"/>
                  <w:rPr>
                    <w:rFonts w:cs="Arial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sdtContent>
          </w:sdt>
        </w:tc>
      </w:tr>
      <w:tr w:rsidR="00996C2A" w:rsidRPr="00D22859" w14:paraId="7C439D9D" w14:textId="77777777" w:rsidTr="00054355">
        <w:trPr>
          <w:trHeight w:val="178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2E6" w14:textId="774294EA" w:rsidR="00996C2A" w:rsidRPr="00D22859" w:rsidRDefault="00996C2A" w:rsidP="00996C2A">
            <w:pPr>
              <w:numPr>
                <w:ilvl w:val="0"/>
                <w:numId w:val="37"/>
              </w:numPr>
              <w:ind w:left="423"/>
              <w:contextualSpacing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 xml:space="preserve">Which IDEA SAV Program </w:t>
            </w:r>
            <w:r>
              <w:rPr>
                <w:rFonts w:cs="Arial"/>
              </w:rPr>
              <w:t>target user group</w:t>
            </w:r>
            <w:r w:rsidR="00F81F8B">
              <w:rPr>
                <w:rFonts w:cs="Arial"/>
              </w:rPr>
              <w:t>(s)</w:t>
            </w:r>
            <w:r w:rsidRPr="00D22859">
              <w:rPr>
                <w:rFonts w:cs="Arial"/>
              </w:rPr>
              <w:t xml:space="preserve"> does your project </w:t>
            </w:r>
            <w:r>
              <w:rPr>
                <w:rFonts w:cs="Arial"/>
              </w:rPr>
              <w:t xml:space="preserve">serve?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F596" w14:textId="35DD0F7A" w:rsidR="00996C2A" w:rsidRPr="00D22859" w:rsidRDefault="00C1676D" w:rsidP="00996C2A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20645482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C2A">
              <w:rPr>
                <w:rFonts w:cs="Arial"/>
              </w:rPr>
              <w:t xml:space="preserve"> </w:t>
            </w:r>
            <w:r w:rsidR="006A5B8E">
              <w:rPr>
                <w:rFonts w:cs="Arial"/>
              </w:rPr>
              <w:t>Equity Priority Communities</w:t>
            </w:r>
          </w:p>
          <w:p w14:paraId="351B6BA9" w14:textId="279D90D7" w:rsidR="00996C2A" w:rsidRPr="00D22859" w:rsidRDefault="00C1676D" w:rsidP="00996C2A">
            <w:pPr>
              <w:ind w:left="-14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7939806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C2A" w:rsidRPr="00D22859">
              <w:rPr>
                <w:rFonts w:cs="Arial"/>
              </w:rPr>
              <w:t xml:space="preserve"> </w:t>
            </w:r>
            <w:r w:rsidR="00996C2A">
              <w:rPr>
                <w:rFonts w:cs="Arial"/>
              </w:rPr>
              <w:t>People with Disabilities</w:t>
            </w:r>
            <w:r w:rsidR="00996C2A" w:rsidRPr="00D22859">
              <w:rPr>
                <w:rFonts w:cs="Arial"/>
              </w:rPr>
              <w:t xml:space="preserve"> </w:t>
            </w:r>
          </w:p>
          <w:p w14:paraId="77FE0902" w14:textId="262BC983" w:rsidR="00996C2A" w:rsidRPr="00D22859" w:rsidRDefault="00C1676D" w:rsidP="00996C2A">
            <w:pPr>
              <w:ind w:left="-14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464225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C2A" w:rsidRPr="00D22859">
              <w:rPr>
                <w:rFonts w:cs="Arial"/>
              </w:rPr>
              <w:t xml:space="preserve"> </w:t>
            </w:r>
            <w:r w:rsidR="00996C2A">
              <w:rPr>
                <w:rFonts w:cs="Arial"/>
              </w:rPr>
              <w:t>Disadvantaged Communities</w:t>
            </w:r>
            <w:r w:rsidR="00996C2A" w:rsidRPr="00D22859">
              <w:rPr>
                <w:rFonts w:cs="Arial"/>
              </w:rPr>
              <w:t xml:space="preserve"> </w:t>
            </w:r>
          </w:p>
          <w:p w14:paraId="084E5246" w14:textId="24B67FD1" w:rsidR="00996C2A" w:rsidRDefault="00C1676D" w:rsidP="00996C2A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1140583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C2A" w:rsidRPr="00D22859">
              <w:rPr>
                <w:rFonts w:cs="Arial"/>
              </w:rPr>
              <w:t xml:space="preserve"> </w:t>
            </w:r>
            <w:r w:rsidR="00996C2A">
              <w:rPr>
                <w:rFonts w:cs="Arial"/>
              </w:rPr>
              <w:t>Other (please explain)</w:t>
            </w:r>
          </w:p>
          <w:p w14:paraId="31E710AC" w14:textId="77777777" w:rsidR="00996C2A" w:rsidRDefault="00996C2A" w:rsidP="00996C2A">
            <w:pPr>
              <w:jc w:val="left"/>
              <w:rPr>
                <w:rFonts w:cs="Arial"/>
              </w:rPr>
            </w:pPr>
          </w:p>
          <w:sdt>
            <w:sdtPr>
              <w:rPr>
                <w:rFonts w:cs="Arial"/>
              </w:rPr>
              <w:id w:val="2137904421"/>
              <w:placeholder>
                <w:docPart w:val="128BD03155BD4EEFA92EA3AB2D95E0DE"/>
              </w:placeholder>
              <w:showingPlcHdr/>
            </w:sdtPr>
            <w:sdtEndPr/>
            <w:sdtContent>
              <w:p w14:paraId="73FAEC2E" w14:textId="77777777" w:rsidR="00996C2A" w:rsidRPr="00054355" w:rsidRDefault="00996C2A" w:rsidP="00996C2A">
                <w:pPr>
                  <w:jc w:val="left"/>
                  <w:rPr>
                    <w:rFonts w:eastAsia="Times New Roman" w:cs="Arial"/>
                    <w:sz w:val="20"/>
                    <w:szCs w:val="20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sdtContent>
          </w:sdt>
        </w:tc>
      </w:tr>
      <w:tr w:rsidR="00996C2A" w:rsidRPr="00D22859" w14:paraId="128AF252" w14:textId="77777777" w:rsidTr="006874E6">
        <w:trPr>
          <w:trHeight w:val="239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9F3" w14:textId="3FCB0A15" w:rsidR="00996C2A" w:rsidRDefault="00996C2A" w:rsidP="00996C2A">
            <w:pPr>
              <w:numPr>
                <w:ilvl w:val="0"/>
                <w:numId w:val="37"/>
              </w:numPr>
              <w:ind w:left="423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What are the anticipated benefits that your project is likely to achieve? Please describe </w:t>
            </w:r>
            <w:r w:rsidR="00BB4CE4">
              <w:rPr>
                <w:rFonts w:cs="Arial"/>
              </w:rPr>
              <w:t xml:space="preserve">each of </w:t>
            </w:r>
            <w:r>
              <w:rPr>
                <w:rFonts w:cs="Arial"/>
              </w:rPr>
              <w:t>the benefits qualitatively</w:t>
            </w:r>
            <w:r w:rsidR="00476820">
              <w:rPr>
                <w:rFonts w:cs="Arial"/>
              </w:rPr>
              <w:t>.</w:t>
            </w:r>
          </w:p>
          <w:p w14:paraId="02979081" w14:textId="4A0254B6" w:rsidR="00996C2A" w:rsidRPr="00D22859" w:rsidRDefault="00996C2A" w:rsidP="00996C2A">
            <w:pPr>
              <w:ind w:left="423"/>
              <w:contextualSpacing/>
              <w:jc w:val="left"/>
              <w:rPr>
                <w:rFonts w:cs="Arial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369B" w14:textId="79211261" w:rsidR="00476820" w:rsidRDefault="00C1676D" w:rsidP="00476820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4986459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C2A" w:rsidRPr="00D22859">
              <w:rPr>
                <w:rFonts w:cs="Arial"/>
              </w:rPr>
              <w:t xml:space="preserve"> Equity</w:t>
            </w:r>
          </w:p>
          <w:p w14:paraId="35CF5036" w14:textId="77777777" w:rsidR="00476820" w:rsidRDefault="00C1676D" w:rsidP="00476820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314292770"/>
                <w:placeholder>
                  <w:docPart w:val="2EA97496A6FC441AB972B8DB14E256F3"/>
                </w:placeholder>
                <w:showingPlcHdr/>
              </w:sdtPr>
              <w:sdtEndPr/>
              <w:sdtContent>
                <w:r w:rsidR="00476820" w:rsidRPr="00D22859">
                  <w:rPr>
                    <w:rFonts w:cs="Arial"/>
                    <w:color w:val="808080"/>
                  </w:rPr>
                  <w:t>Click here to enter text.</w:t>
                </w:r>
              </w:sdtContent>
            </w:sdt>
          </w:p>
          <w:p w14:paraId="5F2C4F86" w14:textId="6EE06080" w:rsidR="00905233" w:rsidRDefault="00C1676D" w:rsidP="00476820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1169550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C2A" w:rsidRPr="00D22859">
              <w:rPr>
                <w:rFonts w:cs="Arial"/>
              </w:rPr>
              <w:t xml:space="preserve"> Safety</w:t>
            </w:r>
          </w:p>
          <w:p w14:paraId="7B0A6673" w14:textId="77777777" w:rsidR="00476820" w:rsidRDefault="00C1676D" w:rsidP="00476820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400298556"/>
                <w:placeholder>
                  <w:docPart w:val="9487D4C25FA24863B0E6355668FA3B12"/>
                </w:placeholder>
                <w:showingPlcHdr/>
              </w:sdtPr>
              <w:sdtEndPr/>
              <w:sdtContent>
                <w:r w:rsidR="00476820" w:rsidRPr="00D22859">
                  <w:rPr>
                    <w:rFonts w:cs="Arial"/>
                    <w:color w:val="808080"/>
                  </w:rPr>
                  <w:t>Click here to enter text.</w:t>
                </w:r>
              </w:sdtContent>
            </w:sdt>
          </w:p>
          <w:p w14:paraId="2CB58474" w14:textId="03F1961D" w:rsidR="00905233" w:rsidRDefault="00C1676D" w:rsidP="00996C2A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497626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C2A" w:rsidRPr="00D22859">
              <w:rPr>
                <w:rFonts w:cs="Arial"/>
              </w:rPr>
              <w:t xml:space="preserve"> Accessibility</w:t>
            </w:r>
          </w:p>
          <w:p w14:paraId="53B46584" w14:textId="77777777" w:rsidR="00996C2A" w:rsidRPr="00D22859" w:rsidRDefault="00C1676D" w:rsidP="00996C2A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2123140120"/>
                <w:placeholder>
                  <w:docPart w:val="BE9B42D7CFC9448991C13482CB119F38"/>
                </w:placeholder>
                <w:showingPlcHdr/>
              </w:sdtPr>
              <w:sdtEndPr/>
              <w:sdtContent>
                <w:r w:rsidR="00905233" w:rsidRPr="00D22859">
                  <w:rPr>
                    <w:rFonts w:cs="Arial"/>
                    <w:color w:val="808080"/>
                  </w:rPr>
                  <w:t>Click here to enter text.</w:t>
                </w:r>
              </w:sdtContent>
            </w:sdt>
          </w:p>
          <w:p w14:paraId="35D282D3" w14:textId="2B519F7C" w:rsidR="00905233" w:rsidRDefault="00C1676D" w:rsidP="00996C2A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3394397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C2A" w:rsidRPr="00D22859">
              <w:rPr>
                <w:rFonts w:cs="Arial"/>
              </w:rPr>
              <w:t xml:space="preserve"> Connectivity</w:t>
            </w:r>
          </w:p>
          <w:p w14:paraId="4AA757D0" w14:textId="77777777" w:rsidR="00996C2A" w:rsidRPr="00D22859" w:rsidRDefault="00C1676D" w:rsidP="00996C2A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246656173"/>
                <w:placeholder>
                  <w:docPart w:val="8490ACAA409B49CFB6D6304529A0FDB4"/>
                </w:placeholder>
                <w:showingPlcHdr/>
              </w:sdtPr>
              <w:sdtEndPr/>
              <w:sdtContent>
                <w:r w:rsidR="00905233" w:rsidRPr="00D22859">
                  <w:rPr>
                    <w:rFonts w:cs="Arial"/>
                    <w:color w:val="808080"/>
                  </w:rPr>
                  <w:t>Click here to enter text.</w:t>
                </w:r>
              </w:sdtContent>
            </w:sdt>
          </w:p>
          <w:p w14:paraId="4B2DBE45" w14:textId="3EA3472F" w:rsidR="00905233" w:rsidRDefault="00C1676D" w:rsidP="00996C2A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2299724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C2A" w:rsidRPr="00D22859">
              <w:rPr>
                <w:rFonts w:cs="Arial"/>
              </w:rPr>
              <w:t xml:space="preserve"> User Experience</w:t>
            </w:r>
          </w:p>
          <w:p w14:paraId="10E09EC2" w14:textId="42E479E5" w:rsidR="00996C2A" w:rsidRDefault="00C1676D" w:rsidP="00996C2A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249346198"/>
                <w:placeholder>
                  <w:docPart w:val="560B2E2EB79F494E84C5FC9070DF7A9F"/>
                </w:placeholder>
                <w:showingPlcHdr/>
              </w:sdtPr>
              <w:sdtEndPr/>
              <w:sdtContent>
                <w:r w:rsidR="00905233" w:rsidRPr="00D22859">
                  <w:rPr>
                    <w:rFonts w:cs="Arial"/>
                    <w:color w:val="808080"/>
                  </w:rPr>
                  <w:t>Click here to enter text.</w:t>
                </w:r>
              </w:sdtContent>
            </w:sdt>
          </w:p>
          <w:p w14:paraId="44F5FDB2" w14:textId="3348626B" w:rsidR="00414B1E" w:rsidRDefault="00C1676D" w:rsidP="00414B1E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3337331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4B1E" w:rsidRPr="00D22859">
              <w:rPr>
                <w:rFonts w:cs="Arial"/>
              </w:rPr>
              <w:t xml:space="preserve"> </w:t>
            </w:r>
            <w:r w:rsidR="00814FE0">
              <w:rPr>
                <w:rFonts w:cs="Arial"/>
              </w:rPr>
              <w:t>Environment</w:t>
            </w:r>
            <w:r w:rsidR="00CF3832">
              <w:rPr>
                <w:rFonts w:cs="Arial"/>
              </w:rPr>
              <w:t>al</w:t>
            </w:r>
          </w:p>
          <w:p w14:paraId="2C1279FF" w14:textId="4C0FBDBA" w:rsidR="00414B1E" w:rsidRPr="00D22859" w:rsidRDefault="00C1676D" w:rsidP="00414B1E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552659550"/>
                <w:placeholder>
                  <w:docPart w:val="17FF0ADCBA3245DBBE000D35F9A432BB"/>
                </w:placeholder>
                <w:showingPlcHdr/>
              </w:sdtPr>
              <w:sdtEndPr/>
              <w:sdtContent>
                <w:r w:rsidR="00414B1E" w:rsidRPr="00D22859">
                  <w:rPr>
                    <w:rFonts w:cs="Arial"/>
                    <w:color w:val="808080"/>
                  </w:rPr>
                  <w:t>Click here to enter text.</w:t>
                </w:r>
              </w:sdtContent>
            </w:sdt>
          </w:p>
          <w:p w14:paraId="226A6F27" w14:textId="16520637" w:rsidR="00996C2A" w:rsidRPr="00D22859" w:rsidRDefault="00C1676D" w:rsidP="00996C2A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3669017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C2A" w:rsidRPr="00D22859">
              <w:rPr>
                <w:rFonts w:cs="Arial"/>
              </w:rPr>
              <w:t xml:space="preserve"> Other (</w:t>
            </w:r>
            <w:r w:rsidR="00996C2A" w:rsidRPr="001B14C5">
              <w:rPr>
                <w:rFonts w:cs="Arial"/>
              </w:rPr>
              <w:t>e.g., Revenue Generation)</w:t>
            </w:r>
          </w:p>
          <w:sdt>
            <w:sdtPr>
              <w:rPr>
                <w:rFonts w:cs="Arial"/>
              </w:rPr>
              <w:id w:val="-989866782"/>
              <w:placeholder>
                <w:docPart w:val="9542E26B3FFA40198AC4FFD41119B7A4"/>
              </w:placeholder>
              <w:showingPlcHdr/>
            </w:sdtPr>
            <w:sdtEndPr/>
            <w:sdtContent>
              <w:p w14:paraId="278B7080" w14:textId="77777777" w:rsidR="00996C2A" w:rsidRDefault="00996C2A" w:rsidP="00996C2A">
                <w:pPr>
                  <w:jc w:val="left"/>
                  <w:rPr>
                    <w:rFonts w:cs="Arial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sdtContent>
          </w:sdt>
          <w:p w14:paraId="0B8F465C" w14:textId="4008AAC0" w:rsidR="00D36568" w:rsidRDefault="00D36568" w:rsidP="00996C2A">
            <w:pPr>
              <w:jc w:val="left"/>
              <w:rPr>
                <w:rFonts w:cs="Arial"/>
              </w:rPr>
            </w:pPr>
          </w:p>
        </w:tc>
      </w:tr>
      <w:tr w:rsidR="00A41155" w:rsidRPr="00D22859" w14:paraId="5A0DAB90" w14:textId="77777777" w:rsidTr="002307F8">
        <w:trPr>
          <w:trHeight w:val="149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4011" w14:textId="222A9CE8" w:rsidR="00A41155" w:rsidRDefault="00A41155" w:rsidP="00A41155">
            <w:pPr>
              <w:numPr>
                <w:ilvl w:val="0"/>
                <w:numId w:val="37"/>
              </w:numPr>
              <w:ind w:left="423"/>
              <w:contextualSpacing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To your knowledge, has the proposed technology solution(s) been deployed/piloted by other public agencies or the private sector?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2610" w14:textId="27326B92" w:rsidR="00A41155" w:rsidRPr="00D22859" w:rsidRDefault="00C1676D" w:rsidP="00A41155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8714539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41155" w:rsidRPr="00D22859">
              <w:rPr>
                <w:rFonts w:cs="Arial"/>
              </w:rPr>
              <w:t xml:space="preserve"> Yes</w:t>
            </w:r>
            <w:r w:rsidR="00A41155">
              <w:rPr>
                <w:rFonts w:cs="Arial"/>
              </w:rPr>
              <w:t xml:space="preserve"> </w:t>
            </w:r>
            <w:r w:rsidR="00A41155" w:rsidRPr="00D22859">
              <w:rPr>
                <w:rFonts w:cs="Arial"/>
              </w:rPr>
              <w:t>(Please explain</w:t>
            </w:r>
            <w:r w:rsidR="00A41155">
              <w:rPr>
                <w:rFonts w:cs="Arial"/>
              </w:rPr>
              <w:t xml:space="preserve"> and state which agency/firm have deployed or piloted the solution</w:t>
            </w:r>
            <w:r w:rsidR="00A41155" w:rsidRPr="00D22859">
              <w:rPr>
                <w:rFonts w:cs="Arial"/>
              </w:rPr>
              <w:t>)</w:t>
            </w:r>
          </w:p>
          <w:p w14:paraId="452CF17A" w14:textId="677803AE" w:rsidR="00A41155" w:rsidRPr="00D22859" w:rsidRDefault="00C1676D" w:rsidP="00A41155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524661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41155" w:rsidRPr="00D22859">
              <w:rPr>
                <w:rFonts w:cs="Arial"/>
              </w:rPr>
              <w:t xml:space="preserve"> No  </w:t>
            </w:r>
          </w:p>
          <w:p w14:paraId="6838C1F7" w14:textId="77777777" w:rsidR="00A41155" w:rsidRPr="00D22859" w:rsidRDefault="00A41155" w:rsidP="00A41155">
            <w:pPr>
              <w:jc w:val="left"/>
              <w:rPr>
                <w:rFonts w:cs="Arial"/>
              </w:rPr>
            </w:pPr>
          </w:p>
          <w:sdt>
            <w:sdtPr>
              <w:rPr>
                <w:rFonts w:cs="Arial"/>
              </w:rPr>
              <w:id w:val="1278451170"/>
              <w:placeholder>
                <w:docPart w:val="28208284C4A74317AE7EDF977467DC26"/>
              </w:placeholder>
              <w:showingPlcHdr/>
            </w:sdtPr>
            <w:sdtEndPr/>
            <w:sdtContent>
              <w:p w14:paraId="0A7588CC" w14:textId="77777777" w:rsidR="00A41155" w:rsidRDefault="00A41155" w:rsidP="00A41155">
                <w:pPr>
                  <w:jc w:val="left"/>
                  <w:rPr>
                    <w:rFonts w:cs="Arial"/>
                  </w:rPr>
                </w:pPr>
                <w:r w:rsidRPr="00D22859">
                  <w:rPr>
                    <w:rFonts w:cs="Arial"/>
                    <w:color w:val="808080"/>
                  </w:rPr>
                  <w:t>Click here to enter text.</w:t>
                </w:r>
              </w:p>
            </w:sdtContent>
          </w:sdt>
        </w:tc>
      </w:tr>
      <w:tr w:rsidR="00A41155" w:rsidRPr="00D22859" w14:paraId="5821A947" w14:textId="77777777" w:rsidTr="00D36568">
        <w:trPr>
          <w:trHeight w:val="422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DA18" w14:textId="77777777" w:rsidR="00A41155" w:rsidRPr="00D22859" w:rsidRDefault="00A41155" w:rsidP="00A41155">
            <w:pPr>
              <w:numPr>
                <w:ilvl w:val="0"/>
                <w:numId w:val="37"/>
              </w:numPr>
              <w:ind w:left="423"/>
              <w:contextualSpacing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Project Cost and Funding</w:t>
            </w:r>
          </w:p>
        </w:tc>
      </w:tr>
      <w:tr w:rsidR="00A41155" w:rsidRPr="00D22859" w14:paraId="7FF630B0" w14:textId="77777777" w:rsidTr="00B931DB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B7A" w14:textId="77777777" w:rsidR="00A41155" w:rsidRPr="00D22859" w:rsidRDefault="00A41155" w:rsidP="00A41155">
            <w:pPr>
              <w:ind w:left="360"/>
              <w:contextualSpacing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Total Project Cost</w:t>
            </w:r>
          </w:p>
          <w:p w14:paraId="13C16344" w14:textId="77777777" w:rsidR="00A41155" w:rsidRPr="00D22859" w:rsidRDefault="00A41155" w:rsidP="00A41155">
            <w:pPr>
              <w:ind w:left="360"/>
              <w:contextualSpacing/>
              <w:jc w:val="left"/>
              <w:rPr>
                <w:rFonts w:cs="Arial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383922831"/>
              <w:placeholder>
                <w:docPart w:val="E050E5AA5DBA4E96860EAF673B8CC2C7"/>
              </w:placeholder>
            </w:sdtPr>
            <w:sdtEndPr/>
            <w:sdtContent>
              <w:p w14:paraId="7D09E72A" w14:textId="393877F8" w:rsidR="00A41155" w:rsidRPr="00D22859" w:rsidRDefault="00A41155" w:rsidP="00A41155">
                <w:pPr>
                  <w:jc w:val="left"/>
                  <w:rPr>
                    <w:rFonts w:cs="Arial"/>
                  </w:rPr>
                </w:pPr>
                <w:r>
                  <w:rPr>
                    <w:rFonts w:cs="Arial"/>
                  </w:rPr>
                  <w:t>$</w:t>
                </w:r>
              </w:p>
            </w:sdtContent>
          </w:sdt>
        </w:tc>
      </w:tr>
      <w:tr w:rsidR="00A41155" w:rsidRPr="00D22859" w14:paraId="387E81EB" w14:textId="77777777" w:rsidTr="00B931DB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C8A6" w14:textId="77777777" w:rsidR="00A41155" w:rsidRPr="00D22859" w:rsidRDefault="00A41155" w:rsidP="00A41155">
            <w:pPr>
              <w:ind w:left="360"/>
              <w:contextualSpacing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Total Grant Request from MTC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-890337915"/>
              <w:placeholder>
                <w:docPart w:val="4F956204C3B44FE7B06119CED5BF3F92"/>
              </w:placeholder>
            </w:sdtPr>
            <w:sdtEndPr/>
            <w:sdtContent>
              <w:p w14:paraId="593C53C2" w14:textId="631FA7B7" w:rsidR="00A41155" w:rsidRPr="00D22859" w:rsidRDefault="00A41155" w:rsidP="00A41155">
                <w:pPr>
                  <w:jc w:val="left"/>
                  <w:rPr>
                    <w:rFonts w:cs="Arial"/>
                  </w:rPr>
                </w:pPr>
                <w:r>
                  <w:rPr>
                    <w:rFonts w:cs="Arial"/>
                  </w:rPr>
                  <w:t>$</w:t>
                </w:r>
              </w:p>
            </w:sdtContent>
          </w:sdt>
          <w:p w14:paraId="7A660FF1" w14:textId="77777777" w:rsidR="00A41155" w:rsidRPr="00D22859" w:rsidRDefault="00A41155" w:rsidP="00A41155">
            <w:pPr>
              <w:jc w:val="left"/>
              <w:rPr>
                <w:rFonts w:cs="Arial"/>
                <w:color w:val="808080"/>
              </w:rPr>
            </w:pPr>
          </w:p>
        </w:tc>
      </w:tr>
      <w:tr w:rsidR="00A41155" w:rsidRPr="00D22859" w14:paraId="1F6BE068" w14:textId="77777777" w:rsidTr="00B931DB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E777" w14:textId="77777777" w:rsidR="00A41155" w:rsidRPr="00D22859" w:rsidRDefault="00A41155" w:rsidP="00A41155">
            <w:pPr>
              <w:ind w:left="360"/>
              <w:contextualSpacing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 xml:space="preserve">Local Cash Match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</w:rPr>
              <w:id w:val="-733701696"/>
              <w:placeholder>
                <w:docPart w:val="5FCBB31526DC47BC869D5A9D00108652"/>
              </w:placeholder>
            </w:sdtPr>
            <w:sdtEndPr/>
            <w:sdtContent>
              <w:p w14:paraId="1C9EAAEE" w14:textId="06D07A05" w:rsidR="00A41155" w:rsidRPr="00D22859" w:rsidRDefault="00A41155" w:rsidP="00A41155">
                <w:pPr>
                  <w:jc w:val="left"/>
                  <w:rPr>
                    <w:rFonts w:cs="Arial"/>
                  </w:rPr>
                </w:pPr>
                <w:r>
                  <w:rPr>
                    <w:rFonts w:cs="Arial"/>
                  </w:rPr>
                  <w:t>$</w:t>
                </w:r>
              </w:p>
            </w:sdtContent>
          </w:sdt>
          <w:p w14:paraId="0E10391E" w14:textId="77777777" w:rsidR="00A41155" w:rsidRPr="00D22859" w:rsidRDefault="00A41155" w:rsidP="00A41155">
            <w:pPr>
              <w:jc w:val="left"/>
              <w:rPr>
                <w:rFonts w:cs="Arial"/>
                <w:color w:val="808080"/>
              </w:rPr>
            </w:pPr>
          </w:p>
        </w:tc>
      </w:tr>
      <w:tr w:rsidR="00A41155" w:rsidRPr="00D22859" w14:paraId="72C0CC99" w14:textId="77777777" w:rsidTr="00D36568">
        <w:trPr>
          <w:trHeight w:val="60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1156" w14:textId="77777777" w:rsidR="00A41155" w:rsidRDefault="00A41155" w:rsidP="00A41155">
            <w:pPr>
              <w:ind w:left="360"/>
              <w:contextualSpacing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In-Kind Match</w:t>
            </w:r>
            <w:r>
              <w:rPr>
                <w:rFonts w:cs="Arial"/>
              </w:rPr>
              <w:t xml:space="preserve"> </w:t>
            </w:r>
          </w:p>
          <w:p w14:paraId="08455A96" w14:textId="7A14E681" w:rsidR="00D36568" w:rsidRPr="00D22859" w:rsidRDefault="00D36568" w:rsidP="00A41155">
            <w:pPr>
              <w:ind w:left="360"/>
              <w:contextualSpacing/>
              <w:jc w:val="left"/>
              <w:rPr>
                <w:rFonts w:cs="Arial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F670" w14:textId="3CE3D930" w:rsidR="00A41155" w:rsidRPr="00D22859" w:rsidRDefault="00C1676D" w:rsidP="00A41155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514041"/>
                <w:placeholder>
                  <w:docPart w:val="59B762A181A04B70AE86E545DD96E303"/>
                </w:placeholder>
              </w:sdtPr>
              <w:sdtEndPr/>
              <w:sdtContent>
                <w:r w:rsidR="00A41155">
                  <w:rPr>
                    <w:rFonts w:cs="Arial"/>
                  </w:rPr>
                  <w:t>$</w:t>
                </w:r>
              </w:sdtContent>
            </w:sdt>
          </w:p>
        </w:tc>
      </w:tr>
      <w:tr w:rsidR="00A41155" w:rsidRPr="00D22859" w14:paraId="7D5F9AB0" w14:textId="77777777" w:rsidTr="00EB5F61">
        <w:trPr>
          <w:trHeight w:val="521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76A6F05A" w14:textId="64E11CC6" w:rsidR="00A41155" w:rsidRPr="00D22859" w:rsidRDefault="00A41155" w:rsidP="00A41155">
            <w:pPr>
              <w:jc w:val="center"/>
              <w:rPr>
                <w:rFonts w:cs="Arial"/>
              </w:rPr>
            </w:pPr>
            <w:r w:rsidRPr="00D22859">
              <w:rPr>
                <w:rFonts w:cs="Arial"/>
                <w:color w:val="FFFFFF" w:themeColor="background1"/>
              </w:rPr>
              <w:lastRenderedPageBreak/>
              <w:t>SECTION 3: PROJECT MATERIAL</w:t>
            </w:r>
            <w:r w:rsidR="005648DF">
              <w:rPr>
                <w:rFonts w:cs="Arial"/>
                <w:color w:val="FFFFFF" w:themeColor="background1"/>
              </w:rPr>
              <w:t>S</w:t>
            </w:r>
          </w:p>
        </w:tc>
      </w:tr>
      <w:tr w:rsidR="00A41155" w:rsidRPr="00D22859" w14:paraId="7AA974DD" w14:textId="77777777" w:rsidTr="0037221D">
        <w:trPr>
          <w:trHeight w:val="3311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0436" w14:textId="49A014F3" w:rsidR="008D2908" w:rsidRDefault="00A41155" w:rsidP="00A411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Please submit the following information as</w:t>
            </w:r>
            <w:r w:rsidR="008D2908">
              <w:rPr>
                <w:rFonts w:cs="Arial"/>
              </w:rPr>
              <w:t xml:space="preserve"> two</w:t>
            </w:r>
            <w:r w:rsidR="00567E70">
              <w:rPr>
                <w:rFonts w:cs="Arial"/>
              </w:rPr>
              <w:t xml:space="preserve"> (2) </w:t>
            </w:r>
            <w:r w:rsidR="008D2908">
              <w:rPr>
                <w:rFonts w:cs="Arial"/>
              </w:rPr>
              <w:t xml:space="preserve">file </w:t>
            </w:r>
            <w:r>
              <w:rPr>
                <w:rFonts w:cs="Arial"/>
              </w:rPr>
              <w:t>attachment</w:t>
            </w:r>
            <w:r w:rsidR="008D2908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to your application</w:t>
            </w:r>
            <w:r w:rsidR="008D2908">
              <w:rPr>
                <w:rFonts w:cs="Arial"/>
              </w:rPr>
              <w:t xml:space="preserve">. </w:t>
            </w:r>
          </w:p>
          <w:p w14:paraId="2273E0B4" w14:textId="77777777" w:rsidR="008D2908" w:rsidRDefault="008D2908" w:rsidP="00A41155">
            <w:pPr>
              <w:jc w:val="left"/>
              <w:rPr>
                <w:rFonts w:cs="Arial"/>
              </w:rPr>
            </w:pPr>
          </w:p>
          <w:p w14:paraId="1720FF50" w14:textId="4F1DE9D3" w:rsidR="008D2908" w:rsidRDefault="008D2908" w:rsidP="00A411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Attachment 1 should be in a</w:t>
            </w:r>
            <w:r w:rsidR="00567E7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writeable, searchable PDF format and contain items #1-6. </w:t>
            </w:r>
          </w:p>
          <w:p w14:paraId="6486F9BE" w14:textId="77777777" w:rsidR="008D2908" w:rsidRDefault="008D2908" w:rsidP="00A41155">
            <w:pPr>
              <w:jc w:val="left"/>
              <w:rPr>
                <w:rFonts w:cs="Arial"/>
              </w:rPr>
            </w:pPr>
          </w:p>
          <w:p w14:paraId="6F980CCF" w14:textId="092B2A3E" w:rsidR="00A41155" w:rsidRDefault="00567E70" w:rsidP="00A411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Attachment 2 should contain </w:t>
            </w:r>
            <w:r w:rsidR="008D2908">
              <w:rPr>
                <w:rFonts w:cs="Arial"/>
              </w:rPr>
              <w:t>#7 (</w:t>
            </w:r>
            <w:r>
              <w:rPr>
                <w:rFonts w:cs="Arial"/>
              </w:rPr>
              <w:t xml:space="preserve">CFP </w:t>
            </w:r>
            <w:r w:rsidR="008D2908">
              <w:rPr>
                <w:rFonts w:cs="Arial"/>
              </w:rPr>
              <w:t xml:space="preserve">Attachment E) </w:t>
            </w:r>
            <w:r>
              <w:rPr>
                <w:rFonts w:cs="Arial"/>
              </w:rPr>
              <w:t>and</w:t>
            </w:r>
            <w:r w:rsidR="008D2908">
              <w:rPr>
                <w:rFonts w:cs="Arial"/>
              </w:rPr>
              <w:t xml:space="preserve"> be submitted in Excel format. </w:t>
            </w:r>
          </w:p>
          <w:p w14:paraId="55FB9F67" w14:textId="77777777" w:rsidR="00A41155" w:rsidRDefault="00A41155" w:rsidP="00A41155">
            <w:pPr>
              <w:jc w:val="left"/>
              <w:rPr>
                <w:rFonts w:cs="Arial"/>
              </w:rPr>
            </w:pPr>
          </w:p>
          <w:p w14:paraId="4CB3807C" w14:textId="66BA22B6" w:rsidR="00A41155" w:rsidRDefault="00A41155" w:rsidP="00A41155">
            <w:pPr>
              <w:pStyle w:val="ListParagraph"/>
              <w:numPr>
                <w:ilvl w:val="0"/>
                <w:numId w:val="38"/>
              </w:numPr>
              <w:spacing w:line="288" w:lineRule="auto"/>
              <w:jc w:val="left"/>
              <w:rPr>
                <w:rFonts w:cs="Arial"/>
              </w:rPr>
            </w:pPr>
            <w:r w:rsidRPr="0081629F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Diagram illustrating project concept and technologies (e.g., high-level system architecture)</w:t>
            </w:r>
            <w:r w:rsidR="0072471C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</w:t>
            </w:r>
          </w:p>
          <w:p w14:paraId="57BE44A7" w14:textId="43F9E08E" w:rsidR="00A41155" w:rsidRPr="0081629F" w:rsidRDefault="00A41155" w:rsidP="00A41155">
            <w:pPr>
              <w:pStyle w:val="ListParagraph"/>
              <w:numPr>
                <w:ilvl w:val="0"/>
                <w:numId w:val="38"/>
              </w:numPr>
              <w:spacing w:line="288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Project Description</w:t>
            </w:r>
            <w:r w:rsidRPr="0081629F">
              <w:rPr>
                <w:rFonts w:cs="Arial"/>
              </w:rPr>
              <w:t xml:space="preserve"> including</w:t>
            </w:r>
            <w:r>
              <w:rPr>
                <w:rFonts w:cs="Arial"/>
              </w:rPr>
              <w:t xml:space="preserve"> </w:t>
            </w:r>
            <w:r w:rsidRPr="001B7A94">
              <w:rPr>
                <w:rFonts w:cs="Arial"/>
                <w:u w:val="single"/>
              </w:rPr>
              <w:t>at least two</w:t>
            </w:r>
            <w:r w:rsidRPr="0081629F">
              <w:rPr>
                <w:rFonts w:cs="Arial"/>
              </w:rPr>
              <w:t xml:space="preserve"> operational scenarios</w:t>
            </w:r>
            <w:r>
              <w:rPr>
                <w:rFonts w:cs="Arial"/>
              </w:rPr>
              <w:t xml:space="preserve"> or </w:t>
            </w:r>
            <w:r w:rsidRPr="0081629F">
              <w:rPr>
                <w:rFonts w:cs="Arial"/>
              </w:rPr>
              <w:t>use cases</w:t>
            </w:r>
            <w:r w:rsidR="0072471C">
              <w:rPr>
                <w:rFonts w:cs="Arial"/>
              </w:rPr>
              <w:t>.</w:t>
            </w:r>
          </w:p>
          <w:p w14:paraId="395C981B" w14:textId="1945E5F4" w:rsidR="00A41155" w:rsidRPr="00D22859" w:rsidRDefault="00A41155" w:rsidP="00A41155">
            <w:pPr>
              <w:pStyle w:val="ListParagraph"/>
              <w:numPr>
                <w:ilvl w:val="0"/>
                <w:numId w:val="38"/>
              </w:numPr>
              <w:spacing w:line="288" w:lineRule="auto"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 xml:space="preserve">Vicinity </w:t>
            </w:r>
            <w:r>
              <w:rPr>
                <w:rFonts w:cs="Arial"/>
              </w:rPr>
              <w:t>M</w:t>
            </w:r>
            <w:r w:rsidRPr="00D22859">
              <w:rPr>
                <w:rFonts w:cs="Arial"/>
              </w:rPr>
              <w:t>ap</w:t>
            </w:r>
            <w:r>
              <w:rPr>
                <w:rFonts w:cs="Arial"/>
              </w:rPr>
              <w:t xml:space="preserve"> (include route location if identified)</w:t>
            </w:r>
            <w:r w:rsidR="00410D04">
              <w:rPr>
                <w:rFonts w:cs="Arial"/>
              </w:rPr>
              <w:t>.</w:t>
            </w:r>
          </w:p>
          <w:p w14:paraId="3EF5F534" w14:textId="0DD29349" w:rsidR="00A41155" w:rsidRPr="00D22859" w:rsidRDefault="00A41155" w:rsidP="00A41155">
            <w:pPr>
              <w:pStyle w:val="ListParagraph"/>
              <w:numPr>
                <w:ilvl w:val="0"/>
                <w:numId w:val="38"/>
              </w:numPr>
              <w:spacing w:line="288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List of Key Personnel (project staff including project partners if applicable)</w:t>
            </w:r>
            <w:r w:rsidR="00410D04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14:paraId="3D5AFBB2" w14:textId="1DA37EBC" w:rsidR="00A41155" w:rsidRDefault="00A41155" w:rsidP="00A41155">
            <w:pPr>
              <w:pStyle w:val="ListParagraph"/>
              <w:numPr>
                <w:ilvl w:val="0"/>
                <w:numId w:val="38"/>
              </w:numPr>
              <w:spacing w:line="288" w:lineRule="auto"/>
              <w:jc w:val="left"/>
              <w:rPr>
                <w:rFonts w:cs="Arial"/>
              </w:rPr>
            </w:pPr>
            <w:r w:rsidRPr="00D22859">
              <w:rPr>
                <w:rFonts w:cs="Arial"/>
              </w:rPr>
              <w:t>High-</w:t>
            </w:r>
            <w:r>
              <w:rPr>
                <w:rFonts w:cs="Arial"/>
              </w:rPr>
              <w:t>L</w:t>
            </w:r>
            <w:r w:rsidRPr="00D22859">
              <w:rPr>
                <w:rFonts w:cs="Arial"/>
              </w:rPr>
              <w:t xml:space="preserve">evel </w:t>
            </w:r>
            <w:r>
              <w:rPr>
                <w:rFonts w:cs="Arial"/>
              </w:rPr>
              <w:t>S</w:t>
            </w:r>
            <w:r w:rsidRPr="00D22859">
              <w:rPr>
                <w:rFonts w:cs="Arial"/>
              </w:rPr>
              <w:t>chedule</w:t>
            </w:r>
            <w:r w:rsidR="00410D04">
              <w:rPr>
                <w:rFonts w:cs="Arial"/>
              </w:rPr>
              <w:t>.</w:t>
            </w:r>
          </w:p>
          <w:p w14:paraId="2441C026" w14:textId="09754115" w:rsidR="008D2908" w:rsidRDefault="008D2908" w:rsidP="00A41155">
            <w:pPr>
              <w:pStyle w:val="ListParagraph"/>
              <w:numPr>
                <w:ilvl w:val="0"/>
                <w:numId w:val="38"/>
              </w:numPr>
              <w:spacing w:line="288" w:lineRule="auto"/>
              <w:jc w:val="left"/>
              <w:rPr>
                <w:rFonts w:cs="Arial"/>
              </w:rPr>
            </w:pPr>
            <w:r w:rsidRPr="00365373">
              <w:rPr>
                <w:rFonts w:cs="Arial"/>
              </w:rPr>
              <w:t>Letter(s)</w:t>
            </w:r>
            <w:r>
              <w:rPr>
                <w:rFonts w:cs="Arial"/>
              </w:rPr>
              <w:t xml:space="preserve"> </w:t>
            </w:r>
            <w:r w:rsidRPr="00365373">
              <w:rPr>
                <w:rFonts w:cs="Arial"/>
              </w:rPr>
              <w:t xml:space="preserve">of </w:t>
            </w:r>
            <w:r>
              <w:rPr>
                <w:rFonts w:cs="Arial"/>
              </w:rPr>
              <w:t>S</w:t>
            </w:r>
            <w:r w:rsidRPr="00365373">
              <w:rPr>
                <w:rFonts w:cs="Arial"/>
              </w:rPr>
              <w:t>upport from each partner agency or stakeholder or user group clearly describing the value of the project to their organization’s members or system’s users.</w:t>
            </w:r>
          </w:p>
          <w:p w14:paraId="585F34D0" w14:textId="36A4D726" w:rsidR="00A41155" w:rsidRDefault="00A41155" w:rsidP="00A41155">
            <w:pPr>
              <w:pStyle w:val="ListParagraph"/>
              <w:numPr>
                <w:ilvl w:val="0"/>
                <w:numId w:val="38"/>
              </w:numPr>
              <w:spacing w:line="288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High-Level Budget and Funding Sources (See Attachment E</w:t>
            </w:r>
            <w:r w:rsidR="00410D04">
              <w:rPr>
                <w:rFonts w:cs="Arial"/>
              </w:rPr>
              <w:t xml:space="preserve"> for template</w:t>
            </w:r>
            <w:r>
              <w:rPr>
                <w:rFonts w:cs="Arial"/>
              </w:rPr>
              <w:t>)</w:t>
            </w:r>
            <w:r w:rsidR="00410D04">
              <w:rPr>
                <w:rFonts w:cs="Arial"/>
              </w:rPr>
              <w:t>.</w:t>
            </w:r>
          </w:p>
          <w:p w14:paraId="74123C8A" w14:textId="316F808D" w:rsidR="00A41155" w:rsidRPr="006816D7" w:rsidRDefault="00A41155" w:rsidP="008D2908">
            <w:pPr>
              <w:pStyle w:val="ListParagraph"/>
              <w:spacing w:line="288" w:lineRule="auto"/>
              <w:jc w:val="left"/>
              <w:rPr>
                <w:rFonts w:cs="Arial"/>
              </w:rPr>
            </w:pPr>
          </w:p>
        </w:tc>
      </w:tr>
    </w:tbl>
    <w:p w14:paraId="030A4E8F" w14:textId="77777777" w:rsidR="00D36568" w:rsidRDefault="00D36568" w:rsidP="005D59F9">
      <w:pPr>
        <w:pStyle w:val="Heading6"/>
        <w:numPr>
          <w:ilvl w:val="0"/>
          <w:numId w:val="0"/>
        </w:numPr>
        <w:ind w:left="2520" w:hanging="2520"/>
        <w:jc w:val="center"/>
      </w:pPr>
    </w:p>
    <w:p w14:paraId="3619992A" w14:textId="77777777" w:rsidR="00D36568" w:rsidRDefault="00D36568" w:rsidP="005D59F9">
      <w:pPr>
        <w:pStyle w:val="Heading6"/>
        <w:numPr>
          <w:ilvl w:val="0"/>
          <w:numId w:val="0"/>
        </w:numPr>
        <w:ind w:left="2520" w:hanging="2520"/>
        <w:jc w:val="center"/>
      </w:pPr>
    </w:p>
    <w:p w14:paraId="0EF5AE7A" w14:textId="4330317C" w:rsidR="008D17C7" w:rsidRDefault="00A95AB0" w:rsidP="001336A2">
      <w:pPr>
        <w:pStyle w:val="Heading6"/>
        <w:numPr>
          <w:ilvl w:val="0"/>
          <w:numId w:val="0"/>
        </w:numPr>
        <w:ind w:left="2520" w:hanging="2520"/>
        <w:jc w:val="center"/>
      </w:pPr>
      <w:r>
        <w:t xml:space="preserve"> </w:t>
      </w:r>
    </w:p>
    <w:sectPr w:rsidR="008D17C7" w:rsidSect="002B1DBB">
      <w:footerReference w:type="even" r:id="rId12"/>
      <w:pgSz w:w="12240" w:h="15840" w:code="1"/>
      <w:pgMar w:top="1440" w:right="1440" w:bottom="1440" w:left="1440" w:header="576" w:footer="432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2EA3" w14:textId="77777777" w:rsidR="004F4C14" w:rsidRDefault="004F4C14">
      <w:r>
        <w:separator/>
      </w:r>
    </w:p>
  </w:endnote>
  <w:endnote w:type="continuationSeparator" w:id="0">
    <w:p w14:paraId="004F5E83" w14:textId="77777777" w:rsidR="004F4C14" w:rsidRDefault="004F4C14">
      <w:r>
        <w:continuationSeparator/>
      </w:r>
    </w:p>
  </w:endnote>
  <w:endnote w:type="continuationNotice" w:id="1">
    <w:p w14:paraId="3B9607AD" w14:textId="77777777" w:rsidR="004F4C14" w:rsidRDefault="004F4C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23DD" w14:textId="419FFAFD" w:rsidR="000E4123" w:rsidRPr="001336A2" w:rsidRDefault="000E4123">
    <w:pPr>
      <w:pStyle w:val="Footer"/>
      <w:rPr>
        <w:color w:val="auto"/>
      </w:rPr>
    </w:pPr>
  </w:p>
  <w:p w14:paraId="42D6D629" w14:textId="77777777" w:rsidR="000E4123" w:rsidRDefault="000E4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A6FB" w14:textId="77777777" w:rsidR="004F4C14" w:rsidRPr="00A85D1C" w:rsidRDefault="004F4C14" w:rsidP="008D5E5E">
      <w:pPr>
        <w:rPr>
          <w:color w:val="0193D7" w:themeColor="text2"/>
          <w:sz w:val="16"/>
          <w:szCs w:val="16"/>
        </w:rPr>
      </w:pPr>
      <w:r w:rsidRPr="00A85D1C">
        <w:rPr>
          <w:color w:val="0193D7" w:themeColor="text2"/>
          <w:sz w:val="16"/>
          <w:szCs w:val="16"/>
        </w:rPr>
        <w:separator/>
      </w:r>
    </w:p>
  </w:footnote>
  <w:footnote w:type="continuationSeparator" w:id="0">
    <w:p w14:paraId="2C69A632" w14:textId="77777777" w:rsidR="004F4C14" w:rsidRPr="008F7A1C" w:rsidRDefault="004F4C14" w:rsidP="008F7A1C">
      <w:pPr>
        <w:rPr>
          <w:color w:val="0193D7" w:themeColor="text2"/>
          <w:sz w:val="16"/>
          <w:szCs w:val="16"/>
        </w:rPr>
      </w:pPr>
      <w:r w:rsidRPr="00A85D1C">
        <w:rPr>
          <w:color w:val="0193D7" w:themeColor="text2"/>
          <w:sz w:val="16"/>
          <w:szCs w:val="16"/>
        </w:rPr>
        <w:separator/>
      </w:r>
    </w:p>
  </w:footnote>
  <w:footnote w:type="continuationNotice" w:id="1">
    <w:p w14:paraId="2A6D7ACD" w14:textId="77777777" w:rsidR="004F4C14" w:rsidRPr="004C7ED6" w:rsidRDefault="004F4C14">
      <w:pPr>
        <w:spacing w:before="120"/>
        <w:rPr>
          <w:i/>
          <w:sz w:val="18"/>
          <w:szCs w:val="18"/>
        </w:rPr>
      </w:pPr>
      <w:r w:rsidRPr="004C7ED6">
        <w:rPr>
          <w:i/>
          <w:sz w:val="18"/>
          <w:szCs w:val="18"/>
        </w:rPr>
        <w:t>(Footnote continued on next page...)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6AAE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032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973AFD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E8C69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00062219"/>
    <w:multiLevelType w:val="multilevel"/>
    <w:tmpl w:val="04E6684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0193D7" w:themeColor="text2"/>
        <w:sz w:val="18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360" w:firstLine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1222B03"/>
    <w:multiLevelType w:val="hybridMultilevel"/>
    <w:tmpl w:val="9CE20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5A69EF"/>
    <w:multiLevelType w:val="hybridMultilevel"/>
    <w:tmpl w:val="23525152"/>
    <w:lvl w:ilvl="0" w:tplc="20420048">
      <w:start w:val="1"/>
      <w:numFmt w:val="bullet"/>
      <w:pStyle w:val="TableListBullet3"/>
      <w:lvlText w:val="»"/>
      <w:lvlJc w:val="left"/>
      <w:pPr>
        <w:ind w:left="1152" w:hanging="360"/>
      </w:pPr>
      <w:rPr>
        <w:rFonts w:ascii="Verdana" w:hAnsi="Verdana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02ED7229"/>
    <w:multiLevelType w:val="hybridMultilevel"/>
    <w:tmpl w:val="69CACE7C"/>
    <w:lvl w:ilvl="0" w:tplc="058C1A6C">
      <w:start w:val="1"/>
      <w:numFmt w:val="lowerRoman"/>
      <w:pStyle w:val="TableListNumber3"/>
      <w:lvlText w:val="%1."/>
      <w:lvlJc w:val="left"/>
      <w:pPr>
        <w:ind w:left="1296" w:hanging="360"/>
      </w:pPr>
      <w:rPr>
        <w:rFonts w:ascii="Verdana" w:hAnsi="Verdana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03A863CD"/>
    <w:multiLevelType w:val="hybridMultilevel"/>
    <w:tmpl w:val="0C9C4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511176C"/>
    <w:multiLevelType w:val="multilevel"/>
    <w:tmpl w:val="373AF8DA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ascii="Verdana" w:hAnsi="Verdana" w:hint="default"/>
        <w:color w:val="0193D7" w:themeColor="text2"/>
        <w:sz w:val="18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10" w15:restartNumberingAfterBreak="0">
    <w:nsid w:val="05913DEE"/>
    <w:multiLevelType w:val="multilevel"/>
    <w:tmpl w:val="D6F07596"/>
    <w:lvl w:ilvl="0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  <w:color w:val="0193D7" w:themeColor="text2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16468"/>
    <w:multiLevelType w:val="hybridMultilevel"/>
    <w:tmpl w:val="4DFE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C3480"/>
    <w:multiLevelType w:val="hybridMultilevel"/>
    <w:tmpl w:val="F8D49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23708"/>
    <w:multiLevelType w:val="hybridMultilevel"/>
    <w:tmpl w:val="F8D49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6501F"/>
    <w:multiLevelType w:val="hybridMultilevel"/>
    <w:tmpl w:val="D3CEF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6E1922"/>
    <w:multiLevelType w:val="hybridMultilevel"/>
    <w:tmpl w:val="6840EF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8F4481"/>
    <w:multiLevelType w:val="hybridMultilevel"/>
    <w:tmpl w:val="F8D49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437C2"/>
    <w:multiLevelType w:val="multilevel"/>
    <w:tmpl w:val="A8D6A1A2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9C679A9"/>
    <w:multiLevelType w:val="hybridMultilevel"/>
    <w:tmpl w:val="3E129A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19DB2DDF"/>
    <w:multiLevelType w:val="hybridMultilevel"/>
    <w:tmpl w:val="2506A3EC"/>
    <w:lvl w:ilvl="0" w:tplc="0F707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4DC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CA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E6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E9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21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69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08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CF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E426E51"/>
    <w:multiLevelType w:val="hybridMultilevel"/>
    <w:tmpl w:val="B8007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2485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4046FA"/>
    <w:multiLevelType w:val="hybridMultilevel"/>
    <w:tmpl w:val="76BA43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A219B"/>
    <w:multiLevelType w:val="multilevel"/>
    <w:tmpl w:val="B3FAF40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314D42"/>
      </w:rPr>
    </w:lvl>
    <w:lvl w:ilvl="2">
      <w:start w:val="1"/>
      <w:numFmt w:val="bullet"/>
      <w:pStyle w:val="ListBullet3"/>
      <w:lvlText w:val="»"/>
      <w:lvlJc w:val="left"/>
      <w:pPr>
        <w:ind w:left="1080" w:hanging="360"/>
      </w:pPr>
      <w:rPr>
        <w:rFonts w:ascii="Corbel" w:hAnsi="Corbe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71C0B90"/>
    <w:multiLevelType w:val="hybridMultilevel"/>
    <w:tmpl w:val="9032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657A40"/>
    <w:multiLevelType w:val="hybridMultilevel"/>
    <w:tmpl w:val="57F6EF66"/>
    <w:lvl w:ilvl="0" w:tplc="6B8C4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819AB"/>
    <w:multiLevelType w:val="hybridMultilevel"/>
    <w:tmpl w:val="DDB03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52DCE"/>
    <w:multiLevelType w:val="singleLevel"/>
    <w:tmpl w:val="C52CE2D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32136F5"/>
    <w:multiLevelType w:val="hybridMultilevel"/>
    <w:tmpl w:val="1D14F3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94001"/>
    <w:multiLevelType w:val="hybridMultilevel"/>
    <w:tmpl w:val="563A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34285D"/>
    <w:multiLevelType w:val="hybridMultilevel"/>
    <w:tmpl w:val="9758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177999"/>
    <w:multiLevelType w:val="multilevel"/>
    <w:tmpl w:val="8E246EB6"/>
    <w:lvl w:ilvl="0">
      <w:start w:val="1"/>
      <w:numFmt w:val="bullet"/>
      <w:pStyle w:val="Bulletlevel1"/>
      <w:lvlText w:val=""/>
      <w:lvlJc w:val="left"/>
      <w:pPr>
        <w:ind w:left="720" w:hanging="360"/>
      </w:pPr>
      <w:rPr>
        <w:rFonts w:ascii="Wingdings" w:hAnsi="Wingdings" w:hint="default"/>
        <w:color w:val="0A1B2B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0A1B2B"/>
        <w:sz w:val="2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A1B2B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817DAA"/>
    <w:multiLevelType w:val="hybridMultilevel"/>
    <w:tmpl w:val="7D1E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E00DBB"/>
    <w:multiLevelType w:val="hybridMultilevel"/>
    <w:tmpl w:val="C0B8D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106D65"/>
    <w:multiLevelType w:val="hybridMultilevel"/>
    <w:tmpl w:val="2EB8CA70"/>
    <w:lvl w:ilvl="0" w:tplc="2ACE8394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4" w15:restartNumberingAfterBreak="0">
    <w:nsid w:val="450D34A2"/>
    <w:multiLevelType w:val="hybridMultilevel"/>
    <w:tmpl w:val="D0C46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8C1CFF"/>
    <w:multiLevelType w:val="hybridMultilevel"/>
    <w:tmpl w:val="36605516"/>
    <w:lvl w:ilvl="0" w:tplc="817E33A2">
      <w:start w:val="1"/>
      <w:numFmt w:val="lowerLetter"/>
      <w:pStyle w:val="TableListNumber2"/>
      <w:lvlText w:val="%1."/>
      <w:lvlJc w:val="left"/>
      <w:pPr>
        <w:ind w:left="1008" w:hanging="360"/>
      </w:pPr>
      <w:rPr>
        <w:rFonts w:ascii="Verdana" w:hAnsi="Verdan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474F616B"/>
    <w:multiLevelType w:val="hybridMultilevel"/>
    <w:tmpl w:val="ACE68BE6"/>
    <w:lvl w:ilvl="0" w:tplc="36BA0734">
      <w:start w:val="1"/>
      <w:numFmt w:val="bullet"/>
      <w:pStyle w:val="ListBullet2"/>
      <w:lvlText w:val="–"/>
      <w:lvlJc w:val="left"/>
      <w:pPr>
        <w:ind w:left="108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08C5C76"/>
    <w:multiLevelType w:val="hybridMultilevel"/>
    <w:tmpl w:val="CF7C6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EF306F"/>
    <w:multiLevelType w:val="hybridMultilevel"/>
    <w:tmpl w:val="83DC1EDC"/>
    <w:lvl w:ilvl="0" w:tplc="6B8C4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8B0A80"/>
    <w:multiLevelType w:val="hybridMultilevel"/>
    <w:tmpl w:val="14F69900"/>
    <w:lvl w:ilvl="0" w:tplc="185E4F1E">
      <w:start w:val="1"/>
      <w:numFmt w:val="bullet"/>
      <w:pStyle w:val="TableListBullet2"/>
      <w:lvlText w:val="–"/>
      <w:lvlJc w:val="left"/>
      <w:pPr>
        <w:ind w:left="576" w:hanging="360"/>
      </w:pPr>
      <w:rPr>
        <w:rFonts w:ascii="Verdana" w:hAnsi="Verdana" w:hint="default"/>
        <w:color w:val="314D42"/>
        <w:sz w:val="18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577A2AE7"/>
    <w:multiLevelType w:val="hybridMultilevel"/>
    <w:tmpl w:val="58DA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42301A"/>
    <w:multiLevelType w:val="multilevel"/>
    <w:tmpl w:val="DCFC34A8"/>
    <w:lvl w:ilvl="0">
      <w:start w:val="1"/>
      <w:numFmt w:val="upperLetter"/>
      <w:pStyle w:val="Heading6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Heading8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43" w15:restartNumberingAfterBreak="0">
    <w:nsid w:val="68D27BDB"/>
    <w:multiLevelType w:val="hybridMultilevel"/>
    <w:tmpl w:val="A914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087A3F"/>
    <w:multiLevelType w:val="hybridMultilevel"/>
    <w:tmpl w:val="F8D49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E6344"/>
    <w:multiLevelType w:val="hybridMultilevel"/>
    <w:tmpl w:val="3F24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2402E0"/>
    <w:multiLevelType w:val="multilevel"/>
    <w:tmpl w:val="7442900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75D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471B52"/>
    <w:multiLevelType w:val="hybridMultilevel"/>
    <w:tmpl w:val="C254C48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8" w15:restartNumberingAfterBreak="0">
    <w:nsid w:val="717F55D2"/>
    <w:multiLevelType w:val="hybridMultilevel"/>
    <w:tmpl w:val="B8007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2485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3E1557"/>
    <w:multiLevelType w:val="hybridMultilevel"/>
    <w:tmpl w:val="7D1E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126B34"/>
    <w:multiLevelType w:val="hybridMultilevel"/>
    <w:tmpl w:val="F8D49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2E1687"/>
    <w:multiLevelType w:val="hybridMultilevel"/>
    <w:tmpl w:val="32C4E560"/>
    <w:lvl w:ilvl="0" w:tplc="04090017">
      <w:start w:val="1"/>
      <w:numFmt w:val="lowerLetter"/>
      <w:lvlText w:val="%1)"/>
      <w:lvlJc w:val="left"/>
      <w:pPr>
        <w:ind w:left="403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597F96"/>
    <w:multiLevelType w:val="hybridMultilevel"/>
    <w:tmpl w:val="F0B00FB8"/>
    <w:lvl w:ilvl="0" w:tplc="77547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02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28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2C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84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3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6D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C1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C8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A6F3A69"/>
    <w:multiLevelType w:val="hybridMultilevel"/>
    <w:tmpl w:val="367820B0"/>
    <w:lvl w:ilvl="0" w:tplc="6E04F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A60FD0"/>
    <w:multiLevelType w:val="hybridMultilevel"/>
    <w:tmpl w:val="8F72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8C3809"/>
    <w:multiLevelType w:val="hybridMultilevel"/>
    <w:tmpl w:val="76BA43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22"/>
  </w:num>
  <w:num w:numId="10">
    <w:abstractNumId w:val="36"/>
  </w:num>
  <w:num w:numId="11">
    <w:abstractNumId w:val="4"/>
  </w:num>
  <w:num w:numId="12">
    <w:abstractNumId w:val="39"/>
  </w:num>
  <w:num w:numId="13">
    <w:abstractNumId w:val="6"/>
  </w:num>
  <w:num w:numId="14">
    <w:abstractNumId w:val="35"/>
  </w:num>
  <w:num w:numId="15">
    <w:abstractNumId w:val="7"/>
  </w:num>
  <w:num w:numId="16">
    <w:abstractNumId w:val="46"/>
  </w:num>
  <w:num w:numId="17">
    <w:abstractNumId w:val="30"/>
  </w:num>
  <w:num w:numId="18">
    <w:abstractNumId w:val="5"/>
  </w:num>
  <w:num w:numId="19">
    <w:abstractNumId w:val="40"/>
  </w:num>
  <w:num w:numId="20">
    <w:abstractNumId w:val="42"/>
  </w:num>
  <w:num w:numId="21">
    <w:abstractNumId w:val="26"/>
  </w:num>
  <w:num w:numId="22">
    <w:abstractNumId w:val="28"/>
  </w:num>
  <w:num w:numId="23">
    <w:abstractNumId w:val="11"/>
  </w:num>
  <w:num w:numId="24">
    <w:abstractNumId w:val="47"/>
  </w:num>
  <w:num w:numId="25">
    <w:abstractNumId w:val="25"/>
  </w:num>
  <w:num w:numId="26">
    <w:abstractNumId w:val="45"/>
  </w:num>
  <w:num w:numId="27">
    <w:abstractNumId w:val="54"/>
  </w:num>
  <w:num w:numId="28">
    <w:abstractNumId w:val="14"/>
  </w:num>
  <w:num w:numId="29">
    <w:abstractNumId w:val="1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7"/>
  </w:num>
  <w:num w:numId="33">
    <w:abstractNumId w:val="20"/>
  </w:num>
  <w:num w:numId="34">
    <w:abstractNumId w:val="21"/>
  </w:num>
  <w:num w:numId="35">
    <w:abstractNumId w:val="55"/>
  </w:num>
  <w:num w:numId="36">
    <w:abstractNumId w:val="27"/>
  </w:num>
  <w:num w:numId="37">
    <w:abstractNumId w:val="51"/>
  </w:num>
  <w:num w:numId="38">
    <w:abstractNumId w:val="23"/>
  </w:num>
  <w:num w:numId="39">
    <w:abstractNumId w:val="12"/>
  </w:num>
  <w:num w:numId="40">
    <w:abstractNumId w:val="32"/>
  </w:num>
  <w:num w:numId="41">
    <w:abstractNumId w:val="31"/>
  </w:num>
  <w:num w:numId="42">
    <w:abstractNumId w:val="49"/>
  </w:num>
  <w:num w:numId="43">
    <w:abstractNumId w:val="38"/>
  </w:num>
  <w:num w:numId="44">
    <w:abstractNumId w:val="19"/>
  </w:num>
  <w:num w:numId="45">
    <w:abstractNumId w:val="52"/>
  </w:num>
  <w:num w:numId="46">
    <w:abstractNumId w:val="34"/>
  </w:num>
  <w:num w:numId="47">
    <w:abstractNumId w:val="29"/>
  </w:num>
  <w:num w:numId="48">
    <w:abstractNumId w:val="43"/>
  </w:num>
  <w:num w:numId="49">
    <w:abstractNumId w:val="18"/>
  </w:num>
  <w:num w:numId="50">
    <w:abstractNumId w:val="48"/>
  </w:num>
  <w:num w:numId="51">
    <w:abstractNumId w:val="8"/>
  </w:num>
  <w:num w:numId="52">
    <w:abstractNumId w:val="53"/>
  </w:num>
  <w:num w:numId="53">
    <w:abstractNumId w:val="33"/>
  </w:num>
  <w:num w:numId="54">
    <w:abstractNumId w:val="44"/>
  </w:num>
  <w:num w:numId="55">
    <w:abstractNumId w:val="13"/>
  </w:num>
  <w:num w:numId="56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attachedTemplate r:id="rId1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6PbEFO/2hsFC+rjuO/KG/OkjPTrcgs1m0M1V8V090zdaHJN1KXwAfJQsXKKo6Gpslz0yRpBPMTBGperf8Fwniw==" w:salt="HL7oyrwBdIwHewbZalvtQA=="/>
  <w:defaultTabStop w:val="720"/>
  <w:consecutiveHyphenLimit w:val="2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59"/>
    <w:rsid w:val="00000696"/>
    <w:rsid w:val="00000ABD"/>
    <w:rsid w:val="00000E3C"/>
    <w:rsid w:val="000011B0"/>
    <w:rsid w:val="00001516"/>
    <w:rsid w:val="000015AA"/>
    <w:rsid w:val="000015F8"/>
    <w:rsid w:val="00001954"/>
    <w:rsid w:val="00001A08"/>
    <w:rsid w:val="00001A75"/>
    <w:rsid w:val="00001D59"/>
    <w:rsid w:val="00001F5D"/>
    <w:rsid w:val="00002134"/>
    <w:rsid w:val="00002AC6"/>
    <w:rsid w:val="00004C00"/>
    <w:rsid w:val="0000516F"/>
    <w:rsid w:val="00005B40"/>
    <w:rsid w:val="00005CF4"/>
    <w:rsid w:val="00005EB0"/>
    <w:rsid w:val="00005F70"/>
    <w:rsid w:val="00006010"/>
    <w:rsid w:val="0000613C"/>
    <w:rsid w:val="0000697D"/>
    <w:rsid w:val="0000708C"/>
    <w:rsid w:val="000079F5"/>
    <w:rsid w:val="00007A34"/>
    <w:rsid w:val="00007AAF"/>
    <w:rsid w:val="0001036F"/>
    <w:rsid w:val="00010BC2"/>
    <w:rsid w:val="00010BEE"/>
    <w:rsid w:val="00010C2A"/>
    <w:rsid w:val="00010EFC"/>
    <w:rsid w:val="000114C0"/>
    <w:rsid w:val="00011F3E"/>
    <w:rsid w:val="00012B1F"/>
    <w:rsid w:val="0001400C"/>
    <w:rsid w:val="000145B9"/>
    <w:rsid w:val="000146C1"/>
    <w:rsid w:val="00014A68"/>
    <w:rsid w:val="00014F14"/>
    <w:rsid w:val="00014F41"/>
    <w:rsid w:val="00014FFD"/>
    <w:rsid w:val="0001516E"/>
    <w:rsid w:val="000152D5"/>
    <w:rsid w:val="00015515"/>
    <w:rsid w:val="0001561E"/>
    <w:rsid w:val="0001572C"/>
    <w:rsid w:val="00015D96"/>
    <w:rsid w:val="000160DF"/>
    <w:rsid w:val="0001618A"/>
    <w:rsid w:val="0001707D"/>
    <w:rsid w:val="00017894"/>
    <w:rsid w:val="00017B7F"/>
    <w:rsid w:val="00017DB8"/>
    <w:rsid w:val="00017EDA"/>
    <w:rsid w:val="000205D8"/>
    <w:rsid w:val="00020978"/>
    <w:rsid w:val="00020C2C"/>
    <w:rsid w:val="00020F36"/>
    <w:rsid w:val="0002136B"/>
    <w:rsid w:val="00021670"/>
    <w:rsid w:val="000217BC"/>
    <w:rsid w:val="00021FDE"/>
    <w:rsid w:val="000220A5"/>
    <w:rsid w:val="00022B60"/>
    <w:rsid w:val="00022B6C"/>
    <w:rsid w:val="00023AA0"/>
    <w:rsid w:val="0002461D"/>
    <w:rsid w:val="00025298"/>
    <w:rsid w:val="0002593E"/>
    <w:rsid w:val="00025A91"/>
    <w:rsid w:val="0002678C"/>
    <w:rsid w:val="00026FB3"/>
    <w:rsid w:val="00027402"/>
    <w:rsid w:val="000274DA"/>
    <w:rsid w:val="00027E02"/>
    <w:rsid w:val="00030232"/>
    <w:rsid w:val="0003050F"/>
    <w:rsid w:val="00031840"/>
    <w:rsid w:val="00031DBC"/>
    <w:rsid w:val="00032A09"/>
    <w:rsid w:val="00032E52"/>
    <w:rsid w:val="000335F1"/>
    <w:rsid w:val="000339B3"/>
    <w:rsid w:val="000340FD"/>
    <w:rsid w:val="000342C1"/>
    <w:rsid w:val="000349FD"/>
    <w:rsid w:val="0003512B"/>
    <w:rsid w:val="00035879"/>
    <w:rsid w:val="00035B69"/>
    <w:rsid w:val="00035C37"/>
    <w:rsid w:val="00035C58"/>
    <w:rsid w:val="00035C96"/>
    <w:rsid w:val="000361B9"/>
    <w:rsid w:val="00036559"/>
    <w:rsid w:val="00036A6C"/>
    <w:rsid w:val="00036DF0"/>
    <w:rsid w:val="00036EAA"/>
    <w:rsid w:val="00036F97"/>
    <w:rsid w:val="00037282"/>
    <w:rsid w:val="000374ED"/>
    <w:rsid w:val="00037A51"/>
    <w:rsid w:val="00040993"/>
    <w:rsid w:val="000409E4"/>
    <w:rsid w:val="00040FA6"/>
    <w:rsid w:val="0004100C"/>
    <w:rsid w:val="000413B3"/>
    <w:rsid w:val="0004161B"/>
    <w:rsid w:val="000418B7"/>
    <w:rsid w:val="00041B3F"/>
    <w:rsid w:val="00041F82"/>
    <w:rsid w:val="000422F1"/>
    <w:rsid w:val="00042562"/>
    <w:rsid w:val="00042E9A"/>
    <w:rsid w:val="00042F7B"/>
    <w:rsid w:val="00043E63"/>
    <w:rsid w:val="0004428E"/>
    <w:rsid w:val="00044360"/>
    <w:rsid w:val="00045180"/>
    <w:rsid w:val="00045183"/>
    <w:rsid w:val="000456A8"/>
    <w:rsid w:val="000459AD"/>
    <w:rsid w:val="00046B72"/>
    <w:rsid w:val="00046E98"/>
    <w:rsid w:val="0004732B"/>
    <w:rsid w:val="00047414"/>
    <w:rsid w:val="0004781F"/>
    <w:rsid w:val="00047946"/>
    <w:rsid w:val="0005044B"/>
    <w:rsid w:val="000504D0"/>
    <w:rsid w:val="00050801"/>
    <w:rsid w:val="00050B88"/>
    <w:rsid w:val="00050DA4"/>
    <w:rsid w:val="00050EC1"/>
    <w:rsid w:val="00051B7E"/>
    <w:rsid w:val="000521A9"/>
    <w:rsid w:val="0005235C"/>
    <w:rsid w:val="00052383"/>
    <w:rsid w:val="0005266E"/>
    <w:rsid w:val="00052D3F"/>
    <w:rsid w:val="00052EC8"/>
    <w:rsid w:val="00052F94"/>
    <w:rsid w:val="00053186"/>
    <w:rsid w:val="00054355"/>
    <w:rsid w:val="0005490B"/>
    <w:rsid w:val="0005519E"/>
    <w:rsid w:val="00055236"/>
    <w:rsid w:val="0005548C"/>
    <w:rsid w:val="00055AB4"/>
    <w:rsid w:val="0005733C"/>
    <w:rsid w:val="00057796"/>
    <w:rsid w:val="00057ABF"/>
    <w:rsid w:val="0006054B"/>
    <w:rsid w:val="00060575"/>
    <w:rsid w:val="00060D48"/>
    <w:rsid w:val="000616DF"/>
    <w:rsid w:val="00061772"/>
    <w:rsid w:val="000617CB"/>
    <w:rsid w:val="00061834"/>
    <w:rsid w:val="00061E06"/>
    <w:rsid w:val="00062035"/>
    <w:rsid w:val="000620A5"/>
    <w:rsid w:val="000620CB"/>
    <w:rsid w:val="000625F5"/>
    <w:rsid w:val="00063B59"/>
    <w:rsid w:val="00063F49"/>
    <w:rsid w:val="00063FE2"/>
    <w:rsid w:val="000651E8"/>
    <w:rsid w:val="000665CB"/>
    <w:rsid w:val="00066866"/>
    <w:rsid w:val="00066A20"/>
    <w:rsid w:val="000679C2"/>
    <w:rsid w:val="000679D1"/>
    <w:rsid w:val="00070496"/>
    <w:rsid w:val="00070B06"/>
    <w:rsid w:val="000720BA"/>
    <w:rsid w:val="00072A80"/>
    <w:rsid w:val="00072DD1"/>
    <w:rsid w:val="0007335E"/>
    <w:rsid w:val="0007370D"/>
    <w:rsid w:val="0007382B"/>
    <w:rsid w:val="0007393D"/>
    <w:rsid w:val="000739FF"/>
    <w:rsid w:val="00073E5E"/>
    <w:rsid w:val="000748B5"/>
    <w:rsid w:val="000749D1"/>
    <w:rsid w:val="00074F6B"/>
    <w:rsid w:val="00075120"/>
    <w:rsid w:val="000754D3"/>
    <w:rsid w:val="000757D5"/>
    <w:rsid w:val="00075BA4"/>
    <w:rsid w:val="000763C4"/>
    <w:rsid w:val="000779CB"/>
    <w:rsid w:val="0008065F"/>
    <w:rsid w:val="00080BE9"/>
    <w:rsid w:val="0008113E"/>
    <w:rsid w:val="00081283"/>
    <w:rsid w:val="00081378"/>
    <w:rsid w:val="00081778"/>
    <w:rsid w:val="00081DBB"/>
    <w:rsid w:val="00082A09"/>
    <w:rsid w:val="000832A1"/>
    <w:rsid w:val="00083777"/>
    <w:rsid w:val="000839C8"/>
    <w:rsid w:val="00084644"/>
    <w:rsid w:val="00084898"/>
    <w:rsid w:val="00086625"/>
    <w:rsid w:val="000868B8"/>
    <w:rsid w:val="000870B8"/>
    <w:rsid w:val="0008728F"/>
    <w:rsid w:val="000872AB"/>
    <w:rsid w:val="00087453"/>
    <w:rsid w:val="00087569"/>
    <w:rsid w:val="000877BA"/>
    <w:rsid w:val="00087CFD"/>
    <w:rsid w:val="00087DA2"/>
    <w:rsid w:val="000904BD"/>
    <w:rsid w:val="00090B8A"/>
    <w:rsid w:val="00091909"/>
    <w:rsid w:val="00091A74"/>
    <w:rsid w:val="00091F30"/>
    <w:rsid w:val="00091FE7"/>
    <w:rsid w:val="00091FEC"/>
    <w:rsid w:val="00093058"/>
    <w:rsid w:val="000930F5"/>
    <w:rsid w:val="0009321E"/>
    <w:rsid w:val="000936F0"/>
    <w:rsid w:val="000937A9"/>
    <w:rsid w:val="0009474C"/>
    <w:rsid w:val="00094E15"/>
    <w:rsid w:val="00094EDE"/>
    <w:rsid w:val="00095C30"/>
    <w:rsid w:val="00095D80"/>
    <w:rsid w:val="00096323"/>
    <w:rsid w:val="00096553"/>
    <w:rsid w:val="000967F4"/>
    <w:rsid w:val="00096A73"/>
    <w:rsid w:val="00096B15"/>
    <w:rsid w:val="00096FFE"/>
    <w:rsid w:val="000971CD"/>
    <w:rsid w:val="0009762C"/>
    <w:rsid w:val="00097D62"/>
    <w:rsid w:val="00097D78"/>
    <w:rsid w:val="00097FDE"/>
    <w:rsid w:val="000A0355"/>
    <w:rsid w:val="000A04FC"/>
    <w:rsid w:val="000A07E6"/>
    <w:rsid w:val="000A0A85"/>
    <w:rsid w:val="000A0B81"/>
    <w:rsid w:val="000A0BC7"/>
    <w:rsid w:val="000A0C9B"/>
    <w:rsid w:val="000A1575"/>
    <w:rsid w:val="000A2693"/>
    <w:rsid w:val="000A2825"/>
    <w:rsid w:val="000A2DB4"/>
    <w:rsid w:val="000A38DE"/>
    <w:rsid w:val="000A398F"/>
    <w:rsid w:val="000A3B53"/>
    <w:rsid w:val="000A3F5F"/>
    <w:rsid w:val="000A3FC9"/>
    <w:rsid w:val="000A40A9"/>
    <w:rsid w:val="000A4110"/>
    <w:rsid w:val="000A4271"/>
    <w:rsid w:val="000A5885"/>
    <w:rsid w:val="000A60BA"/>
    <w:rsid w:val="000A6BBE"/>
    <w:rsid w:val="000A6FE8"/>
    <w:rsid w:val="000A72E7"/>
    <w:rsid w:val="000A74FF"/>
    <w:rsid w:val="000B0AAF"/>
    <w:rsid w:val="000B1157"/>
    <w:rsid w:val="000B158F"/>
    <w:rsid w:val="000B19B9"/>
    <w:rsid w:val="000B19EE"/>
    <w:rsid w:val="000B267A"/>
    <w:rsid w:val="000B3199"/>
    <w:rsid w:val="000B3B3B"/>
    <w:rsid w:val="000B480C"/>
    <w:rsid w:val="000B4C6C"/>
    <w:rsid w:val="000B4FD6"/>
    <w:rsid w:val="000B5091"/>
    <w:rsid w:val="000B5300"/>
    <w:rsid w:val="000B632A"/>
    <w:rsid w:val="000B688B"/>
    <w:rsid w:val="000B6987"/>
    <w:rsid w:val="000B698E"/>
    <w:rsid w:val="000B76B2"/>
    <w:rsid w:val="000B786D"/>
    <w:rsid w:val="000B7B16"/>
    <w:rsid w:val="000B7E18"/>
    <w:rsid w:val="000C0427"/>
    <w:rsid w:val="000C0A2D"/>
    <w:rsid w:val="000C12E0"/>
    <w:rsid w:val="000C15EA"/>
    <w:rsid w:val="000C1D45"/>
    <w:rsid w:val="000C1E05"/>
    <w:rsid w:val="000C21DA"/>
    <w:rsid w:val="000C22FA"/>
    <w:rsid w:val="000C2403"/>
    <w:rsid w:val="000C265D"/>
    <w:rsid w:val="000C28B2"/>
    <w:rsid w:val="000C2D9E"/>
    <w:rsid w:val="000C329B"/>
    <w:rsid w:val="000C3676"/>
    <w:rsid w:val="000C3904"/>
    <w:rsid w:val="000C3A05"/>
    <w:rsid w:val="000C4055"/>
    <w:rsid w:val="000C5F35"/>
    <w:rsid w:val="000C61A3"/>
    <w:rsid w:val="000C652C"/>
    <w:rsid w:val="000C65F6"/>
    <w:rsid w:val="000C6943"/>
    <w:rsid w:val="000C75AC"/>
    <w:rsid w:val="000C7671"/>
    <w:rsid w:val="000C7B3D"/>
    <w:rsid w:val="000D049B"/>
    <w:rsid w:val="000D060C"/>
    <w:rsid w:val="000D07C0"/>
    <w:rsid w:val="000D0883"/>
    <w:rsid w:val="000D0BE9"/>
    <w:rsid w:val="000D10CC"/>
    <w:rsid w:val="000D15E5"/>
    <w:rsid w:val="000D1B17"/>
    <w:rsid w:val="000D1BBB"/>
    <w:rsid w:val="000D1E91"/>
    <w:rsid w:val="000D24FD"/>
    <w:rsid w:val="000D251D"/>
    <w:rsid w:val="000D2AA5"/>
    <w:rsid w:val="000D2E43"/>
    <w:rsid w:val="000D2E7D"/>
    <w:rsid w:val="000D3B22"/>
    <w:rsid w:val="000D451C"/>
    <w:rsid w:val="000D494C"/>
    <w:rsid w:val="000D52BA"/>
    <w:rsid w:val="000D5B1B"/>
    <w:rsid w:val="000D5DD2"/>
    <w:rsid w:val="000D5DEF"/>
    <w:rsid w:val="000D669C"/>
    <w:rsid w:val="000D6AD3"/>
    <w:rsid w:val="000D6C7E"/>
    <w:rsid w:val="000D6F4F"/>
    <w:rsid w:val="000D7CBD"/>
    <w:rsid w:val="000E01AB"/>
    <w:rsid w:val="000E12BA"/>
    <w:rsid w:val="000E1D8A"/>
    <w:rsid w:val="000E2BBC"/>
    <w:rsid w:val="000E2DE9"/>
    <w:rsid w:val="000E3A7D"/>
    <w:rsid w:val="000E3C6A"/>
    <w:rsid w:val="000E403A"/>
    <w:rsid w:val="000E4123"/>
    <w:rsid w:val="000E421A"/>
    <w:rsid w:val="000E46A7"/>
    <w:rsid w:val="000E4B2C"/>
    <w:rsid w:val="000E5248"/>
    <w:rsid w:val="000E5987"/>
    <w:rsid w:val="000E5D88"/>
    <w:rsid w:val="000E5E02"/>
    <w:rsid w:val="000E73C4"/>
    <w:rsid w:val="000E7EE8"/>
    <w:rsid w:val="000F0038"/>
    <w:rsid w:val="000F0133"/>
    <w:rsid w:val="000F0A26"/>
    <w:rsid w:val="000F160C"/>
    <w:rsid w:val="000F1E4D"/>
    <w:rsid w:val="000F3388"/>
    <w:rsid w:val="000F38AA"/>
    <w:rsid w:val="000F3B93"/>
    <w:rsid w:val="000F3C41"/>
    <w:rsid w:val="000F44A3"/>
    <w:rsid w:val="000F4B6C"/>
    <w:rsid w:val="000F508B"/>
    <w:rsid w:val="000F510D"/>
    <w:rsid w:val="000F57E7"/>
    <w:rsid w:val="000F58DE"/>
    <w:rsid w:val="000F59C9"/>
    <w:rsid w:val="000F6285"/>
    <w:rsid w:val="000F6BD3"/>
    <w:rsid w:val="000F6CF6"/>
    <w:rsid w:val="000F71CF"/>
    <w:rsid w:val="000F7878"/>
    <w:rsid w:val="000F7D46"/>
    <w:rsid w:val="0010046E"/>
    <w:rsid w:val="00100472"/>
    <w:rsid w:val="0010063C"/>
    <w:rsid w:val="00100B2D"/>
    <w:rsid w:val="00100B6C"/>
    <w:rsid w:val="001012FF"/>
    <w:rsid w:val="0010155C"/>
    <w:rsid w:val="001015F6"/>
    <w:rsid w:val="00101B83"/>
    <w:rsid w:val="00101F28"/>
    <w:rsid w:val="00102322"/>
    <w:rsid w:val="0010273A"/>
    <w:rsid w:val="00102B11"/>
    <w:rsid w:val="00102E8A"/>
    <w:rsid w:val="0010350C"/>
    <w:rsid w:val="0010358E"/>
    <w:rsid w:val="001035ED"/>
    <w:rsid w:val="00103804"/>
    <w:rsid w:val="00103B4C"/>
    <w:rsid w:val="00103EC5"/>
    <w:rsid w:val="0010480F"/>
    <w:rsid w:val="0010612D"/>
    <w:rsid w:val="001065B4"/>
    <w:rsid w:val="0010709B"/>
    <w:rsid w:val="00107672"/>
    <w:rsid w:val="00107C29"/>
    <w:rsid w:val="00107D4D"/>
    <w:rsid w:val="00111503"/>
    <w:rsid w:val="00111872"/>
    <w:rsid w:val="001119AD"/>
    <w:rsid w:val="001121E1"/>
    <w:rsid w:val="001124E4"/>
    <w:rsid w:val="00112D88"/>
    <w:rsid w:val="00112EAD"/>
    <w:rsid w:val="0011300F"/>
    <w:rsid w:val="0011317F"/>
    <w:rsid w:val="00113444"/>
    <w:rsid w:val="00113515"/>
    <w:rsid w:val="00113E39"/>
    <w:rsid w:val="00114C7A"/>
    <w:rsid w:val="00114FB4"/>
    <w:rsid w:val="0011522B"/>
    <w:rsid w:val="00115296"/>
    <w:rsid w:val="00115C00"/>
    <w:rsid w:val="0011612A"/>
    <w:rsid w:val="001161CB"/>
    <w:rsid w:val="001163EF"/>
    <w:rsid w:val="00117151"/>
    <w:rsid w:val="00117B6F"/>
    <w:rsid w:val="00117B76"/>
    <w:rsid w:val="001205AB"/>
    <w:rsid w:val="00120604"/>
    <w:rsid w:val="0012287D"/>
    <w:rsid w:val="00122AFA"/>
    <w:rsid w:val="00122B8B"/>
    <w:rsid w:val="00122BEF"/>
    <w:rsid w:val="0012310A"/>
    <w:rsid w:val="001239B6"/>
    <w:rsid w:val="00123A04"/>
    <w:rsid w:val="00124387"/>
    <w:rsid w:val="00124813"/>
    <w:rsid w:val="00124867"/>
    <w:rsid w:val="00125429"/>
    <w:rsid w:val="00125D65"/>
    <w:rsid w:val="00126474"/>
    <w:rsid w:val="001265F0"/>
    <w:rsid w:val="00126E24"/>
    <w:rsid w:val="00127224"/>
    <w:rsid w:val="00127484"/>
    <w:rsid w:val="00127EEF"/>
    <w:rsid w:val="00127EFF"/>
    <w:rsid w:val="001300DE"/>
    <w:rsid w:val="001302F8"/>
    <w:rsid w:val="00130987"/>
    <w:rsid w:val="00130DE4"/>
    <w:rsid w:val="001318C1"/>
    <w:rsid w:val="00132413"/>
    <w:rsid w:val="00132CB6"/>
    <w:rsid w:val="001336A2"/>
    <w:rsid w:val="001336C4"/>
    <w:rsid w:val="00133965"/>
    <w:rsid w:val="00133DBB"/>
    <w:rsid w:val="00134080"/>
    <w:rsid w:val="00134C4C"/>
    <w:rsid w:val="00134E6C"/>
    <w:rsid w:val="00134E89"/>
    <w:rsid w:val="00135643"/>
    <w:rsid w:val="001356B0"/>
    <w:rsid w:val="00135DBA"/>
    <w:rsid w:val="00136066"/>
    <w:rsid w:val="00136133"/>
    <w:rsid w:val="001366A1"/>
    <w:rsid w:val="00136B22"/>
    <w:rsid w:val="00136C97"/>
    <w:rsid w:val="00137965"/>
    <w:rsid w:val="0014039F"/>
    <w:rsid w:val="001403B5"/>
    <w:rsid w:val="00140745"/>
    <w:rsid w:val="00140BFD"/>
    <w:rsid w:val="00140E35"/>
    <w:rsid w:val="00141631"/>
    <w:rsid w:val="001426B2"/>
    <w:rsid w:val="0014270E"/>
    <w:rsid w:val="00142947"/>
    <w:rsid w:val="00142A99"/>
    <w:rsid w:val="00142AE1"/>
    <w:rsid w:val="00143503"/>
    <w:rsid w:val="00144676"/>
    <w:rsid w:val="001454F8"/>
    <w:rsid w:val="001456AC"/>
    <w:rsid w:val="00145F39"/>
    <w:rsid w:val="0014635F"/>
    <w:rsid w:val="00146B57"/>
    <w:rsid w:val="001472C2"/>
    <w:rsid w:val="0014754F"/>
    <w:rsid w:val="001478C8"/>
    <w:rsid w:val="00147AE2"/>
    <w:rsid w:val="001504D0"/>
    <w:rsid w:val="001511D6"/>
    <w:rsid w:val="001512C0"/>
    <w:rsid w:val="0015153A"/>
    <w:rsid w:val="0015207F"/>
    <w:rsid w:val="001521B2"/>
    <w:rsid w:val="0015332A"/>
    <w:rsid w:val="00154071"/>
    <w:rsid w:val="00154561"/>
    <w:rsid w:val="0015481D"/>
    <w:rsid w:val="00154DCF"/>
    <w:rsid w:val="00154E00"/>
    <w:rsid w:val="00155633"/>
    <w:rsid w:val="00155ACB"/>
    <w:rsid w:val="00155C6E"/>
    <w:rsid w:val="001561D0"/>
    <w:rsid w:val="0015724B"/>
    <w:rsid w:val="001573CF"/>
    <w:rsid w:val="001574BE"/>
    <w:rsid w:val="00157644"/>
    <w:rsid w:val="00157D86"/>
    <w:rsid w:val="00157E61"/>
    <w:rsid w:val="001606BB"/>
    <w:rsid w:val="0016091A"/>
    <w:rsid w:val="00160D89"/>
    <w:rsid w:val="00161228"/>
    <w:rsid w:val="00161C92"/>
    <w:rsid w:val="00162057"/>
    <w:rsid w:val="00162283"/>
    <w:rsid w:val="00162743"/>
    <w:rsid w:val="001628E7"/>
    <w:rsid w:val="00163CDC"/>
    <w:rsid w:val="00164071"/>
    <w:rsid w:val="00164AF3"/>
    <w:rsid w:val="00164B49"/>
    <w:rsid w:val="0016567C"/>
    <w:rsid w:val="001659FF"/>
    <w:rsid w:val="0016663E"/>
    <w:rsid w:val="001666CC"/>
    <w:rsid w:val="001670A8"/>
    <w:rsid w:val="00167F3A"/>
    <w:rsid w:val="00170159"/>
    <w:rsid w:val="00170388"/>
    <w:rsid w:val="001715BD"/>
    <w:rsid w:val="001716A7"/>
    <w:rsid w:val="00171887"/>
    <w:rsid w:val="001718BD"/>
    <w:rsid w:val="00171B72"/>
    <w:rsid w:val="0017207E"/>
    <w:rsid w:val="001720EC"/>
    <w:rsid w:val="00172622"/>
    <w:rsid w:val="00172B4E"/>
    <w:rsid w:val="001732AC"/>
    <w:rsid w:val="00173363"/>
    <w:rsid w:val="001733AB"/>
    <w:rsid w:val="00174961"/>
    <w:rsid w:val="00174FBE"/>
    <w:rsid w:val="0017576B"/>
    <w:rsid w:val="00175CB9"/>
    <w:rsid w:val="001762A8"/>
    <w:rsid w:val="001762E6"/>
    <w:rsid w:val="00176330"/>
    <w:rsid w:val="0017671F"/>
    <w:rsid w:val="001769B8"/>
    <w:rsid w:val="0018081B"/>
    <w:rsid w:val="00180853"/>
    <w:rsid w:val="00180D74"/>
    <w:rsid w:val="00181DFF"/>
    <w:rsid w:val="00181E2C"/>
    <w:rsid w:val="0018230C"/>
    <w:rsid w:val="00182494"/>
    <w:rsid w:val="001828E2"/>
    <w:rsid w:val="0018291D"/>
    <w:rsid w:val="001830C0"/>
    <w:rsid w:val="00184524"/>
    <w:rsid w:val="00184951"/>
    <w:rsid w:val="00184984"/>
    <w:rsid w:val="00184E8D"/>
    <w:rsid w:val="00185657"/>
    <w:rsid w:val="00185EC1"/>
    <w:rsid w:val="0018634C"/>
    <w:rsid w:val="001865C6"/>
    <w:rsid w:val="001869B9"/>
    <w:rsid w:val="00186BA6"/>
    <w:rsid w:val="0018729F"/>
    <w:rsid w:val="0018776C"/>
    <w:rsid w:val="0019017A"/>
    <w:rsid w:val="00190A5C"/>
    <w:rsid w:val="00190D64"/>
    <w:rsid w:val="0019104A"/>
    <w:rsid w:val="00192236"/>
    <w:rsid w:val="00192A60"/>
    <w:rsid w:val="00192B8F"/>
    <w:rsid w:val="00193BBA"/>
    <w:rsid w:val="00193CFA"/>
    <w:rsid w:val="00193D33"/>
    <w:rsid w:val="00194648"/>
    <w:rsid w:val="00194E22"/>
    <w:rsid w:val="00194E47"/>
    <w:rsid w:val="001950D2"/>
    <w:rsid w:val="0019558F"/>
    <w:rsid w:val="0019573F"/>
    <w:rsid w:val="00195B72"/>
    <w:rsid w:val="00196359"/>
    <w:rsid w:val="001966F5"/>
    <w:rsid w:val="001969C0"/>
    <w:rsid w:val="00197306"/>
    <w:rsid w:val="00197574"/>
    <w:rsid w:val="00197590"/>
    <w:rsid w:val="00197983"/>
    <w:rsid w:val="00197CD1"/>
    <w:rsid w:val="00197EB0"/>
    <w:rsid w:val="001A0235"/>
    <w:rsid w:val="001A0638"/>
    <w:rsid w:val="001A07B0"/>
    <w:rsid w:val="001A0DE6"/>
    <w:rsid w:val="001A1520"/>
    <w:rsid w:val="001A1BC2"/>
    <w:rsid w:val="001A1E44"/>
    <w:rsid w:val="001A1F7C"/>
    <w:rsid w:val="001A2384"/>
    <w:rsid w:val="001A276C"/>
    <w:rsid w:val="001A2D55"/>
    <w:rsid w:val="001A2DC3"/>
    <w:rsid w:val="001A4220"/>
    <w:rsid w:val="001A44CF"/>
    <w:rsid w:val="001A477F"/>
    <w:rsid w:val="001A4D7D"/>
    <w:rsid w:val="001A5C07"/>
    <w:rsid w:val="001A6630"/>
    <w:rsid w:val="001A6715"/>
    <w:rsid w:val="001A6FEF"/>
    <w:rsid w:val="001A72A1"/>
    <w:rsid w:val="001A759C"/>
    <w:rsid w:val="001A7902"/>
    <w:rsid w:val="001A7BEE"/>
    <w:rsid w:val="001A7E32"/>
    <w:rsid w:val="001B046C"/>
    <w:rsid w:val="001B0533"/>
    <w:rsid w:val="001B09D0"/>
    <w:rsid w:val="001B0A17"/>
    <w:rsid w:val="001B0B9A"/>
    <w:rsid w:val="001B0CC1"/>
    <w:rsid w:val="001B14C5"/>
    <w:rsid w:val="001B3005"/>
    <w:rsid w:val="001B3217"/>
    <w:rsid w:val="001B3657"/>
    <w:rsid w:val="001B45CD"/>
    <w:rsid w:val="001B4A44"/>
    <w:rsid w:val="001B503A"/>
    <w:rsid w:val="001B5348"/>
    <w:rsid w:val="001B55CB"/>
    <w:rsid w:val="001B5852"/>
    <w:rsid w:val="001B6459"/>
    <w:rsid w:val="001B66D8"/>
    <w:rsid w:val="001B6951"/>
    <w:rsid w:val="001B6EF2"/>
    <w:rsid w:val="001B745D"/>
    <w:rsid w:val="001B7A94"/>
    <w:rsid w:val="001C119D"/>
    <w:rsid w:val="001C11EF"/>
    <w:rsid w:val="001C176A"/>
    <w:rsid w:val="001C1BB6"/>
    <w:rsid w:val="001C1F15"/>
    <w:rsid w:val="001C21C9"/>
    <w:rsid w:val="001C2F48"/>
    <w:rsid w:val="001C30BE"/>
    <w:rsid w:val="001C3A45"/>
    <w:rsid w:val="001C3B4E"/>
    <w:rsid w:val="001C3C48"/>
    <w:rsid w:val="001C4004"/>
    <w:rsid w:val="001C45D5"/>
    <w:rsid w:val="001C4EC2"/>
    <w:rsid w:val="001C4EE0"/>
    <w:rsid w:val="001C4FD3"/>
    <w:rsid w:val="001C5839"/>
    <w:rsid w:val="001C5B1E"/>
    <w:rsid w:val="001C5E6B"/>
    <w:rsid w:val="001C6141"/>
    <w:rsid w:val="001C630B"/>
    <w:rsid w:val="001C63D4"/>
    <w:rsid w:val="001C668E"/>
    <w:rsid w:val="001C7E4D"/>
    <w:rsid w:val="001D0C8C"/>
    <w:rsid w:val="001D1004"/>
    <w:rsid w:val="001D199D"/>
    <w:rsid w:val="001D1ECE"/>
    <w:rsid w:val="001D3176"/>
    <w:rsid w:val="001D3932"/>
    <w:rsid w:val="001D4055"/>
    <w:rsid w:val="001D4718"/>
    <w:rsid w:val="001D4C0B"/>
    <w:rsid w:val="001D4DCF"/>
    <w:rsid w:val="001D4F5B"/>
    <w:rsid w:val="001D5499"/>
    <w:rsid w:val="001D54B5"/>
    <w:rsid w:val="001D5ADF"/>
    <w:rsid w:val="001D5BCF"/>
    <w:rsid w:val="001D6808"/>
    <w:rsid w:val="001D6DCE"/>
    <w:rsid w:val="001D72EE"/>
    <w:rsid w:val="001D761C"/>
    <w:rsid w:val="001D78FC"/>
    <w:rsid w:val="001E039B"/>
    <w:rsid w:val="001E05C4"/>
    <w:rsid w:val="001E0D59"/>
    <w:rsid w:val="001E1C06"/>
    <w:rsid w:val="001E1CD6"/>
    <w:rsid w:val="001E1E81"/>
    <w:rsid w:val="001E211F"/>
    <w:rsid w:val="001E2AF8"/>
    <w:rsid w:val="001E2D29"/>
    <w:rsid w:val="001E34E7"/>
    <w:rsid w:val="001E36EB"/>
    <w:rsid w:val="001E384C"/>
    <w:rsid w:val="001E39AD"/>
    <w:rsid w:val="001E3D72"/>
    <w:rsid w:val="001E40C9"/>
    <w:rsid w:val="001E4400"/>
    <w:rsid w:val="001E4D34"/>
    <w:rsid w:val="001E52D4"/>
    <w:rsid w:val="001E5C97"/>
    <w:rsid w:val="001E5FB5"/>
    <w:rsid w:val="001F0D83"/>
    <w:rsid w:val="001F1A98"/>
    <w:rsid w:val="001F2131"/>
    <w:rsid w:val="001F2E65"/>
    <w:rsid w:val="001F3083"/>
    <w:rsid w:val="001F3292"/>
    <w:rsid w:val="001F3700"/>
    <w:rsid w:val="001F3CA3"/>
    <w:rsid w:val="001F4B9A"/>
    <w:rsid w:val="001F4DA0"/>
    <w:rsid w:val="001F5018"/>
    <w:rsid w:val="001F55BD"/>
    <w:rsid w:val="001F564C"/>
    <w:rsid w:val="001F58B8"/>
    <w:rsid w:val="001F5F79"/>
    <w:rsid w:val="001F6093"/>
    <w:rsid w:val="001F6EDB"/>
    <w:rsid w:val="001F7804"/>
    <w:rsid w:val="00200385"/>
    <w:rsid w:val="00200DA7"/>
    <w:rsid w:val="00200E05"/>
    <w:rsid w:val="00201020"/>
    <w:rsid w:val="002018F8"/>
    <w:rsid w:val="00201C01"/>
    <w:rsid w:val="00202005"/>
    <w:rsid w:val="0020261A"/>
    <w:rsid w:val="0020264E"/>
    <w:rsid w:val="002026F8"/>
    <w:rsid w:val="00202B23"/>
    <w:rsid w:val="00203400"/>
    <w:rsid w:val="00203898"/>
    <w:rsid w:val="002039BA"/>
    <w:rsid w:val="00203E56"/>
    <w:rsid w:val="0020499E"/>
    <w:rsid w:val="00204AD4"/>
    <w:rsid w:val="00204AFC"/>
    <w:rsid w:val="00205837"/>
    <w:rsid w:val="002058D7"/>
    <w:rsid w:val="00205DDA"/>
    <w:rsid w:val="00206913"/>
    <w:rsid w:val="00207545"/>
    <w:rsid w:val="00207729"/>
    <w:rsid w:val="00207EAE"/>
    <w:rsid w:val="0021095C"/>
    <w:rsid w:val="00210F25"/>
    <w:rsid w:val="0021107A"/>
    <w:rsid w:val="00211889"/>
    <w:rsid w:val="00211943"/>
    <w:rsid w:val="0021250A"/>
    <w:rsid w:val="002126C1"/>
    <w:rsid w:val="0021323D"/>
    <w:rsid w:val="0021337B"/>
    <w:rsid w:val="002135C0"/>
    <w:rsid w:val="0021374D"/>
    <w:rsid w:val="002141E3"/>
    <w:rsid w:val="00214843"/>
    <w:rsid w:val="002151D1"/>
    <w:rsid w:val="00215287"/>
    <w:rsid w:val="0021547F"/>
    <w:rsid w:val="00217544"/>
    <w:rsid w:val="00217DD1"/>
    <w:rsid w:val="002202A6"/>
    <w:rsid w:val="00220623"/>
    <w:rsid w:val="00220CD4"/>
    <w:rsid w:val="00220E47"/>
    <w:rsid w:val="00221725"/>
    <w:rsid w:val="00221791"/>
    <w:rsid w:val="00221919"/>
    <w:rsid w:val="00222CD4"/>
    <w:rsid w:val="00223030"/>
    <w:rsid w:val="00223450"/>
    <w:rsid w:val="00223598"/>
    <w:rsid w:val="0022389A"/>
    <w:rsid w:val="00223FAF"/>
    <w:rsid w:val="0022446B"/>
    <w:rsid w:val="002254C6"/>
    <w:rsid w:val="00225807"/>
    <w:rsid w:val="00225E4F"/>
    <w:rsid w:val="0022617E"/>
    <w:rsid w:val="00227107"/>
    <w:rsid w:val="00227126"/>
    <w:rsid w:val="00227A9E"/>
    <w:rsid w:val="00227F38"/>
    <w:rsid w:val="002307F8"/>
    <w:rsid w:val="0023100C"/>
    <w:rsid w:val="00231E1B"/>
    <w:rsid w:val="00231F94"/>
    <w:rsid w:val="00232595"/>
    <w:rsid w:val="002326B7"/>
    <w:rsid w:val="00232D4E"/>
    <w:rsid w:val="00232D67"/>
    <w:rsid w:val="00233286"/>
    <w:rsid w:val="00233F93"/>
    <w:rsid w:val="00234677"/>
    <w:rsid w:val="00234BB4"/>
    <w:rsid w:val="00234CF8"/>
    <w:rsid w:val="0023505A"/>
    <w:rsid w:val="002350D4"/>
    <w:rsid w:val="002353EC"/>
    <w:rsid w:val="00235719"/>
    <w:rsid w:val="0023586F"/>
    <w:rsid w:val="0023615B"/>
    <w:rsid w:val="002364D7"/>
    <w:rsid w:val="00236B2A"/>
    <w:rsid w:val="00236D0E"/>
    <w:rsid w:val="002378A7"/>
    <w:rsid w:val="00237A26"/>
    <w:rsid w:val="002401A3"/>
    <w:rsid w:val="00241731"/>
    <w:rsid w:val="00241ADF"/>
    <w:rsid w:val="00241AF8"/>
    <w:rsid w:val="0024259E"/>
    <w:rsid w:val="00242889"/>
    <w:rsid w:val="00243114"/>
    <w:rsid w:val="002445DF"/>
    <w:rsid w:val="00244688"/>
    <w:rsid w:val="0024489A"/>
    <w:rsid w:val="002449A7"/>
    <w:rsid w:val="00245552"/>
    <w:rsid w:val="00245FFB"/>
    <w:rsid w:val="0024651B"/>
    <w:rsid w:val="0024661B"/>
    <w:rsid w:val="0024702D"/>
    <w:rsid w:val="002470C1"/>
    <w:rsid w:val="00247FD7"/>
    <w:rsid w:val="00250474"/>
    <w:rsid w:val="0025076F"/>
    <w:rsid w:val="002512AE"/>
    <w:rsid w:val="00251521"/>
    <w:rsid w:val="002515FC"/>
    <w:rsid w:val="002516DF"/>
    <w:rsid w:val="00251A27"/>
    <w:rsid w:val="00251E6A"/>
    <w:rsid w:val="0025272F"/>
    <w:rsid w:val="00253510"/>
    <w:rsid w:val="00254350"/>
    <w:rsid w:val="0025450F"/>
    <w:rsid w:val="002548C3"/>
    <w:rsid w:val="00254A19"/>
    <w:rsid w:val="00254BFE"/>
    <w:rsid w:val="00254EBE"/>
    <w:rsid w:val="0025512F"/>
    <w:rsid w:val="00255426"/>
    <w:rsid w:val="00255735"/>
    <w:rsid w:val="002568D2"/>
    <w:rsid w:val="002569D0"/>
    <w:rsid w:val="00257D47"/>
    <w:rsid w:val="00257E34"/>
    <w:rsid w:val="00260322"/>
    <w:rsid w:val="0026061E"/>
    <w:rsid w:val="00260A9B"/>
    <w:rsid w:val="00261616"/>
    <w:rsid w:val="0026175D"/>
    <w:rsid w:val="002618DB"/>
    <w:rsid w:val="00261ACB"/>
    <w:rsid w:val="00261EB5"/>
    <w:rsid w:val="0026204D"/>
    <w:rsid w:val="00262E17"/>
    <w:rsid w:val="002633B9"/>
    <w:rsid w:val="00263423"/>
    <w:rsid w:val="002634B2"/>
    <w:rsid w:val="00263A65"/>
    <w:rsid w:val="00263C35"/>
    <w:rsid w:val="00264313"/>
    <w:rsid w:val="00264A68"/>
    <w:rsid w:val="00264D91"/>
    <w:rsid w:val="00264DC7"/>
    <w:rsid w:val="00264EFF"/>
    <w:rsid w:val="00265076"/>
    <w:rsid w:val="00265EBF"/>
    <w:rsid w:val="00265F29"/>
    <w:rsid w:val="00266107"/>
    <w:rsid w:val="002664B9"/>
    <w:rsid w:val="00266DD4"/>
    <w:rsid w:val="00266FDB"/>
    <w:rsid w:val="00267605"/>
    <w:rsid w:val="00267BC0"/>
    <w:rsid w:val="00271161"/>
    <w:rsid w:val="00271672"/>
    <w:rsid w:val="00272123"/>
    <w:rsid w:val="00272DD5"/>
    <w:rsid w:val="0027409B"/>
    <w:rsid w:val="002744FA"/>
    <w:rsid w:val="00275C8C"/>
    <w:rsid w:val="00276ED8"/>
    <w:rsid w:val="002774B8"/>
    <w:rsid w:val="00277A34"/>
    <w:rsid w:val="00277D23"/>
    <w:rsid w:val="0028081B"/>
    <w:rsid w:val="00280C0C"/>
    <w:rsid w:val="0028121B"/>
    <w:rsid w:val="00281234"/>
    <w:rsid w:val="002818D9"/>
    <w:rsid w:val="0028233D"/>
    <w:rsid w:val="00282BD3"/>
    <w:rsid w:val="00283E57"/>
    <w:rsid w:val="0028474C"/>
    <w:rsid w:val="0028489F"/>
    <w:rsid w:val="00285180"/>
    <w:rsid w:val="0028597D"/>
    <w:rsid w:val="0028654B"/>
    <w:rsid w:val="00286800"/>
    <w:rsid w:val="00286E2D"/>
    <w:rsid w:val="002870BA"/>
    <w:rsid w:val="00287243"/>
    <w:rsid w:val="002876BB"/>
    <w:rsid w:val="00287D2E"/>
    <w:rsid w:val="002905B2"/>
    <w:rsid w:val="002909CB"/>
    <w:rsid w:val="002912D4"/>
    <w:rsid w:val="002918FE"/>
    <w:rsid w:val="00291B34"/>
    <w:rsid w:val="00291C71"/>
    <w:rsid w:val="0029227B"/>
    <w:rsid w:val="002926D5"/>
    <w:rsid w:val="002929F1"/>
    <w:rsid w:val="00292D70"/>
    <w:rsid w:val="00292F4F"/>
    <w:rsid w:val="00293096"/>
    <w:rsid w:val="0029332F"/>
    <w:rsid w:val="002935A4"/>
    <w:rsid w:val="00293805"/>
    <w:rsid w:val="0029391F"/>
    <w:rsid w:val="00293B4D"/>
    <w:rsid w:val="00293DBC"/>
    <w:rsid w:val="00294AFF"/>
    <w:rsid w:val="00294BD1"/>
    <w:rsid w:val="00294C16"/>
    <w:rsid w:val="00294F88"/>
    <w:rsid w:val="00295017"/>
    <w:rsid w:val="0029579C"/>
    <w:rsid w:val="002957F7"/>
    <w:rsid w:val="002958AF"/>
    <w:rsid w:val="00295917"/>
    <w:rsid w:val="00295E83"/>
    <w:rsid w:val="00297334"/>
    <w:rsid w:val="00297500"/>
    <w:rsid w:val="002977B1"/>
    <w:rsid w:val="002A0C34"/>
    <w:rsid w:val="002A0C71"/>
    <w:rsid w:val="002A0FC8"/>
    <w:rsid w:val="002A11B4"/>
    <w:rsid w:val="002A2F74"/>
    <w:rsid w:val="002A364D"/>
    <w:rsid w:val="002A39BF"/>
    <w:rsid w:val="002A3B01"/>
    <w:rsid w:val="002A49A6"/>
    <w:rsid w:val="002A56C9"/>
    <w:rsid w:val="002A57D9"/>
    <w:rsid w:val="002A5AA6"/>
    <w:rsid w:val="002A5EA4"/>
    <w:rsid w:val="002A656B"/>
    <w:rsid w:val="002A6646"/>
    <w:rsid w:val="002A6883"/>
    <w:rsid w:val="002A6C9C"/>
    <w:rsid w:val="002A7DCA"/>
    <w:rsid w:val="002B1DBB"/>
    <w:rsid w:val="002B20B6"/>
    <w:rsid w:val="002B2604"/>
    <w:rsid w:val="002B2D29"/>
    <w:rsid w:val="002B2E68"/>
    <w:rsid w:val="002B3147"/>
    <w:rsid w:val="002B337E"/>
    <w:rsid w:val="002B33E1"/>
    <w:rsid w:val="002B35FA"/>
    <w:rsid w:val="002B37F3"/>
    <w:rsid w:val="002B3C41"/>
    <w:rsid w:val="002B3D38"/>
    <w:rsid w:val="002B418D"/>
    <w:rsid w:val="002B44A5"/>
    <w:rsid w:val="002B4AE3"/>
    <w:rsid w:val="002B4AFB"/>
    <w:rsid w:val="002B4D25"/>
    <w:rsid w:val="002B552B"/>
    <w:rsid w:val="002B604F"/>
    <w:rsid w:val="002B6625"/>
    <w:rsid w:val="002B677F"/>
    <w:rsid w:val="002B6FED"/>
    <w:rsid w:val="002C02AA"/>
    <w:rsid w:val="002C059B"/>
    <w:rsid w:val="002C06D6"/>
    <w:rsid w:val="002C1730"/>
    <w:rsid w:val="002C24C7"/>
    <w:rsid w:val="002C268F"/>
    <w:rsid w:val="002C315F"/>
    <w:rsid w:val="002C3761"/>
    <w:rsid w:val="002C3B45"/>
    <w:rsid w:val="002C4C93"/>
    <w:rsid w:val="002C4E74"/>
    <w:rsid w:val="002C4FF4"/>
    <w:rsid w:val="002C521C"/>
    <w:rsid w:val="002C58B0"/>
    <w:rsid w:val="002C6A04"/>
    <w:rsid w:val="002C6DAD"/>
    <w:rsid w:val="002C6ED0"/>
    <w:rsid w:val="002C736C"/>
    <w:rsid w:val="002C7718"/>
    <w:rsid w:val="002C78FC"/>
    <w:rsid w:val="002C7B3D"/>
    <w:rsid w:val="002C7F4A"/>
    <w:rsid w:val="002D0CC1"/>
    <w:rsid w:val="002D12CD"/>
    <w:rsid w:val="002D18E6"/>
    <w:rsid w:val="002D20DA"/>
    <w:rsid w:val="002D3A89"/>
    <w:rsid w:val="002D3A93"/>
    <w:rsid w:val="002D3B1D"/>
    <w:rsid w:val="002D4200"/>
    <w:rsid w:val="002D441C"/>
    <w:rsid w:val="002D46BB"/>
    <w:rsid w:val="002D475A"/>
    <w:rsid w:val="002D50E5"/>
    <w:rsid w:val="002D51A6"/>
    <w:rsid w:val="002D57F9"/>
    <w:rsid w:val="002D6531"/>
    <w:rsid w:val="002D6885"/>
    <w:rsid w:val="002D7E94"/>
    <w:rsid w:val="002E0506"/>
    <w:rsid w:val="002E095B"/>
    <w:rsid w:val="002E0F86"/>
    <w:rsid w:val="002E18E5"/>
    <w:rsid w:val="002E2011"/>
    <w:rsid w:val="002E20D7"/>
    <w:rsid w:val="002E25E9"/>
    <w:rsid w:val="002E26EA"/>
    <w:rsid w:val="002E28F2"/>
    <w:rsid w:val="002E29EE"/>
    <w:rsid w:val="002E2DC6"/>
    <w:rsid w:val="002E3742"/>
    <w:rsid w:val="002E3A54"/>
    <w:rsid w:val="002E3EC9"/>
    <w:rsid w:val="002E3EE1"/>
    <w:rsid w:val="002E464A"/>
    <w:rsid w:val="002E497B"/>
    <w:rsid w:val="002E4D17"/>
    <w:rsid w:val="002E539E"/>
    <w:rsid w:val="002E5A63"/>
    <w:rsid w:val="002E5A7D"/>
    <w:rsid w:val="002E5CC6"/>
    <w:rsid w:val="002E5E01"/>
    <w:rsid w:val="002E69C0"/>
    <w:rsid w:val="002E6A71"/>
    <w:rsid w:val="002E6CF7"/>
    <w:rsid w:val="002E7BCF"/>
    <w:rsid w:val="002F0542"/>
    <w:rsid w:val="002F163F"/>
    <w:rsid w:val="002F1A37"/>
    <w:rsid w:val="002F1A6C"/>
    <w:rsid w:val="002F2031"/>
    <w:rsid w:val="002F35AB"/>
    <w:rsid w:val="002F35B7"/>
    <w:rsid w:val="002F3970"/>
    <w:rsid w:val="002F3C1E"/>
    <w:rsid w:val="002F3EFD"/>
    <w:rsid w:val="002F44CC"/>
    <w:rsid w:val="002F4B2B"/>
    <w:rsid w:val="002F53B7"/>
    <w:rsid w:val="002F57AD"/>
    <w:rsid w:val="002F5870"/>
    <w:rsid w:val="002F5C2F"/>
    <w:rsid w:val="002F5EFF"/>
    <w:rsid w:val="002F66B0"/>
    <w:rsid w:val="002F6857"/>
    <w:rsid w:val="002F6A07"/>
    <w:rsid w:val="002F6B5D"/>
    <w:rsid w:val="002F7875"/>
    <w:rsid w:val="002F7F3B"/>
    <w:rsid w:val="00301140"/>
    <w:rsid w:val="0030161B"/>
    <w:rsid w:val="003016E9"/>
    <w:rsid w:val="0030175B"/>
    <w:rsid w:val="00301A4E"/>
    <w:rsid w:val="00301C4E"/>
    <w:rsid w:val="00302419"/>
    <w:rsid w:val="00302B6B"/>
    <w:rsid w:val="00302CEA"/>
    <w:rsid w:val="00302CEB"/>
    <w:rsid w:val="003030B4"/>
    <w:rsid w:val="003032B3"/>
    <w:rsid w:val="00303521"/>
    <w:rsid w:val="00303673"/>
    <w:rsid w:val="0030376F"/>
    <w:rsid w:val="00303F82"/>
    <w:rsid w:val="003048FE"/>
    <w:rsid w:val="00304AEF"/>
    <w:rsid w:val="0030613B"/>
    <w:rsid w:val="00306294"/>
    <w:rsid w:val="00306C2C"/>
    <w:rsid w:val="00306C9F"/>
    <w:rsid w:val="00307038"/>
    <w:rsid w:val="003070BE"/>
    <w:rsid w:val="00307786"/>
    <w:rsid w:val="003100BC"/>
    <w:rsid w:val="00310C78"/>
    <w:rsid w:val="00310CEF"/>
    <w:rsid w:val="0031161C"/>
    <w:rsid w:val="00311C71"/>
    <w:rsid w:val="00311E8B"/>
    <w:rsid w:val="003123F8"/>
    <w:rsid w:val="003127B2"/>
    <w:rsid w:val="00313909"/>
    <w:rsid w:val="003146A7"/>
    <w:rsid w:val="00315410"/>
    <w:rsid w:val="003157EE"/>
    <w:rsid w:val="00316729"/>
    <w:rsid w:val="00316882"/>
    <w:rsid w:val="003169C3"/>
    <w:rsid w:val="00317CFD"/>
    <w:rsid w:val="00317D64"/>
    <w:rsid w:val="00317E9D"/>
    <w:rsid w:val="00320DA2"/>
    <w:rsid w:val="00321225"/>
    <w:rsid w:val="0032127E"/>
    <w:rsid w:val="003218EC"/>
    <w:rsid w:val="0032195E"/>
    <w:rsid w:val="00321A52"/>
    <w:rsid w:val="003224F0"/>
    <w:rsid w:val="003227B6"/>
    <w:rsid w:val="00322D2A"/>
    <w:rsid w:val="00322E53"/>
    <w:rsid w:val="00322F24"/>
    <w:rsid w:val="00322F42"/>
    <w:rsid w:val="00323137"/>
    <w:rsid w:val="00323636"/>
    <w:rsid w:val="00323BE7"/>
    <w:rsid w:val="00323F69"/>
    <w:rsid w:val="0032494B"/>
    <w:rsid w:val="00324A2E"/>
    <w:rsid w:val="00325138"/>
    <w:rsid w:val="00325AFD"/>
    <w:rsid w:val="00326C62"/>
    <w:rsid w:val="00326D76"/>
    <w:rsid w:val="00326F2A"/>
    <w:rsid w:val="00330065"/>
    <w:rsid w:val="0033029D"/>
    <w:rsid w:val="003309E3"/>
    <w:rsid w:val="00330AA3"/>
    <w:rsid w:val="00330CC7"/>
    <w:rsid w:val="0033142E"/>
    <w:rsid w:val="00331936"/>
    <w:rsid w:val="00332A24"/>
    <w:rsid w:val="00332FEF"/>
    <w:rsid w:val="003339C8"/>
    <w:rsid w:val="00333A6D"/>
    <w:rsid w:val="00333E95"/>
    <w:rsid w:val="00333F72"/>
    <w:rsid w:val="00334CE4"/>
    <w:rsid w:val="0033505B"/>
    <w:rsid w:val="003352D4"/>
    <w:rsid w:val="00335A22"/>
    <w:rsid w:val="00335EEB"/>
    <w:rsid w:val="003369F6"/>
    <w:rsid w:val="00336F8B"/>
    <w:rsid w:val="003379FA"/>
    <w:rsid w:val="00337F90"/>
    <w:rsid w:val="00337FA9"/>
    <w:rsid w:val="003404D0"/>
    <w:rsid w:val="00340DD9"/>
    <w:rsid w:val="00341D95"/>
    <w:rsid w:val="00341DE8"/>
    <w:rsid w:val="003425AC"/>
    <w:rsid w:val="00342B89"/>
    <w:rsid w:val="00342E18"/>
    <w:rsid w:val="00342E7C"/>
    <w:rsid w:val="00342EF4"/>
    <w:rsid w:val="003434C2"/>
    <w:rsid w:val="00343875"/>
    <w:rsid w:val="00343DD9"/>
    <w:rsid w:val="00344406"/>
    <w:rsid w:val="00344830"/>
    <w:rsid w:val="00344B10"/>
    <w:rsid w:val="00344F74"/>
    <w:rsid w:val="003457A5"/>
    <w:rsid w:val="003457B4"/>
    <w:rsid w:val="003459F9"/>
    <w:rsid w:val="00345FB3"/>
    <w:rsid w:val="003461C6"/>
    <w:rsid w:val="00346499"/>
    <w:rsid w:val="00346A66"/>
    <w:rsid w:val="0035017C"/>
    <w:rsid w:val="003501DB"/>
    <w:rsid w:val="00350538"/>
    <w:rsid w:val="0035084C"/>
    <w:rsid w:val="00352656"/>
    <w:rsid w:val="00353210"/>
    <w:rsid w:val="00353EA4"/>
    <w:rsid w:val="00354749"/>
    <w:rsid w:val="00354844"/>
    <w:rsid w:val="00354A78"/>
    <w:rsid w:val="00355997"/>
    <w:rsid w:val="00356409"/>
    <w:rsid w:val="00356D43"/>
    <w:rsid w:val="00356FF0"/>
    <w:rsid w:val="003579A9"/>
    <w:rsid w:val="00357C43"/>
    <w:rsid w:val="00360036"/>
    <w:rsid w:val="0036030E"/>
    <w:rsid w:val="00360323"/>
    <w:rsid w:val="0036034E"/>
    <w:rsid w:val="003609A2"/>
    <w:rsid w:val="00361066"/>
    <w:rsid w:val="003616C5"/>
    <w:rsid w:val="00361944"/>
    <w:rsid w:val="00361E5A"/>
    <w:rsid w:val="00361FA1"/>
    <w:rsid w:val="003620D9"/>
    <w:rsid w:val="003621AA"/>
    <w:rsid w:val="00362240"/>
    <w:rsid w:val="0036248D"/>
    <w:rsid w:val="003625E7"/>
    <w:rsid w:val="00362621"/>
    <w:rsid w:val="00362AEB"/>
    <w:rsid w:val="00362DC8"/>
    <w:rsid w:val="003630E6"/>
    <w:rsid w:val="00363405"/>
    <w:rsid w:val="00363910"/>
    <w:rsid w:val="00363E76"/>
    <w:rsid w:val="0036414C"/>
    <w:rsid w:val="00364466"/>
    <w:rsid w:val="003648FF"/>
    <w:rsid w:val="00364C74"/>
    <w:rsid w:val="00364E89"/>
    <w:rsid w:val="00365373"/>
    <w:rsid w:val="00365D86"/>
    <w:rsid w:val="003668D0"/>
    <w:rsid w:val="00366ECC"/>
    <w:rsid w:val="003676FE"/>
    <w:rsid w:val="00370314"/>
    <w:rsid w:val="00371679"/>
    <w:rsid w:val="0037221D"/>
    <w:rsid w:val="003727EC"/>
    <w:rsid w:val="00372A33"/>
    <w:rsid w:val="00372A3A"/>
    <w:rsid w:val="00372AD7"/>
    <w:rsid w:val="0037338D"/>
    <w:rsid w:val="003733CB"/>
    <w:rsid w:val="0037375C"/>
    <w:rsid w:val="00373CF6"/>
    <w:rsid w:val="0037446B"/>
    <w:rsid w:val="00374659"/>
    <w:rsid w:val="00374831"/>
    <w:rsid w:val="003758FC"/>
    <w:rsid w:val="0037606F"/>
    <w:rsid w:val="00376125"/>
    <w:rsid w:val="00376245"/>
    <w:rsid w:val="003769C3"/>
    <w:rsid w:val="00376A8C"/>
    <w:rsid w:val="003771E2"/>
    <w:rsid w:val="00377332"/>
    <w:rsid w:val="00377C2C"/>
    <w:rsid w:val="003815FA"/>
    <w:rsid w:val="00381B2A"/>
    <w:rsid w:val="00382856"/>
    <w:rsid w:val="0038310D"/>
    <w:rsid w:val="003832CF"/>
    <w:rsid w:val="00383E3C"/>
    <w:rsid w:val="003841DE"/>
    <w:rsid w:val="0038514C"/>
    <w:rsid w:val="003852FB"/>
    <w:rsid w:val="0038558D"/>
    <w:rsid w:val="00385604"/>
    <w:rsid w:val="00385644"/>
    <w:rsid w:val="003858BC"/>
    <w:rsid w:val="003859D8"/>
    <w:rsid w:val="00385E1D"/>
    <w:rsid w:val="00386314"/>
    <w:rsid w:val="003866CF"/>
    <w:rsid w:val="00386AE8"/>
    <w:rsid w:val="0038751B"/>
    <w:rsid w:val="003878FE"/>
    <w:rsid w:val="00387EF4"/>
    <w:rsid w:val="00390037"/>
    <w:rsid w:val="003904D6"/>
    <w:rsid w:val="003905FB"/>
    <w:rsid w:val="00390EA1"/>
    <w:rsid w:val="00391229"/>
    <w:rsid w:val="003912D4"/>
    <w:rsid w:val="00391DB1"/>
    <w:rsid w:val="00391EEA"/>
    <w:rsid w:val="00392A45"/>
    <w:rsid w:val="003934D0"/>
    <w:rsid w:val="00393743"/>
    <w:rsid w:val="00394131"/>
    <w:rsid w:val="00394EA8"/>
    <w:rsid w:val="00395992"/>
    <w:rsid w:val="00395D25"/>
    <w:rsid w:val="00396211"/>
    <w:rsid w:val="003964B3"/>
    <w:rsid w:val="00397402"/>
    <w:rsid w:val="003978EB"/>
    <w:rsid w:val="00397CFD"/>
    <w:rsid w:val="00397EA5"/>
    <w:rsid w:val="003A0E91"/>
    <w:rsid w:val="003A105C"/>
    <w:rsid w:val="003A10C3"/>
    <w:rsid w:val="003A1378"/>
    <w:rsid w:val="003A1976"/>
    <w:rsid w:val="003A1A0A"/>
    <w:rsid w:val="003A1AE5"/>
    <w:rsid w:val="003A1CFA"/>
    <w:rsid w:val="003A24EA"/>
    <w:rsid w:val="003A2B23"/>
    <w:rsid w:val="003A300B"/>
    <w:rsid w:val="003A31F8"/>
    <w:rsid w:val="003A32BE"/>
    <w:rsid w:val="003A331B"/>
    <w:rsid w:val="003A359F"/>
    <w:rsid w:val="003A37CB"/>
    <w:rsid w:val="003A41E0"/>
    <w:rsid w:val="003A4620"/>
    <w:rsid w:val="003A48BE"/>
    <w:rsid w:val="003A4D97"/>
    <w:rsid w:val="003A4ECF"/>
    <w:rsid w:val="003A5389"/>
    <w:rsid w:val="003A638A"/>
    <w:rsid w:val="003A67AF"/>
    <w:rsid w:val="003A6902"/>
    <w:rsid w:val="003A6BDB"/>
    <w:rsid w:val="003A6DBD"/>
    <w:rsid w:val="003A700F"/>
    <w:rsid w:val="003A7F71"/>
    <w:rsid w:val="003B0085"/>
    <w:rsid w:val="003B012F"/>
    <w:rsid w:val="003B03BA"/>
    <w:rsid w:val="003B08E2"/>
    <w:rsid w:val="003B17C9"/>
    <w:rsid w:val="003B266E"/>
    <w:rsid w:val="003B2B0E"/>
    <w:rsid w:val="003B2DB2"/>
    <w:rsid w:val="003B40AF"/>
    <w:rsid w:val="003B4D5A"/>
    <w:rsid w:val="003B4E7A"/>
    <w:rsid w:val="003B5166"/>
    <w:rsid w:val="003B52AF"/>
    <w:rsid w:val="003B53C9"/>
    <w:rsid w:val="003B58A4"/>
    <w:rsid w:val="003B62A8"/>
    <w:rsid w:val="003B66B3"/>
    <w:rsid w:val="003B6B46"/>
    <w:rsid w:val="003B79AD"/>
    <w:rsid w:val="003B7DAF"/>
    <w:rsid w:val="003C03DA"/>
    <w:rsid w:val="003C0AE1"/>
    <w:rsid w:val="003C0D11"/>
    <w:rsid w:val="003C1003"/>
    <w:rsid w:val="003C2804"/>
    <w:rsid w:val="003C2CB7"/>
    <w:rsid w:val="003C30A5"/>
    <w:rsid w:val="003C352A"/>
    <w:rsid w:val="003C3610"/>
    <w:rsid w:val="003C3A0D"/>
    <w:rsid w:val="003C4113"/>
    <w:rsid w:val="003C4944"/>
    <w:rsid w:val="003C4A8D"/>
    <w:rsid w:val="003C4B5A"/>
    <w:rsid w:val="003C53EE"/>
    <w:rsid w:val="003C57EA"/>
    <w:rsid w:val="003C5AAC"/>
    <w:rsid w:val="003C676E"/>
    <w:rsid w:val="003C67D9"/>
    <w:rsid w:val="003C6808"/>
    <w:rsid w:val="003C73AF"/>
    <w:rsid w:val="003C7544"/>
    <w:rsid w:val="003D01CB"/>
    <w:rsid w:val="003D0537"/>
    <w:rsid w:val="003D065B"/>
    <w:rsid w:val="003D0A11"/>
    <w:rsid w:val="003D0D7D"/>
    <w:rsid w:val="003D1953"/>
    <w:rsid w:val="003D1B8D"/>
    <w:rsid w:val="003D27D5"/>
    <w:rsid w:val="003D2815"/>
    <w:rsid w:val="003D293A"/>
    <w:rsid w:val="003D37F7"/>
    <w:rsid w:val="003D3C3D"/>
    <w:rsid w:val="003D3FB0"/>
    <w:rsid w:val="003D41B0"/>
    <w:rsid w:val="003D4299"/>
    <w:rsid w:val="003D4C0D"/>
    <w:rsid w:val="003D4F69"/>
    <w:rsid w:val="003D529B"/>
    <w:rsid w:val="003D5610"/>
    <w:rsid w:val="003D5B2C"/>
    <w:rsid w:val="003D610C"/>
    <w:rsid w:val="003D6E35"/>
    <w:rsid w:val="003D7284"/>
    <w:rsid w:val="003E09BF"/>
    <w:rsid w:val="003E0A73"/>
    <w:rsid w:val="003E0EB3"/>
    <w:rsid w:val="003E1E3C"/>
    <w:rsid w:val="003E2074"/>
    <w:rsid w:val="003E24B3"/>
    <w:rsid w:val="003E26E8"/>
    <w:rsid w:val="003E2D48"/>
    <w:rsid w:val="003E3308"/>
    <w:rsid w:val="003E3766"/>
    <w:rsid w:val="003E3B0D"/>
    <w:rsid w:val="003E3EEF"/>
    <w:rsid w:val="003E425A"/>
    <w:rsid w:val="003E4D6F"/>
    <w:rsid w:val="003E569B"/>
    <w:rsid w:val="003E60CE"/>
    <w:rsid w:val="003E6676"/>
    <w:rsid w:val="003E7538"/>
    <w:rsid w:val="003E7848"/>
    <w:rsid w:val="003E79B9"/>
    <w:rsid w:val="003E79FD"/>
    <w:rsid w:val="003E7CC5"/>
    <w:rsid w:val="003F002B"/>
    <w:rsid w:val="003F0159"/>
    <w:rsid w:val="003F0501"/>
    <w:rsid w:val="003F19DB"/>
    <w:rsid w:val="003F1D22"/>
    <w:rsid w:val="003F1EB4"/>
    <w:rsid w:val="003F2B54"/>
    <w:rsid w:val="003F31F2"/>
    <w:rsid w:val="003F3560"/>
    <w:rsid w:val="003F3BE5"/>
    <w:rsid w:val="003F4490"/>
    <w:rsid w:val="003F475B"/>
    <w:rsid w:val="003F47BF"/>
    <w:rsid w:val="003F593D"/>
    <w:rsid w:val="003F5C15"/>
    <w:rsid w:val="003F5CE0"/>
    <w:rsid w:val="003F6061"/>
    <w:rsid w:val="003F6375"/>
    <w:rsid w:val="003F6786"/>
    <w:rsid w:val="003F6C63"/>
    <w:rsid w:val="003F775B"/>
    <w:rsid w:val="003F7A42"/>
    <w:rsid w:val="00400079"/>
    <w:rsid w:val="004001F8"/>
    <w:rsid w:val="004005A1"/>
    <w:rsid w:val="0040133D"/>
    <w:rsid w:val="00401583"/>
    <w:rsid w:val="00401684"/>
    <w:rsid w:val="00401757"/>
    <w:rsid w:val="0040199A"/>
    <w:rsid w:val="00401D27"/>
    <w:rsid w:val="00401F40"/>
    <w:rsid w:val="004029E2"/>
    <w:rsid w:val="00402BE0"/>
    <w:rsid w:val="00403049"/>
    <w:rsid w:val="00403080"/>
    <w:rsid w:val="00403760"/>
    <w:rsid w:val="00403888"/>
    <w:rsid w:val="00403B4D"/>
    <w:rsid w:val="004040E9"/>
    <w:rsid w:val="00405258"/>
    <w:rsid w:val="004056C5"/>
    <w:rsid w:val="004056DB"/>
    <w:rsid w:val="00405C00"/>
    <w:rsid w:val="00406252"/>
    <w:rsid w:val="00406486"/>
    <w:rsid w:val="004066AC"/>
    <w:rsid w:val="0040674B"/>
    <w:rsid w:val="00406954"/>
    <w:rsid w:val="0040713E"/>
    <w:rsid w:val="004078C5"/>
    <w:rsid w:val="0041001C"/>
    <w:rsid w:val="0041005D"/>
    <w:rsid w:val="00410112"/>
    <w:rsid w:val="004104F1"/>
    <w:rsid w:val="004108FB"/>
    <w:rsid w:val="00410D04"/>
    <w:rsid w:val="004113F8"/>
    <w:rsid w:val="00411522"/>
    <w:rsid w:val="0041177E"/>
    <w:rsid w:val="0041220E"/>
    <w:rsid w:val="00412528"/>
    <w:rsid w:val="004138A1"/>
    <w:rsid w:val="00413F29"/>
    <w:rsid w:val="00414315"/>
    <w:rsid w:val="00414905"/>
    <w:rsid w:val="00414A44"/>
    <w:rsid w:val="00414B1E"/>
    <w:rsid w:val="00414E8B"/>
    <w:rsid w:val="00415610"/>
    <w:rsid w:val="0041595B"/>
    <w:rsid w:val="004160D2"/>
    <w:rsid w:val="004162DA"/>
    <w:rsid w:val="004163D0"/>
    <w:rsid w:val="00416C3C"/>
    <w:rsid w:val="00416E91"/>
    <w:rsid w:val="0041771A"/>
    <w:rsid w:val="0041787C"/>
    <w:rsid w:val="00420A5A"/>
    <w:rsid w:val="00420D63"/>
    <w:rsid w:val="00420F0D"/>
    <w:rsid w:val="004215EE"/>
    <w:rsid w:val="00421A13"/>
    <w:rsid w:val="00421ADE"/>
    <w:rsid w:val="00421C5C"/>
    <w:rsid w:val="00422116"/>
    <w:rsid w:val="00422585"/>
    <w:rsid w:val="00422625"/>
    <w:rsid w:val="00422C46"/>
    <w:rsid w:val="00423028"/>
    <w:rsid w:val="004233B1"/>
    <w:rsid w:val="004234A0"/>
    <w:rsid w:val="00424F3C"/>
    <w:rsid w:val="00424F44"/>
    <w:rsid w:val="004251DD"/>
    <w:rsid w:val="00425F34"/>
    <w:rsid w:val="0042604B"/>
    <w:rsid w:val="004263CE"/>
    <w:rsid w:val="00426D98"/>
    <w:rsid w:val="00430251"/>
    <w:rsid w:val="004305B7"/>
    <w:rsid w:val="00430687"/>
    <w:rsid w:val="00430D14"/>
    <w:rsid w:val="00430DFC"/>
    <w:rsid w:val="004320DB"/>
    <w:rsid w:val="004332A6"/>
    <w:rsid w:val="0043379A"/>
    <w:rsid w:val="004338F5"/>
    <w:rsid w:val="004349DA"/>
    <w:rsid w:val="00434B61"/>
    <w:rsid w:val="00434D45"/>
    <w:rsid w:val="004352EA"/>
    <w:rsid w:val="004355D4"/>
    <w:rsid w:val="00435618"/>
    <w:rsid w:val="00435A68"/>
    <w:rsid w:val="00436525"/>
    <w:rsid w:val="00436759"/>
    <w:rsid w:val="00436F3E"/>
    <w:rsid w:val="004371DD"/>
    <w:rsid w:val="00437900"/>
    <w:rsid w:val="00440818"/>
    <w:rsid w:val="0044083E"/>
    <w:rsid w:val="00441007"/>
    <w:rsid w:val="004420C0"/>
    <w:rsid w:val="00442203"/>
    <w:rsid w:val="004432C2"/>
    <w:rsid w:val="00444E7F"/>
    <w:rsid w:val="0044514D"/>
    <w:rsid w:val="00445279"/>
    <w:rsid w:val="00445A37"/>
    <w:rsid w:val="00445D51"/>
    <w:rsid w:val="0044647B"/>
    <w:rsid w:val="004466A8"/>
    <w:rsid w:val="00446880"/>
    <w:rsid w:val="00446BA3"/>
    <w:rsid w:val="00446FB5"/>
    <w:rsid w:val="0044718C"/>
    <w:rsid w:val="004479DB"/>
    <w:rsid w:val="00447DAC"/>
    <w:rsid w:val="0045025F"/>
    <w:rsid w:val="00450F78"/>
    <w:rsid w:val="00450FBD"/>
    <w:rsid w:val="004527DB"/>
    <w:rsid w:val="00453769"/>
    <w:rsid w:val="004537E6"/>
    <w:rsid w:val="00453954"/>
    <w:rsid w:val="00453C1A"/>
    <w:rsid w:val="00453D58"/>
    <w:rsid w:val="00455314"/>
    <w:rsid w:val="004560D8"/>
    <w:rsid w:val="0045612E"/>
    <w:rsid w:val="00456B40"/>
    <w:rsid w:val="00456B7D"/>
    <w:rsid w:val="0045773E"/>
    <w:rsid w:val="004577D1"/>
    <w:rsid w:val="004578C0"/>
    <w:rsid w:val="004579A9"/>
    <w:rsid w:val="00457C62"/>
    <w:rsid w:val="00457E09"/>
    <w:rsid w:val="00457E7B"/>
    <w:rsid w:val="0046067C"/>
    <w:rsid w:val="00460798"/>
    <w:rsid w:val="004608D2"/>
    <w:rsid w:val="00460A0D"/>
    <w:rsid w:val="00460E0F"/>
    <w:rsid w:val="004619C6"/>
    <w:rsid w:val="00462009"/>
    <w:rsid w:val="0046263C"/>
    <w:rsid w:val="00462680"/>
    <w:rsid w:val="00462DCC"/>
    <w:rsid w:val="0046305E"/>
    <w:rsid w:val="004632FC"/>
    <w:rsid w:val="00463444"/>
    <w:rsid w:val="004644C1"/>
    <w:rsid w:val="00464720"/>
    <w:rsid w:val="004647DA"/>
    <w:rsid w:val="004648D9"/>
    <w:rsid w:val="0046558F"/>
    <w:rsid w:val="00465D14"/>
    <w:rsid w:val="00465E7C"/>
    <w:rsid w:val="0046645C"/>
    <w:rsid w:val="00466E99"/>
    <w:rsid w:val="00466FBD"/>
    <w:rsid w:val="00466FF0"/>
    <w:rsid w:val="00467095"/>
    <w:rsid w:val="004672EC"/>
    <w:rsid w:val="004710D2"/>
    <w:rsid w:val="0047162C"/>
    <w:rsid w:val="004719FB"/>
    <w:rsid w:val="00471A49"/>
    <w:rsid w:val="00471CE7"/>
    <w:rsid w:val="004721E2"/>
    <w:rsid w:val="00472688"/>
    <w:rsid w:val="00472925"/>
    <w:rsid w:val="0047310F"/>
    <w:rsid w:val="00473181"/>
    <w:rsid w:val="00473920"/>
    <w:rsid w:val="00473AB8"/>
    <w:rsid w:val="00473EB6"/>
    <w:rsid w:val="00473F34"/>
    <w:rsid w:val="00474354"/>
    <w:rsid w:val="00474400"/>
    <w:rsid w:val="0047452F"/>
    <w:rsid w:val="0047491F"/>
    <w:rsid w:val="00474C65"/>
    <w:rsid w:val="00474D12"/>
    <w:rsid w:val="00474F9A"/>
    <w:rsid w:val="004759E7"/>
    <w:rsid w:val="0047612D"/>
    <w:rsid w:val="004764D8"/>
    <w:rsid w:val="0047668A"/>
    <w:rsid w:val="00476820"/>
    <w:rsid w:val="00476D4A"/>
    <w:rsid w:val="0047770A"/>
    <w:rsid w:val="00477883"/>
    <w:rsid w:val="00477AEB"/>
    <w:rsid w:val="00480366"/>
    <w:rsid w:val="00480831"/>
    <w:rsid w:val="004812E6"/>
    <w:rsid w:val="00481860"/>
    <w:rsid w:val="00481B3C"/>
    <w:rsid w:val="00481B84"/>
    <w:rsid w:val="00481EDC"/>
    <w:rsid w:val="00482062"/>
    <w:rsid w:val="0048227A"/>
    <w:rsid w:val="004823F5"/>
    <w:rsid w:val="00482D58"/>
    <w:rsid w:val="00482D76"/>
    <w:rsid w:val="004830BE"/>
    <w:rsid w:val="0048353E"/>
    <w:rsid w:val="00483572"/>
    <w:rsid w:val="00483E21"/>
    <w:rsid w:val="00483E89"/>
    <w:rsid w:val="00483FD9"/>
    <w:rsid w:val="00484027"/>
    <w:rsid w:val="00484028"/>
    <w:rsid w:val="004845DD"/>
    <w:rsid w:val="00484A6B"/>
    <w:rsid w:val="00484CF5"/>
    <w:rsid w:val="00484DD9"/>
    <w:rsid w:val="0048507B"/>
    <w:rsid w:val="0048534F"/>
    <w:rsid w:val="004855DC"/>
    <w:rsid w:val="004855E8"/>
    <w:rsid w:val="0048570F"/>
    <w:rsid w:val="0048657C"/>
    <w:rsid w:val="004868A6"/>
    <w:rsid w:val="004868E9"/>
    <w:rsid w:val="00486E11"/>
    <w:rsid w:val="004902C6"/>
    <w:rsid w:val="004911F2"/>
    <w:rsid w:val="00491489"/>
    <w:rsid w:val="00491C40"/>
    <w:rsid w:val="00491D0F"/>
    <w:rsid w:val="00491D14"/>
    <w:rsid w:val="00492335"/>
    <w:rsid w:val="0049273D"/>
    <w:rsid w:val="00492C20"/>
    <w:rsid w:val="00493071"/>
    <w:rsid w:val="0049326E"/>
    <w:rsid w:val="004935D6"/>
    <w:rsid w:val="00493698"/>
    <w:rsid w:val="00493BAE"/>
    <w:rsid w:val="00494251"/>
    <w:rsid w:val="00494875"/>
    <w:rsid w:val="004948C2"/>
    <w:rsid w:val="004956A0"/>
    <w:rsid w:val="00495B3E"/>
    <w:rsid w:val="00495C71"/>
    <w:rsid w:val="0049606C"/>
    <w:rsid w:val="0049677B"/>
    <w:rsid w:val="00496D33"/>
    <w:rsid w:val="00496DC7"/>
    <w:rsid w:val="00496E56"/>
    <w:rsid w:val="0049791D"/>
    <w:rsid w:val="00497DA1"/>
    <w:rsid w:val="00497F39"/>
    <w:rsid w:val="004A0783"/>
    <w:rsid w:val="004A10CC"/>
    <w:rsid w:val="004A16A8"/>
    <w:rsid w:val="004A1C2E"/>
    <w:rsid w:val="004A212B"/>
    <w:rsid w:val="004A2684"/>
    <w:rsid w:val="004A26D5"/>
    <w:rsid w:val="004A2BF5"/>
    <w:rsid w:val="004A2F54"/>
    <w:rsid w:val="004A390B"/>
    <w:rsid w:val="004A39A9"/>
    <w:rsid w:val="004A3CAD"/>
    <w:rsid w:val="004A3F24"/>
    <w:rsid w:val="004A41A8"/>
    <w:rsid w:val="004A4209"/>
    <w:rsid w:val="004A453F"/>
    <w:rsid w:val="004A4870"/>
    <w:rsid w:val="004A4D97"/>
    <w:rsid w:val="004A4F91"/>
    <w:rsid w:val="004A565A"/>
    <w:rsid w:val="004A597A"/>
    <w:rsid w:val="004A6828"/>
    <w:rsid w:val="004A6ADB"/>
    <w:rsid w:val="004A6EB3"/>
    <w:rsid w:val="004A70B2"/>
    <w:rsid w:val="004A7BE8"/>
    <w:rsid w:val="004A7CC6"/>
    <w:rsid w:val="004B001B"/>
    <w:rsid w:val="004B0162"/>
    <w:rsid w:val="004B0335"/>
    <w:rsid w:val="004B0C3B"/>
    <w:rsid w:val="004B1535"/>
    <w:rsid w:val="004B185A"/>
    <w:rsid w:val="004B1E4F"/>
    <w:rsid w:val="004B1FAE"/>
    <w:rsid w:val="004B2111"/>
    <w:rsid w:val="004B27C5"/>
    <w:rsid w:val="004B303A"/>
    <w:rsid w:val="004B3099"/>
    <w:rsid w:val="004B3784"/>
    <w:rsid w:val="004B37F3"/>
    <w:rsid w:val="004B3B23"/>
    <w:rsid w:val="004B3BD9"/>
    <w:rsid w:val="004B3CF5"/>
    <w:rsid w:val="004B3EF1"/>
    <w:rsid w:val="004B4002"/>
    <w:rsid w:val="004B4259"/>
    <w:rsid w:val="004B4E6D"/>
    <w:rsid w:val="004B5268"/>
    <w:rsid w:val="004B587E"/>
    <w:rsid w:val="004B5C62"/>
    <w:rsid w:val="004B5D8D"/>
    <w:rsid w:val="004B5E78"/>
    <w:rsid w:val="004B6677"/>
    <w:rsid w:val="004B74CC"/>
    <w:rsid w:val="004B7A15"/>
    <w:rsid w:val="004B7A42"/>
    <w:rsid w:val="004C04BD"/>
    <w:rsid w:val="004C05C2"/>
    <w:rsid w:val="004C07F3"/>
    <w:rsid w:val="004C0BFF"/>
    <w:rsid w:val="004C0FF7"/>
    <w:rsid w:val="004C15D1"/>
    <w:rsid w:val="004C1A07"/>
    <w:rsid w:val="004C1ABF"/>
    <w:rsid w:val="004C1AFC"/>
    <w:rsid w:val="004C22C0"/>
    <w:rsid w:val="004C28F0"/>
    <w:rsid w:val="004C2ACC"/>
    <w:rsid w:val="004C2BE0"/>
    <w:rsid w:val="004C2E66"/>
    <w:rsid w:val="004C31B9"/>
    <w:rsid w:val="004C31CA"/>
    <w:rsid w:val="004C34F5"/>
    <w:rsid w:val="004C3B5C"/>
    <w:rsid w:val="004C45D8"/>
    <w:rsid w:val="004C477D"/>
    <w:rsid w:val="004C485B"/>
    <w:rsid w:val="004C4BA0"/>
    <w:rsid w:val="004C503D"/>
    <w:rsid w:val="004C5542"/>
    <w:rsid w:val="004C5794"/>
    <w:rsid w:val="004C5FB3"/>
    <w:rsid w:val="004C64B4"/>
    <w:rsid w:val="004C6827"/>
    <w:rsid w:val="004C6C34"/>
    <w:rsid w:val="004C6E6F"/>
    <w:rsid w:val="004C70EA"/>
    <w:rsid w:val="004C7971"/>
    <w:rsid w:val="004C7DB0"/>
    <w:rsid w:val="004C7ED6"/>
    <w:rsid w:val="004C7F47"/>
    <w:rsid w:val="004D088D"/>
    <w:rsid w:val="004D0B61"/>
    <w:rsid w:val="004D1E34"/>
    <w:rsid w:val="004D2082"/>
    <w:rsid w:val="004D2267"/>
    <w:rsid w:val="004D2468"/>
    <w:rsid w:val="004D2E06"/>
    <w:rsid w:val="004D2FBA"/>
    <w:rsid w:val="004D3076"/>
    <w:rsid w:val="004D3B8B"/>
    <w:rsid w:val="004D3ECF"/>
    <w:rsid w:val="004D4117"/>
    <w:rsid w:val="004D41D9"/>
    <w:rsid w:val="004D439A"/>
    <w:rsid w:val="004D478C"/>
    <w:rsid w:val="004D4BA2"/>
    <w:rsid w:val="004D4F27"/>
    <w:rsid w:val="004D55B0"/>
    <w:rsid w:val="004D583C"/>
    <w:rsid w:val="004D5BAE"/>
    <w:rsid w:val="004D60BD"/>
    <w:rsid w:val="004D68B6"/>
    <w:rsid w:val="004D68D1"/>
    <w:rsid w:val="004D74DD"/>
    <w:rsid w:val="004E0DD0"/>
    <w:rsid w:val="004E0F4F"/>
    <w:rsid w:val="004E1130"/>
    <w:rsid w:val="004E179F"/>
    <w:rsid w:val="004E1E7F"/>
    <w:rsid w:val="004E222D"/>
    <w:rsid w:val="004E22E9"/>
    <w:rsid w:val="004E2CD4"/>
    <w:rsid w:val="004E3477"/>
    <w:rsid w:val="004E3CE0"/>
    <w:rsid w:val="004E43B5"/>
    <w:rsid w:val="004E5740"/>
    <w:rsid w:val="004E5E69"/>
    <w:rsid w:val="004E7D82"/>
    <w:rsid w:val="004F0B5E"/>
    <w:rsid w:val="004F12FB"/>
    <w:rsid w:val="004F1AC2"/>
    <w:rsid w:val="004F1B41"/>
    <w:rsid w:val="004F1B52"/>
    <w:rsid w:val="004F2004"/>
    <w:rsid w:val="004F2381"/>
    <w:rsid w:val="004F2CA8"/>
    <w:rsid w:val="004F32E1"/>
    <w:rsid w:val="004F356D"/>
    <w:rsid w:val="004F36A4"/>
    <w:rsid w:val="004F3BB9"/>
    <w:rsid w:val="004F3C79"/>
    <w:rsid w:val="004F43E5"/>
    <w:rsid w:val="004F4995"/>
    <w:rsid w:val="004F4A00"/>
    <w:rsid w:val="004F4C14"/>
    <w:rsid w:val="004F4C84"/>
    <w:rsid w:val="004F4E83"/>
    <w:rsid w:val="004F5160"/>
    <w:rsid w:val="004F551D"/>
    <w:rsid w:val="004F57F3"/>
    <w:rsid w:val="004F595D"/>
    <w:rsid w:val="004F6B05"/>
    <w:rsid w:val="004F6B40"/>
    <w:rsid w:val="004F6DBC"/>
    <w:rsid w:val="004F7271"/>
    <w:rsid w:val="004F794B"/>
    <w:rsid w:val="004F7A3F"/>
    <w:rsid w:val="0050039E"/>
    <w:rsid w:val="005009F1"/>
    <w:rsid w:val="00500D7E"/>
    <w:rsid w:val="0050113D"/>
    <w:rsid w:val="00501893"/>
    <w:rsid w:val="005025F0"/>
    <w:rsid w:val="00502658"/>
    <w:rsid w:val="0050478A"/>
    <w:rsid w:val="005049EE"/>
    <w:rsid w:val="005054A4"/>
    <w:rsid w:val="0050552D"/>
    <w:rsid w:val="00505C81"/>
    <w:rsid w:val="0050610F"/>
    <w:rsid w:val="00506557"/>
    <w:rsid w:val="00506649"/>
    <w:rsid w:val="00506877"/>
    <w:rsid w:val="00506DC4"/>
    <w:rsid w:val="00506E72"/>
    <w:rsid w:val="00506F0F"/>
    <w:rsid w:val="005076ED"/>
    <w:rsid w:val="0051042A"/>
    <w:rsid w:val="0051044C"/>
    <w:rsid w:val="00510BD4"/>
    <w:rsid w:val="00510E6A"/>
    <w:rsid w:val="005111CF"/>
    <w:rsid w:val="005116A9"/>
    <w:rsid w:val="005122CD"/>
    <w:rsid w:val="005124B4"/>
    <w:rsid w:val="005126C2"/>
    <w:rsid w:val="00512751"/>
    <w:rsid w:val="005127CD"/>
    <w:rsid w:val="00513463"/>
    <w:rsid w:val="00513A0B"/>
    <w:rsid w:val="00514599"/>
    <w:rsid w:val="005148B3"/>
    <w:rsid w:val="00514988"/>
    <w:rsid w:val="00514A5E"/>
    <w:rsid w:val="00514A67"/>
    <w:rsid w:val="00514D42"/>
    <w:rsid w:val="00514E52"/>
    <w:rsid w:val="00514E8C"/>
    <w:rsid w:val="00515545"/>
    <w:rsid w:val="0051562E"/>
    <w:rsid w:val="00515E10"/>
    <w:rsid w:val="005161D1"/>
    <w:rsid w:val="00516EFF"/>
    <w:rsid w:val="00517077"/>
    <w:rsid w:val="00517C56"/>
    <w:rsid w:val="00517C6B"/>
    <w:rsid w:val="005205BC"/>
    <w:rsid w:val="005214E1"/>
    <w:rsid w:val="005217CE"/>
    <w:rsid w:val="00521CA1"/>
    <w:rsid w:val="00521CF2"/>
    <w:rsid w:val="00523049"/>
    <w:rsid w:val="00523B05"/>
    <w:rsid w:val="00523DE3"/>
    <w:rsid w:val="00523E19"/>
    <w:rsid w:val="00523EBD"/>
    <w:rsid w:val="0052409D"/>
    <w:rsid w:val="005242B6"/>
    <w:rsid w:val="0052456D"/>
    <w:rsid w:val="00524AB3"/>
    <w:rsid w:val="00524B15"/>
    <w:rsid w:val="0052543E"/>
    <w:rsid w:val="005254A3"/>
    <w:rsid w:val="005257ED"/>
    <w:rsid w:val="00525CD0"/>
    <w:rsid w:val="00526028"/>
    <w:rsid w:val="00526171"/>
    <w:rsid w:val="00527ED3"/>
    <w:rsid w:val="00530C95"/>
    <w:rsid w:val="00531B72"/>
    <w:rsid w:val="00532092"/>
    <w:rsid w:val="00532142"/>
    <w:rsid w:val="005329E1"/>
    <w:rsid w:val="00532D0C"/>
    <w:rsid w:val="00532DB7"/>
    <w:rsid w:val="005338F8"/>
    <w:rsid w:val="00533E0B"/>
    <w:rsid w:val="00533F5B"/>
    <w:rsid w:val="00534542"/>
    <w:rsid w:val="00534923"/>
    <w:rsid w:val="00534FF5"/>
    <w:rsid w:val="00536191"/>
    <w:rsid w:val="00536409"/>
    <w:rsid w:val="005366E1"/>
    <w:rsid w:val="005374E1"/>
    <w:rsid w:val="0053764A"/>
    <w:rsid w:val="005376FB"/>
    <w:rsid w:val="00537791"/>
    <w:rsid w:val="00537AC6"/>
    <w:rsid w:val="00537E6B"/>
    <w:rsid w:val="00540137"/>
    <w:rsid w:val="00540D73"/>
    <w:rsid w:val="00540DCF"/>
    <w:rsid w:val="00540E67"/>
    <w:rsid w:val="00541450"/>
    <w:rsid w:val="00541533"/>
    <w:rsid w:val="00541889"/>
    <w:rsid w:val="0054198C"/>
    <w:rsid w:val="00541B0C"/>
    <w:rsid w:val="00541B9C"/>
    <w:rsid w:val="00541E06"/>
    <w:rsid w:val="0054205E"/>
    <w:rsid w:val="00542475"/>
    <w:rsid w:val="00542CB1"/>
    <w:rsid w:val="00543443"/>
    <w:rsid w:val="00543A94"/>
    <w:rsid w:val="00543FF3"/>
    <w:rsid w:val="00544508"/>
    <w:rsid w:val="00544B81"/>
    <w:rsid w:val="00544C51"/>
    <w:rsid w:val="005467FA"/>
    <w:rsid w:val="0054690F"/>
    <w:rsid w:val="00546AE5"/>
    <w:rsid w:val="00546FF8"/>
    <w:rsid w:val="00547297"/>
    <w:rsid w:val="00547F0C"/>
    <w:rsid w:val="00550CD4"/>
    <w:rsid w:val="005511C8"/>
    <w:rsid w:val="005522CE"/>
    <w:rsid w:val="00552546"/>
    <w:rsid w:val="00552D8D"/>
    <w:rsid w:val="00553251"/>
    <w:rsid w:val="00553501"/>
    <w:rsid w:val="00553C53"/>
    <w:rsid w:val="005544F0"/>
    <w:rsid w:val="00554655"/>
    <w:rsid w:val="005558C0"/>
    <w:rsid w:val="00555CB8"/>
    <w:rsid w:val="0055641E"/>
    <w:rsid w:val="00556BB9"/>
    <w:rsid w:val="005571D8"/>
    <w:rsid w:val="00557B75"/>
    <w:rsid w:val="0056097B"/>
    <w:rsid w:val="00560A05"/>
    <w:rsid w:val="00561C1E"/>
    <w:rsid w:val="00561FA6"/>
    <w:rsid w:val="00562240"/>
    <w:rsid w:val="00562349"/>
    <w:rsid w:val="00562577"/>
    <w:rsid w:val="0056279D"/>
    <w:rsid w:val="005629B5"/>
    <w:rsid w:val="00562D48"/>
    <w:rsid w:val="005633C7"/>
    <w:rsid w:val="00563896"/>
    <w:rsid w:val="0056395B"/>
    <w:rsid w:val="00563DFA"/>
    <w:rsid w:val="0056421E"/>
    <w:rsid w:val="005648DF"/>
    <w:rsid w:val="00564E2C"/>
    <w:rsid w:val="00565325"/>
    <w:rsid w:val="00565361"/>
    <w:rsid w:val="005656CF"/>
    <w:rsid w:val="00565A94"/>
    <w:rsid w:val="00566018"/>
    <w:rsid w:val="005662C0"/>
    <w:rsid w:val="005668AB"/>
    <w:rsid w:val="00566919"/>
    <w:rsid w:val="00566C0A"/>
    <w:rsid w:val="005670F2"/>
    <w:rsid w:val="0056718F"/>
    <w:rsid w:val="00567B95"/>
    <w:rsid w:val="00567E70"/>
    <w:rsid w:val="00570B9C"/>
    <w:rsid w:val="00571817"/>
    <w:rsid w:val="005721F8"/>
    <w:rsid w:val="0057223E"/>
    <w:rsid w:val="00572633"/>
    <w:rsid w:val="00572FD8"/>
    <w:rsid w:val="005734C8"/>
    <w:rsid w:val="00573CD0"/>
    <w:rsid w:val="00574451"/>
    <w:rsid w:val="00574DE6"/>
    <w:rsid w:val="00576849"/>
    <w:rsid w:val="00577A22"/>
    <w:rsid w:val="00577C08"/>
    <w:rsid w:val="00577D19"/>
    <w:rsid w:val="00577E6B"/>
    <w:rsid w:val="005817B9"/>
    <w:rsid w:val="00581A39"/>
    <w:rsid w:val="00581B42"/>
    <w:rsid w:val="005823B6"/>
    <w:rsid w:val="00582AFF"/>
    <w:rsid w:val="00583585"/>
    <w:rsid w:val="00583769"/>
    <w:rsid w:val="00583B95"/>
    <w:rsid w:val="00583DF8"/>
    <w:rsid w:val="0058442E"/>
    <w:rsid w:val="0058479E"/>
    <w:rsid w:val="005853AF"/>
    <w:rsid w:val="00585983"/>
    <w:rsid w:val="00585D04"/>
    <w:rsid w:val="00586421"/>
    <w:rsid w:val="00586641"/>
    <w:rsid w:val="0058732D"/>
    <w:rsid w:val="0058735C"/>
    <w:rsid w:val="00587777"/>
    <w:rsid w:val="00587E50"/>
    <w:rsid w:val="00587E5A"/>
    <w:rsid w:val="00587F7F"/>
    <w:rsid w:val="005907AC"/>
    <w:rsid w:val="00590866"/>
    <w:rsid w:val="00591708"/>
    <w:rsid w:val="00591B2E"/>
    <w:rsid w:val="0059264F"/>
    <w:rsid w:val="00592F86"/>
    <w:rsid w:val="00593876"/>
    <w:rsid w:val="005939C8"/>
    <w:rsid w:val="00594684"/>
    <w:rsid w:val="0059585E"/>
    <w:rsid w:val="00596228"/>
    <w:rsid w:val="005974A3"/>
    <w:rsid w:val="005A08AC"/>
    <w:rsid w:val="005A0FF7"/>
    <w:rsid w:val="005A128F"/>
    <w:rsid w:val="005A1433"/>
    <w:rsid w:val="005A18FA"/>
    <w:rsid w:val="005A348B"/>
    <w:rsid w:val="005A3DA3"/>
    <w:rsid w:val="005A3FE3"/>
    <w:rsid w:val="005A4052"/>
    <w:rsid w:val="005A497B"/>
    <w:rsid w:val="005A5431"/>
    <w:rsid w:val="005A56EB"/>
    <w:rsid w:val="005A66AC"/>
    <w:rsid w:val="005A6815"/>
    <w:rsid w:val="005A70F5"/>
    <w:rsid w:val="005A77F2"/>
    <w:rsid w:val="005B047D"/>
    <w:rsid w:val="005B1072"/>
    <w:rsid w:val="005B1313"/>
    <w:rsid w:val="005B146B"/>
    <w:rsid w:val="005B1832"/>
    <w:rsid w:val="005B1890"/>
    <w:rsid w:val="005B1EC7"/>
    <w:rsid w:val="005B2D87"/>
    <w:rsid w:val="005B2E05"/>
    <w:rsid w:val="005B34D1"/>
    <w:rsid w:val="005B3C58"/>
    <w:rsid w:val="005B4D0D"/>
    <w:rsid w:val="005B4E6B"/>
    <w:rsid w:val="005B4EFD"/>
    <w:rsid w:val="005B6269"/>
    <w:rsid w:val="005B63A0"/>
    <w:rsid w:val="005B6BA7"/>
    <w:rsid w:val="005B7099"/>
    <w:rsid w:val="005B72A3"/>
    <w:rsid w:val="005B758A"/>
    <w:rsid w:val="005B7A34"/>
    <w:rsid w:val="005B7C90"/>
    <w:rsid w:val="005B7D2B"/>
    <w:rsid w:val="005B7ECD"/>
    <w:rsid w:val="005C020F"/>
    <w:rsid w:val="005C0410"/>
    <w:rsid w:val="005C0800"/>
    <w:rsid w:val="005C0B34"/>
    <w:rsid w:val="005C0C68"/>
    <w:rsid w:val="005C1788"/>
    <w:rsid w:val="005C1AC0"/>
    <w:rsid w:val="005C1BE1"/>
    <w:rsid w:val="005C1F12"/>
    <w:rsid w:val="005C20FD"/>
    <w:rsid w:val="005C2447"/>
    <w:rsid w:val="005C2527"/>
    <w:rsid w:val="005C3E27"/>
    <w:rsid w:val="005C4330"/>
    <w:rsid w:val="005C4E09"/>
    <w:rsid w:val="005C5AF6"/>
    <w:rsid w:val="005C6754"/>
    <w:rsid w:val="005C6E89"/>
    <w:rsid w:val="005C6FF6"/>
    <w:rsid w:val="005C7167"/>
    <w:rsid w:val="005C73BF"/>
    <w:rsid w:val="005C77DA"/>
    <w:rsid w:val="005D0CBE"/>
    <w:rsid w:val="005D0D2C"/>
    <w:rsid w:val="005D0F77"/>
    <w:rsid w:val="005D10E6"/>
    <w:rsid w:val="005D12BF"/>
    <w:rsid w:val="005D168E"/>
    <w:rsid w:val="005D1C6F"/>
    <w:rsid w:val="005D1EB0"/>
    <w:rsid w:val="005D256B"/>
    <w:rsid w:val="005D2963"/>
    <w:rsid w:val="005D3216"/>
    <w:rsid w:val="005D380E"/>
    <w:rsid w:val="005D3841"/>
    <w:rsid w:val="005D3D4A"/>
    <w:rsid w:val="005D47D2"/>
    <w:rsid w:val="005D4C54"/>
    <w:rsid w:val="005D564E"/>
    <w:rsid w:val="005D59F9"/>
    <w:rsid w:val="005D5C76"/>
    <w:rsid w:val="005D5D45"/>
    <w:rsid w:val="005D6D3D"/>
    <w:rsid w:val="005D7A7C"/>
    <w:rsid w:val="005D7ED2"/>
    <w:rsid w:val="005D7F5B"/>
    <w:rsid w:val="005D7F8E"/>
    <w:rsid w:val="005D7FEE"/>
    <w:rsid w:val="005E022F"/>
    <w:rsid w:val="005E048F"/>
    <w:rsid w:val="005E0645"/>
    <w:rsid w:val="005E0854"/>
    <w:rsid w:val="005E14EF"/>
    <w:rsid w:val="005E19EC"/>
    <w:rsid w:val="005E1CDD"/>
    <w:rsid w:val="005E1D35"/>
    <w:rsid w:val="005E1D6C"/>
    <w:rsid w:val="005E238F"/>
    <w:rsid w:val="005E2A69"/>
    <w:rsid w:val="005E360B"/>
    <w:rsid w:val="005E370C"/>
    <w:rsid w:val="005E3C1E"/>
    <w:rsid w:val="005E4A9F"/>
    <w:rsid w:val="005E542C"/>
    <w:rsid w:val="005E5626"/>
    <w:rsid w:val="005E64DA"/>
    <w:rsid w:val="005E651C"/>
    <w:rsid w:val="005E69DD"/>
    <w:rsid w:val="005F0B04"/>
    <w:rsid w:val="005F0BCD"/>
    <w:rsid w:val="005F12A0"/>
    <w:rsid w:val="005F23DA"/>
    <w:rsid w:val="005F25B8"/>
    <w:rsid w:val="005F2B2C"/>
    <w:rsid w:val="005F2FB1"/>
    <w:rsid w:val="005F3900"/>
    <w:rsid w:val="005F3CC2"/>
    <w:rsid w:val="005F3DC9"/>
    <w:rsid w:val="005F4B00"/>
    <w:rsid w:val="005F4B55"/>
    <w:rsid w:val="005F4EAA"/>
    <w:rsid w:val="005F4F7F"/>
    <w:rsid w:val="005F572A"/>
    <w:rsid w:val="005F5F83"/>
    <w:rsid w:val="005F647D"/>
    <w:rsid w:val="005F6CBD"/>
    <w:rsid w:val="005F6D6E"/>
    <w:rsid w:val="005F6DE2"/>
    <w:rsid w:val="005F72DC"/>
    <w:rsid w:val="005F7725"/>
    <w:rsid w:val="005F795B"/>
    <w:rsid w:val="005F7A61"/>
    <w:rsid w:val="005F7AEF"/>
    <w:rsid w:val="006009B8"/>
    <w:rsid w:val="00600AC2"/>
    <w:rsid w:val="00600B39"/>
    <w:rsid w:val="00601300"/>
    <w:rsid w:val="0060151E"/>
    <w:rsid w:val="00601875"/>
    <w:rsid w:val="00602277"/>
    <w:rsid w:val="00602401"/>
    <w:rsid w:val="006024E4"/>
    <w:rsid w:val="006025CD"/>
    <w:rsid w:val="00602C4F"/>
    <w:rsid w:val="00602DD2"/>
    <w:rsid w:val="0060340C"/>
    <w:rsid w:val="006036F5"/>
    <w:rsid w:val="00603856"/>
    <w:rsid w:val="00603B97"/>
    <w:rsid w:val="00603FEF"/>
    <w:rsid w:val="0060442C"/>
    <w:rsid w:val="00604696"/>
    <w:rsid w:val="006049D4"/>
    <w:rsid w:val="0060541C"/>
    <w:rsid w:val="00605735"/>
    <w:rsid w:val="006062BB"/>
    <w:rsid w:val="00606C46"/>
    <w:rsid w:val="00606DF9"/>
    <w:rsid w:val="006073CC"/>
    <w:rsid w:val="00607D1F"/>
    <w:rsid w:val="00610180"/>
    <w:rsid w:val="00610967"/>
    <w:rsid w:val="00610D2A"/>
    <w:rsid w:val="0061135B"/>
    <w:rsid w:val="00611C55"/>
    <w:rsid w:val="00612073"/>
    <w:rsid w:val="00612604"/>
    <w:rsid w:val="0061286B"/>
    <w:rsid w:val="00612BC0"/>
    <w:rsid w:val="00613047"/>
    <w:rsid w:val="0061304B"/>
    <w:rsid w:val="00614A9A"/>
    <w:rsid w:val="00614DB2"/>
    <w:rsid w:val="00616257"/>
    <w:rsid w:val="0061626F"/>
    <w:rsid w:val="006165B5"/>
    <w:rsid w:val="00616689"/>
    <w:rsid w:val="00617379"/>
    <w:rsid w:val="00617399"/>
    <w:rsid w:val="0061780B"/>
    <w:rsid w:val="006179F3"/>
    <w:rsid w:val="00620E11"/>
    <w:rsid w:val="0062122E"/>
    <w:rsid w:val="006215DC"/>
    <w:rsid w:val="006221D7"/>
    <w:rsid w:val="0062264A"/>
    <w:rsid w:val="006228BA"/>
    <w:rsid w:val="00622E1C"/>
    <w:rsid w:val="0062368E"/>
    <w:rsid w:val="00623E20"/>
    <w:rsid w:val="006244F4"/>
    <w:rsid w:val="00624DBB"/>
    <w:rsid w:val="00624FC9"/>
    <w:rsid w:val="006250AF"/>
    <w:rsid w:val="00625DBD"/>
    <w:rsid w:val="00625F5D"/>
    <w:rsid w:val="006270CD"/>
    <w:rsid w:val="006275C6"/>
    <w:rsid w:val="006275FA"/>
    <w:rsid w:val="00630660"/>
    <w:rsid w:val="00630787"/>
    <w:rsid w:val="0063084C"/>
    <w:rsid w:val="006308C7"/>
    <w:rsid w:val="00630EFC"/>
    <w:rsid w:val="00630F49"/>
    <w:rsid w:val="00630F65"/>
    <w:rsid w:val="00631979"/>
    <w:rsid w:val="006321E8"/>
    <w:rsid w:val="00632D85"/>
    <w:rsid w:val="0063331D"/>
    <w:rsid w:val="0063462B"/>
    <w:rsid w:val="0063490E"/>
    <w:rsid w:val="00635114"/>
    <w:rsid w:val="00635336"/>
    <w:rsid w:val="00635549"/>
    <w:rsid w:val="00636477"/>
    <w:rsid w:val="006364E7"/>
    <w:rsid w:val="006371E5"/>
    <w:rsid w:val="00637368"/>
    <w:rsid w:val="006377B5"/>
    <w:rsid w:val="006402BB"/>
    <w:rsid w:val="00640944"/>
    <w:rsid w:val="00640B88"/>
    <w:rsid w:val="00640C28"/>
    <w:rsid w:val="006417F8"/>
    <w:rsid w:val="00641CA7"/>
    <w:rsid w:val="00642001"/>
    <w:rsid w:val="00642123"/>
    <w:rsid w:val="00642C36"/>
    <w:rsid w:val="006437FF"/>
    <w:rsid w:val="00644B7E"/>
    <w:rsid w:val="00645185"/>
    <w:rsid w:val="00645314"/>
    <w:rsid w:val="006457E9"/>
    <w:rsid w:val="00645ADA"/>
    <w:rsid w:val="00645DB2"/>
    <w:rsid w:val="006462BA"/>
    <w:rsid w:val="00646BF9"/>
    <w:rsid w:val="00646CFD"/>
    <w:rsid w:val="00646F4E"/>
    <w:rsid w:val="00650022"/>
    <w:rsid w:val="00650DAC"/>
    <w:rsid w:val="006515A0"/>
    <w:rsid w:val="00651A07"/>
    <w:rsid w:val="00651E86"/>
    <w:rsid w:val="006527B9"/>
    <w:rsid w:val="00652FBE"/>
    <w:rsid w:val="0065344B"/>
    <w:rsid w:val="00653A79"/>
    <w:rsid w:val="00654801"/>
    <w:rsid w:val="00654B29"/>
    <w:rsid w:val="006560ED"/>
    <w:rsid w:val="006571FF"/>
    <w:rsid w:val="006573B6"/>
    <w:rsid w:val="006601A1"/>
    <w:rsid w:val="006602AF"/>
    <w:rsid w:val="006610B8"/>
    <w:rsid w:val="00662A8E"/>
    <w:rsid w:val="00662AAA"/>
    <w:rsid w:val="00662C38"/>
    <w:rsid w:val="00663857"/>
    <w:rsid w:val="00663E67"/>
    <w:rsid w:val="00664223"/>
    <w:rsid w:val="006644C4"/>
    <w:rsid w:val="006645AF"/>
    <w:rsid w:val="00664E96"/>
    <w:rsid w:val="0066579F"/>
    <w:rsid w:val="00665A70"/>
    <w:rsid w:val="00665AF7"/>
    <w:rsid w:val="00665F12"/>
    <w:rsid w:val="00665F85"/>
    <w:rsid w:val="006660B6"/>
    <w:rsid w:val="006667B4"/>
    <w:rsid w:val="00667687"/>
    <w:rsid w:val="00667B19"/>
    <w:rsid w:val="00667BDC"/>
    <w:rsid w:val="00667C87"/>
    <w:rsid w:val="00667D03"/>
    <w:rsid w:val="0067023F"/>
    <w:rsid w:val="00671B0D"/>
    <w:rsid w:val="00671B54"/>
    <w:rsid w:val="00671DFF"/>
    <w:rsid w:val="00671E0D"/>
    <w:rsid w:val="00671E43"/>
    <w:rsid w:val="00671ECA"/>
    <w:rsid w:val="00672127"/>
    <w:rsid w:val="00672165"/>
    <w:rsid w:val="0067225A"/>
    <w:rsid w:val="006722C9"/>
    <w:rsid w:val="00672369"/>
    <w:rsid w:val="00672D1D"/>
    <w:rsid w:val="00672D69"/>
    <w:rsid w:val="00672E8D"/>
    <w:rsid w:val="0067319F"/>
    <w:rsid w:val="0067335A"/>
    <w:rsid w:val="00673737"/>
    <w:rsid w:val="006748B2"/>
    <w:rsid w:val="006748B9"/>
    <w:rsid w:val="00674C7E"/>
    <w:rsid w:val="00674CB9"/>
    <w:rsid w:val="00674DB5"/>
    <w:rsid w:val="00675425"/>
    <w:rsid w:val="00675611"/>
    <w:rsid w:val="00675E2F"/>
    <w:rsid w:val="0067606F"/>
    <w:rsid w:val="006765A8"/>
    <w:rsid w:val="006767EF"/>
    <w:rsid w:val="006768AB"/>
    <w:rsid w:val="00676EEE"/>
    <w:rsid w:val="00676F3E"/>
    <w:rsid w:val="0067739D"/>
    <w:rsid w:val="006800EA"/>
    <w:rsid w:val="006802C4"/>
    <w:rsid w:val="00680337"/>
    <w:rsid w:val="0068145E"/>
    <w:rsid w:val="0068151E"/>
    <w:rsid w:val="006816D7"/>
    <w:rsid w:val="00681A9F"/>
    <w:rsid w:val="00681B24"/>
    <w:rsid w:val="00681E52"/>
    <w:rsid w:val="00681F00"/>
    <w:rsid w:val="00682A12"/>
    <w:rsid w:val="00683187"/>
    <w:rsid w:val="00683777"/>
    <w:rsid w:val="00683DDC"/>
    <w:rsid w:val="006844CB"/>
    <w:rsid w:val="0068488E"/>
    <w:rsid w:val="00684A2F"/>
    <w:rsid w:val="00684FF1"/>
    <w:rsid w:val="0068502A"/>
    <w:rsid w:val="00685349"/>
    <w:rsid w:val="006858B2"/>
    <w:rsid w:val="0068597F"/>
    <w:rsid w:val="0068643C"/>
    <w:rsid w:val="006867D5"/>
    <w:rsid w:val="00686A71"/>
    <w:rsid w:val="00686E94"/>
    <w:rsid w:val="006874E6"/>
    <w:rsid w:val="00687508"/>
    <w:rsid w:val="00687DD3"/>
    <w:rsid w:val="00687DED"/>
    <w:rsid w:val="0069045E"/>
    <w:rsid w:val="006905EC"/>
    <w:rsid w:val="00690677"/>
    <w:rsid w:val="00690855"/>
    <w:rsid w:val="00690CB1"/>
    <w:rsid w:val="0069112C"/>
    <w:rsid w:val="0069130D"/>
    <w:rsid w:val="0069131E"/>
    <w:rsid w:val="006917AF"/>
    <w:rsid w:val="00691B81"/>
    <w:rsid w:val="006920E7"/>
    <w:rsid w:val="0069248E"/>
    <w:rsid w:val="00692977"/>
    <w:rsid w:val="00692995"/>
    <w:rsid w:val="00692F24"/>
    <w:rsid w:val="00693318"/>
    <w:rsid w:val="00693CBB"/>
    <w:rsid w:val="00693D07"/>
    <w:rsid w:val="006941FB"/>
    <w:rsid w:val="00694857"/>
    <w:rsid w:val="00694B1D"/>
    <w:rsid w:val="00694D9E"/>
    <w:rsid w:val="00695362"/>
    <w:rsid w:val="00695BB7"/>
    <w:rsid w:val="006961DF"/>
    <w:rsid w:val="00696859"/>
    <w:rsid w:val="00696A67"/>
    <w:rsid w:val="00696B3E"/>
    <w:rsid w:val="00696E72"/>
    <w:rsid w:val="006971C4"/>
    <w:rsid w:val="006974B3"/>
    <w:rsid w:val="006976C5"/>
    <w:rsid w:val="00697BC3"/>
    <w:rsid w:val="00697CE4"/>
    <w:rsid w:val="00697D03"/>
    <w:rsid w:val="00697DE3"/>
    <w:rsid w:val="006A05E2"/>
    <w:rsid w:val="006A05E3"/>
    <w:rsid w:val="006A0708"/>
    <w:rsid w:val="006A0E7E"/>
    <w:rsid w:val="006A0F81"/>
    <w:rsid w:val="006A134A"/>
    <w:rsid w:val="006A16CA"/>
    <w:rsid w:val="006A1C26"/>
    <w:rsid w:val="006A26B9"/>
    <w:rsid w:val="006A2962"/>
    <w:rsid w:val="006A2C5C"/>
    <w:rsid w:val="006A2EDE"/>
    <w:rsid w:val="006A3272"/>
    <w:rsid w:val="006A3D3B"/>
    <w:rsid w:val="006A3D99"/>
    <w:rsid w:val="006A3F9F"/>
    <w:rsid w:val="006A4133"/>
    <w:rsid w:val="006A437F"/>
    <w:rsid w:val="006A52D2"/>
    <w:rsid w:val="006A56A6"/>
    <w:rsid w:val="006A57A3"/>
    <w:rsid w:val="006A5857"/>
    <w:rsid w:val="006A5B8E"/>
    <w:rsid w:val="006A5C3B"/>
    <w:rsid w:val="006A5F52"/>
    <w:rsid w:val="006A618B"/>
    <w:rsid w:val="006A6561"/>
    <w:rsid w:val="006A659A"/>
    <w:rsid w:val="006A6E2C"/>
    <w:rsid w:val="006A6E49"/>
    <w:rsid w:val="006A71C2"/>
    <w:rsid w:val="006A7509"/>
    <w:rsid w:val="006A7689"/>
    <w:rsid w:val="006A7EBC"/>
    <w:rsid w:val="006B000B"/>
    <w:rsid w:val="006B09AB"/>
    <w:rsid w:val="006B0CAC"/>
    <w:rsid w:val="006B1702"/>
    <w:rsid w:val="006B1BA9"/>
    <w:rsid w:val="006B1D01"/>
    <w:rsid w:val="006B22B2"/>
    <w:rsid w:val="006B2324"/>
    <w:rsid w:val="006B27DA"/>
    <w:rsid w:val="006B2C11"/>
    <w:rsid w:val="006B2EA6"/>
    <w:rsid w:val="006B3B17"/>
    <w:rsid w:val="006B3E20"/>
    <w:rsid w:val="006B401D"/>
    <w:rsid w:val="006B4814"/>
    <w:rsid w:val="006B4C08"/>
    <w:rsid w:val="006B555E"/>
    <w:rsid w:val="006B5615"/>
    <w:rsid w:val="006B5E55"/>
    <w:rsid w:val="006B5F1C"/>
    <w:rsid w:val="006B654A"/>
    <w:rsid w:val="006B6690"/>
    <w:rsid w:val="006B6E1C"/>
    <w:rsid w:val="006B704C"/>
    <w:rsid w:val="006B747F"/>
    <w:rsid w:val="006B7B72"/>
    <w:rsid w:val="006C0136"/>
    <w:rsid w:val="006C0240"/>
    <w:rsid w:val="006C13A4"/>
    <w:rsid w:val="006C244B"/>
    <w:rsid w:val="006C393C"/>
    <w:rsid w:val="006C42CE"/>
    <w:rsid w:val="006C4AA3"/>
    <w:rsid w:val="006C4D0C"/>
    <w:rsid w:val="006C54DF"/>
    <w:rsid w:val="006C566B"/>
    <w:rsid w:val="006C6003"/>
    <w:rsid w:val="006C64BE"/>
    <w:rsid w:val="006C689C"/>
    <w:rsid w:val="006C6A07"/>
    <w:rsid w:val="006C6D33"/>
    <w:rsid w:val="006C6DB4"/>
    <w:rsid w:val="006C6FE6"/>
    <w:rsid w:val="006C7201"/>
    <w:rsid w:val="006C72FC"/>
    <w:rsid w:val="006C7B5B"/>
    <w:rsid w:val="006D03C5"/>
    <w:rsid w:val="006D0667"/>
    <w:rsid w:val="006D2362"/>
    <w:rsid w:val="006D2723"/>
    <w:rsid w:val="006D2A0E"/>
    <w:rsid w:val="006D2A39"/>
    <w:rsid w:val="006D2E80"/>
    <w:rsid w:val="006D324D"/>
    <w:rsid w:val="006D33D1"/>
    <w:rsid w:val="006D44A7"/>
    <w:rsid w:val="006D4886"/>
    <w:rsid w:val="006D4BC9"/>
    <w:rsid w:val="006D4CDE"/>
    <w:rsid w:val="006D4E6D"/>
    <w:rsid w:val="006D4F2C"/>
    <w:rsid w:val="006D5178"/>
    <w:rsid w:val="006D563B"/>
    <w:rsid w:val="006D5F2B"/>
    <w:rsid w:val="006D65AF"/>
    <w:rsid w:val="006D74B6"/>
    <w:rsid w:val="006E01E0"/>
    <w:rsid w:val="006E023F"/>
    <w:rsid w:val="006E0AD5"/>
    <w:rsid w:val="006E0DD4"/>
    <w:rsid w:val="006E2C99"/>
    <w:rsid w:val="006E397F"/>
    <w:rsid w:val="006E4044"/>
    <w:rsid w:val="006E447B"/>
    <w:rsid w:val="006E4BD2"/>
    <w:rsid w:val="006E5CD9"/>
    <w:rsid w:val="006E5F31"/>
    <w:rsid w:val="006E63F8"/>
    <w:rsid w:val="006E6585"/>
    <w:rsid w:val="006E67F5"/>
    <w:rsid w:val="006E6EE5"/>
    <w:rsid w:val="006E6F57"/>
    <w:rsid w:val="006E71E8"/>
    <w:rsid w:val="006E76F6"/>
    <w:rsid w:val="006E7D81"/>
    <w:rsid w:val="006E7DAF"/>
    <w:rsid w:val="006F02A8"/>
    <w:rsid w:val="006F0409"/>
    <w:rsid w:val="006F0837"/>
    <w:rsid w:val="006F0D84"/>
    <w:rsid w:val="006F2A1B"/>
    <w:rsid w:val="006F2B10"/>
    <w:rsid w:val="006F335E"/>
    <w:rsid w:val="006F3B49"/>
    <w:rsid w:val="006F4930"/>
    <w:rsid w:val="006F4ADE"/>
    <w:rsid w:val="006F51EC"/>
    <w:rsid w:val="006F5B00"/>
    <w:rsid w:val="006F6555"/>
    <w:rsid w:val="006F6574"/>
    <w:rsid w:val="006F6C1C"/>
    <w:rsid w:val="006F7E41"/>
    <w:rsid w:val="007002F0"/>
    <w:rsid w:val="007003E4"/>
    <w:rsid w:val="00700AB4"/>
    <w:rsid w:val="00701120"/>
    <w:rsid w:val="00702611"/>
    <w:rsid w:val="007027E8"/>
    <w:rsid w:val="00703154"/>
    <w:rsid w:val="00703215"/>
    <w:rsid w:val="007036BE"/>
    <w:rsid w:val="00704A12"/>
    <w:rsid w:val="00704D9B"/>
    <w:rsid w:val="0070597D"/>
    <w:rsid w:val="00705AF4"/>
    <w:rsid w:val="007075DD"/>
    <w:rsid w:val="00710551"/>
    <w:rsid w:val="0071068C"/>
    <w:rsid w:val="007107DE"/>
    <w:rsid w:val="00710E14"/>
    <w:rsid w:val="00711133"/>
    <w:rsid w:val="007111FA"/>
    <w:rsid w:val="007116B1"/>
    <w:rsid w:val="00711CD8"/>
    <w:rsid w:val="00711DED"/>
    <w:rsid w:val="00711FE5"/>
    <w:rsid w:val="007128ED"/>
    <w:rsid w:val="00712DD3"/>
    <w:rsid w:val="007132DA"/>
    <w:rsid w:val="007134AE"/>
    <w:rsid w:val="007138C2"/>
    <w:rsid w:val="00713C84"/>
    <w:rsid w:val="0071496F"/>
    <w:rsid w:val="00714EDE"/>
    <w:rsid w:val="00715554"/>
    <w:rsid w:val="00715757"/>
    <w:rsid w:val="0071583F"/>
    <w:rsid w:val="00715A84"/>
    <w:rsid w:val="00715C9B"/>
    <w:rsid w:val="00716933"/>
    <w:rsid w:val="00716E50"/>
    <w:rsid w:val="00716FD9"/>
    <w:rsid w:val="007177F1"/>
    <w:rsid w:val="0072031C"/>
    <w:rsid w:val="007203B4"/>
    <w:rsid w:val="007204C5"/>
    <w:rsid w:val="00720861"/>
    <w:rsid w:val="007209E0"/>
    <w:rsid w:val="00720A84"/>
    <w:rsid w:val="00720BC3"/>
    <w:rsid w:val="0072134D"/>
    <w:rsid w:val="00721728"/>
    <w:rsid w:val="00721751"/>
    <w:rsid w:val="00721C29"/>
    <w:rsid w:val="00722ECC"/>
    <w:rsid w:val="00722EE7"/>
    <w:rsid w:val="00722FE9"/>
    <w:rsid w:val="00723B3B"/>
    <w:rsid w:val="00723C9E"/>
    <w:rsid w:val="0072471C"/>
    <w:rsid w:val="00724F63"/>
    <w:rsid w:val="007250CB"/>
    <w:rsid w:val="00725C80"/>
    <w:rsid w:val="007261D5"/>
    <w:rsid w:val="0072642D"/>
    <w:rsid w:val="0072684C"/>
    <w:rsid w:val="00727718"/>
    <w:rsid w:val="00727756"/>
    <w:rsid w:val="00727A16"/>
    <w:rsid w:val="007306C6"/>
    <w:rsid w:val="00730BC4"/>
    <w:rsid w:val="00730E4B"/>
    <w:rsid w:val="0073102B"/>
    <w:rsid w:val="00731050"/>
    <w:rsid w:val="00731820"/>
    <w:rsid w:val="0073372F"/>
    <w:rsid w:val="00733DE6"/>
    <w:rsid w:val="0073430D"/>
    <w:rsid w:val="007344A1"/>
    <w:rsid w:val="00734783"/>
    <w:rsid w:val="00734873"/>
    <w:rsid w:val="00734A0A"/>
    <w:rsid w:val="00734E2F"/>
    <w:rsid w:val="00735369"/>
    <w:rsid w:val="00735399"/>
    <w:rsid w:val="0073598C"/>
    <w:rsid w:val="00735CE0"/>
    <w:rsid w:val="0073647C"/>
    <w:rsid w:val="00736493"/>
    <w:rsid w:val="00736541"/>
    <w:rsid w:val="00736A60"/>
    <w:rsid w:val="00736A61"/>
    <w:rsid w:val="00737823"/>
    <w:rsid w:val="007379BF"/>
    <w:rsid w:val="00737BEE"/>
    <w:rsid w:val="00740BC2"/>
    <w:rsid w:val="007411AB"/>
    <w:rsid w:val="007411DD"/>
    <w:rsid w:val="007415F5"/>
    <w:rsid w:val="00741770"/>
    <w:rsid w:val="00741E8E"/>
    <w:rsid w:val="007420D4"/>
    <w:rsid w:val="00742AF3"/>
    <w:rsid w:val="00742C7E"/>
    <w:rsid w:val="007438FC"/>
    <w:rsid w:val="00743A0D"/>
    <w:rsid w:val="00743AB2"/>
    <w:rsid w:val="00743DA7"/>
    <w:rsid w:val="00743EF7"/>
    <w:rsid w:val="007443ED"/>
    <w:rsid w:val="00744974"/>
    <w:rsid w:val="00744B16"/>
    <w:rsid w:val="00744EE0"/>
    <w:rsid w:val="00745604"/>
    <w:rsid w:val="007468CC"/>
    <w:rsid w:val="007471AE"/>
    <w:rsid w:val="00747B21"/>
    <w:rsid w:val="00750245"/>
    <w:rsid w:val="00750490"/>
    <w:rsid w:val="00750943"/>
    <w:rsid w:val="00750A21"/>
    <w:rsid w:val="007516B3"/>
    <w:rsid w:val="00751904"/>
    <w:rsid w:val="00751D81"/>
    <w:rsid w:val="007524F9"/>
    <w:rsid w:val="00752D53"/>
    <w:rsid w:val="00752FA6"/>
    <w:rsid w:val="00753902"/>
    <w:rsid w:val="00753AA1"/>
    <w:rsid w:val="00753FE8"/>
    <w:rsid w:val="0075434F"/>
    <w:rsid w:val="007549BB"/>
    <w:rsid w:val="00754C9F"/>
    <w:rsid w:val="00754F1C"/>
    <w:rsid w:val="00754FE1"/>
    <w:rsid w:val="007556AE"/>
    <w:rsid w:val="00755E0B"/>
    <w:rsid w:val="007562DE"/>
    <w:rsid w:val="00756319"/>
    <w:rsid w:val="00756864"/>
    <w:rsid w:val="0075765D"/>
    <w:rsid w:val="0075778B"/>
    <w:rsid w:val="00757DC0"/>
    <w:rsid w:val="0076042E"/>
    <w:rsid w:val="007606AF"/>
    <w:rsid w:val="00760931"/>
    <w:rsid w:val="007619E4"/>
    <w:rsid w:val="00761B4B"/>
    <w:rsid w:val="00762564"/>
    <w:rsid w:val="0076321F"/>
    <w:rsid w:val="007633FC"/>
    <w:rsid w:val="0076398F"/>
    <w:rsid w:val="007644BE"/>
    <w:rsid w:val="007654C4"/>
    <w:rsid w:val="00765E5A"/>
    <w:rsid w:val="007664FE"/>
    <w:rsid w:val="00767320"/>
    <w:rsid w:val="007674FD"/>
    <w:rsid w:val="00767664"/>
    <w:rsid w:val="00767A40"/>
    <w:rsid w:val="00767DD4"/>
    <w:rsid w:val="00767E5F"/>
    <w:rsid w:val="007700A7"/>
    <w:rsid w:val="00770986"/>
    <w:rsid w:val="00770C4C"/>
    <w:rsid w:val="00771078"/>
    <w:rsid w:val="00771114"/>
    <w:rsid w:val="0077141D"/>
    <w:rsid w:val="00771543"/>
    <w:rsid w:val="007718F0"/>
    <w:rsid w:val="00771FC5"/>
    <w:rsid w:val="0077276E"/>
    <w:rsid w:val="00772E06"/>
    <w:rsid w:val="00772FE2"/>
    <w:rsid w:val="00773104"/>
    <w:rsid w:val="00773146"/>
    <w:rsid w:val="00773BD1"/>
    <w:rsid w:val="00773BE1"/>
    <w:rsid w:val="00773DE8"/>
    <w:rsid w:val="00773EFD"/>
    <w:rsid w:val="00773F56"/>
    <w:rsid w:val="00775286"/>
    <w:rsid w:val="007755DD"/>
    <w:rsid w:val="0077568C"/>
    <w:rsid w:val="00775CDE"/>
    <w:rsid w:val="007768FC"/>
    <w:rsid w:val="007774E9"/>
    <w:rsid w:val="00777AEE"/>
    <w:rsid w:val="00777CDA"/>
    <w:rsid w:val="00777D92"/>
    <w:rsid w:val="00777DD4"/>
    <w:rsid w:val="0078022D"/>
    <w:rsid w:val="007803A9"/>
    <w:rsid w:val="00780AD3"/>
    <w:rsid w:val="00780CA3"/>
    <w:rsid w:val="007812F5"/>
    <w:rsid w:val="007817C4"/>
    <w:rsid w:val="0078193E"/>
    <w:rsid w:val="00781B66"/>
    <w:rsid w:val="0078298C"/>
    <w:rsid w:val="007830F6"/>
    <w:rsid w:val="00783423"/>
    <w:rsid w:val="00783653"/>
    <w:rsid w:val="00783CA8"/>
    <w:rsid w:val="007840B6"/>
    <w:rsid w:val="0078488D"/>
    <w:rsid w:val="00784D67"/>
    <w:rsid w:val="00785AD9"/>
    <w:rsid w:val="00785C23"/>
    <w:rsid w:val="00785C61"/>
    <w:rsid w:val="00785EEF"/>
    <w:rsid w:val="0078604E"/>
    <w:rsid w:val="0078651A"/>
    <w:rsid w:val="0078702D"/>
    <w:rsid w:val="00787AAB"/>
    <w:rsid w:val="00787AE3"/>
    <w:rsid w:val="00790117"/>
    <w:rsid w:val="007902C3"/>
    <w:rsid w:val="007902E4"/>
    <w:rsid w:val="00790B1C"/>
    <w:rsid w:val="0079110E"/>
    <w:rsid w:val="00791406"/>
    <w:rsid w:val="00791898"/>
    <w:rsid w:val="00791A87"/>
    <w:rsid w:val="00791CF4"/>
    <w:rsid w:val="00791E09"/>
    <w:rsid w:val="00791EED"/>
    <w:rsid w:val="007926EE"/>
    <w:rsid w:val="00792AF7"/>
    <w:rsid w:val="00792E02"/>
    <w:rsid w:val="00793040"/>
    <w:rsid w:val="0079304C"/>
    <w:rsid w:val="00793BB5"/>
    <w:rsid w:val="007940F6"/>
    <w:rsid w:val="00794F24"/>
    <w:rsid w:val="00795049"/>
    <w:rsid w:val="0079528D"/>
    <w:rsid w:val="00795771"/>
    <w:rsid w:val="00795804"/>
    <w:rsid w:val="0079614A"/>
    <w:rsid w:val="00796237"/>
    <w:rsid w:val="0079625E"/>
    <w:rsid w:val="00796F44"/>
    <w:rsid w:val="00797256"/>
    <w:rsid w:val="007973D2"/>
    <w:rsid w:val="00797AF6"/>
    <w:rsid w:val="00797B17"/>
    <w:rsid w:val="007A11F6"/>
    <w:rsid w:val="007A146E"/>
    <w:rsid w:val="007A1511"/>
    <w:rsid w:val="007A1FC4"/>
    <w:rsid w:val="007A2188"/>
    <w:rsid w:val="007A2261"/>
    <w:rsid w:val="007A259B"/>
    <w:rsid w:val="007A2786"/>
    <w:rsid w:val="007A2A1E"/>
    <w:rsid w:val="007A2A2C"/>
    <w:rsid w:val="007A2C25"/>
    <w:rsid w:val="007A35A5"/>
    <w:rsid w:val="007A3B01"/>
    <w:rsid w:val="007A3B59"/>
    <w:rsid w:val="007A4304"/>
    <w:rsid w:val="007A4D37"/>
    <w:rsid w:val="007A5037"/>
    <w:rsid w:val="007A5F90"/>
    <w:rsid w:val="007A64B6"/>
    <w:rsid w:val="007A68EE"/>
    <w:rsid w:val="007A6973"/>
    <w:rsid w:val="007A6AF3"/>
    <w:rsid w:val="007A705B"/>
    <w:rsid w:val="007A7073"/>
    <w:rsid w:val="007A74C8"/>
    <w:rsid w:val="007A7993"/>
    <w:rsid w:val="007A7D1B"/>
    <w:rsid w:val="007B05F5"/>
    <w:rsid w:val="007B12E5"/>
    <w:rsid w:val="007B198B"/>
    <w:rsid w:val="007B1C2D"/>
    <w:rsid w:val="007B1EE4"/>
    <w:rsid w:val="007B21BB"/>
    <w:rsid w:val="007B2F1F"/>
    <w:rsid w:val="007B3019"/>
    <w:rsid w:val="007B3364"/>
    <w:rsid w:val="007B3DB6"/>
    <w:rsid w:val="007B4501"/>
    <w:rsid w:val="007B4E66"/>
    <w:rsid w:val="007B4EC0"/>
    <w:rsid w:val="007B50DD"/>
    <w:rsid w:val="007B54DF"/>
    <w:rsid w:val="007B54E3"/>
    <w:rsid w:val="007B55C9"/>
    <w:rsid w:val="007B681C"/>
    <w:rsid w:val="007B696C"/>
    <w:rsid w:val="007B6A44"/>
    <w:rsid w:val="007B6EEC"/>
    <w:rsid w:val="007B7699"/>
    <w:rsid w:val="007C05A1"/>
    <w:rsid w:val="007C09AD"/>
    <w:rsid w:val="007C0ABA"/>
    <w:rsid w:val="007C15C4"/>
    <w:rsid w:val="007C21AA"/>
    <w:rsid w:val="007C3CF7"/>
    <w:rsid w:val="007C3D11"/>
    <w:rsid w:val="007C4108"/>
    <w:rsid w:val="007C457A"/>
    <w:rsid w:val="007C45D4"/>
    <w:rsid w:val="007C4CAB"/>
    <w:rsid w:val="007C5A75"/>
    <w:rsid w:val="007C62BA"/>
    <w:rsid w:val="007C6746"/>
    <w:rsid w:val="007C713E"/>
    <w:rsid w:val="007C7229"/>
    <w:rsid w:val="007C7B32"/>
    <w:rsid w:val="007C7BFD"/>
    <w:rsid w:val="007C7E67"/>
    <w:rsid w:val="007D00E1"/>
    <w:rsid w:val="007D011F"/>
    <w:rsid w:val="007D066D"/>
    <w:rsid w:val="007D096D"/>
    <w:rsid w:val="007D0D2B"/>
    <w:rsid w:val="007D0EEA"/>
    <w:rsid w:val="007D14E6"/>
    <w:rsid w:val="007D1B6C"/>
    <w:rsid w:val="007D20AC"/>
    <w:rsid w:val="007D269D"/>
    <w:rsid w:val="007D3300"/>
    <w:rsid w:val="007D3658"/>
    <w:rsid w:val="007D3AE0"/>
    <w:rsid w:val="007D3F8C"/>
    <w:rsid w:val="007D46D8"/>
    <w:rsid w:val="007D4920"/>
    <w:rsid w:val="007D5159"/>
    <w:rsid w:val="007D5758"/>
    <w:rsid w:val="007D591B"/>
    <w:rsid w:val="007D5DF5"/>
    <w:rsid w:val="007D5E42"/>
    <w:rsid w:val="007D5FB8"/>
    <w:rsid w:val="007D62C3"/>
    <w:rsid w:val="007D62F5"/>
    <w:rsid w:val="007D6553"/>
    <w:rsid w:val="007D6953"/>
    <w:rsid w:val="007D7513"/>
    <w:rsid w:val="007D7546"/>
    <w:rsid w:val="007D79D7"/>
    <w:rsid w:val="007D7FB2"/>
    <w:rsid w:val="007E054D"/>
    <w:rsid w:val="007E05ED"/>
    <w:rsid w:val="007E07CB"/>
    <w:rsid w:val="007E0AA6"/>
    <w:rsid w:val="007E1AB2"/>
    <w:rsid w:val="007E229F"/>
    <w:rsid w:val="007E22C1"/>
    <w:rsid w:val="007E276B"/>
    <w:rsid w:val="007E278C"/>
    <w:rsid w:val="007E2B13"/>
    <w:rsid w:val="007E2D80"/>
    <w:rsid w:val="007E3116"/>
    <w:rsid w:val="007E3208"/>
    <w:rsid w:val="007E32F3"/>
    <w:rsid w:val="007E37BE"/>
    <w:rsid w:val="007E3A97"/>
    <w:rsid w:val="007E3CC9"/>
    <w:rsid w:val="007E3EEB"/>
    <w:rsid w:val="007E403E"/>
    <w:rsid w:val="007E41E4"/>
    <w:rsid w:val="007E4311"/>
    <w:rsid w:val="007E456E"/>
    <w:rsid w:val="007E4981"/>
    <w:rsid w:val="007E50A0"/>
    <w:rsid w:val="007E5482"/>
    <w:rsid w:val="007E5705"/>
    <w:rsid w:val="007E66B9"/>
    <w:rsid w:val="007E6E6E"/>
    <w:rsid w:val="007E6E7E"/>
    <w:rsid w:val="007E7CA6"/>
    <w:rsid w:val="007F2428"/>
    <w:rsid w:val="007F26B2"/>
    <w:rsid w:val="007F26F9"/>
    <w:rsid w:val="007F3369"/>
    <w:rsid w:val="007F3371"/>
    <w:rsid w:val="007F354B"/>
    <w:rsid w:val="007F409C"/>
    <w:rsid w:val="007F4673"/>
    <w:rsid w:val="007F49CA"/>
    <w:rsid w:val="007F4DEB"/>
    <w:rsid w:val="007F5380"/>
    <w:rsid w:val="007F55A2"/>
    <w:rsid w:val="007F5669"/>
    <w:rsid w:val="007F5A53"/>
    <w:rsid w:val="007F6531"/>
    <w:rsid w:val="007F6C0D"/>
    <w:rsid w:val="007F6F77"/>
    <w:rsid w:val="00800A27"/>
    <w:rsid w:val="008016D5"/>
    <w:rsid w:val="00801D23"/>
    <w:rsid w:val="008021F5"/>
    <w:rsid w:val="00803AD7"/>
    <w:rsid w:val="00803C69"/>
    <w:rsid w:val="00804787"/>
    <w:rsid w:val="00804A98"/>
    <w:rsid w:val="00804ACA"/>
    <w:rsid w:val="00805119"/>
    <w:rsid w:val="008054CF"/>
    <w:rsid w:val="00805B67"/>
    <w:rsid w:val="00805D73"/>
    <w:rsid w:val="00805F17"/>
    <w:rsid w:val="00806003"/>
    <w:rsid w:val="00806BF0"/>
    <w:rsid w:val="00806F39"/>
    <w:rsid w:val="00807310"/>
    <w:rsid w:val="00807582"/>
    <w:rsid w:val="0080793E"/>
    <w:rsid w:val="00807C85"/>
    <w:rsid w:val="00807E03"/>
    <w:rsid w:val="00811258"/>
    <w:rsid w:val="0081150E"/>
    <w:rsid w:val="00811DDA"/>
    <w:rsid w:val="00811F8F"/>
    <w:rsid w:val="00813883"/>
    <w:rsid w:val="008138F9"/>
    <w:rsid w:val="008141FB"/>
    <w:rsid w:val="00814729"/>
    <w:rsid w:val="00814C25"/>
    <w:rsid w:val="00814FE0"/>
    <w:rsid w:val="00815027"/>
    <w:rsid w:val="00815237"/>
    <w:rsid w:val="00815342"/>
    <w:rsid w:val="00815B2E"/>
    <w:rsid w:val="008160E9"/>
    <w:rsid w:val="0081629F"/>
    <w:rsid w:val="008164A5"/>
    <w:rsid w:val="00816C9F"/>
    <w:rsid w:val="00816F01"/>
    <w:rsid w:val="0081706C"/>
    <w:rsid w:val="00820127"/>
    <w:rsid w:val="008208CA"/>
    <w:rsid w:val="008218F0"/>
    <w:rsid w:val="00821DCB"/>
    <w:rsid w:val="00821EB5"/>
    <w:rsid w:val="00822040"/>
    <w:rsid w:val="008228E9"/>
    <w:rsid w:val="00822D1A"/>
    <w:rsid w:val="00822F67"/>
    <w:rsid w:val="00823370"/>
    <w:rsid w:val="0082379C"/>
    <w:rsid w:val="00823E38"/>
    <w:rsid w:val="008241DD"/>
    <w:rsid w:val="00824F27"/>
    <w:rsid w:val="00825DB0"/>
    <w:rsid w:val="00826960"/>
    <w:rsid w:val="00827664"/>
    <w:rsid w:val="008276CE"/>
    <w:rsid w:val="00830181"/>
    <w:rsid w:val="00830521"/>
    <w:rsid w:val="00830A9F"/>
    <w:rsid w:val="00830B45"/>
    <w:rsid w:val="00830B8B"/>
    <w:rsid w:val="00831397"/>
    <w:rsid w:val="00831BF3"/>
    <w:rsid w:val="00832C1E"/>
    <w:rsid w:val="00833123"/>
    <w:rsid w:val="00833E19"/>
    <w:rsid w:val="008341E0"/>
    <w:rsid w:val="008345D9"/>
    <w:rsid w:val="0083467C"/>
    <w:rsid w:val="00834728"/>
    <w:rsid w:val="008353D0"/>
    <w:rsid w:val="00835809"/>
    <w:rsid w:val="0083685F"/>
    <w:rsid w:val="00836EBD"/>
    <w:rsid w:val="00837A2E"/>
    <w:rsid w:val="00837C60"/>
    <w:rsid w:val="00837EC6"/>
    <w:rsid w:val="008404F1"/>
    <w:rsid w:val="00840AA4"/>
    <w:rsid w:val="00840C25"/>
    <w:rsid w:val="00840FDF"/>
    <w:rsid w:val="0084136E"/>
    <w:rsid w:val="008418CF"/>
    <w:rsid w:val="008419EB"/>
    <w:rsid w:val="00842501"/>
    <w:rsid w:val="008429F2"/>
    <w:rsid w:val="00843B05"/>
    <w:rsid w:val="00843EE7"/>
    <w:rsid w:val="0084419D"/>
    <w:rsid w:val="00844917"/>
    <w:rsid w:val="00844B39"/>
    <w:rsid w:val="00844C4D"/>
    <w:rsid w:val="00845018"/>
    <w:rsid w:val="008450CC"/>
    <w:rsid w:val="0084518E"/>
    <w:rsid w:val="00845556"/>
    <w:rsid w:val="00845835"/>
    <w:rsid w:val="00846853"/>
    <w:rsid w:val="008475CA"/>
    <w:rsid w:val="0084766E"/>
    <w:rsid w:val="008477B8"/>
    <w:rsid w:val="00847D20"/>
    <w:rsid w:val="00847D26"/>
    <w:rsid w:val="0085061E"/>
    <w:rsid w:val="00850AF2"/>
    <w:rsid w:val="00850E48"/>
    <w:rsid w:val="00851234"/>
    <w:rsid w:val="00851271"/>
    <w:rsid w:val="008514AA"/>
    <w:rsid w:val="00853006"/>
    <w:rsid w:val="00853240"/>
    <w:rsid w:val="008535A5"/>
    <w:rsid w:val="00853A4C"/>
    <w:rsid w:val="00853DB8"/>
    <w:rsid w:val="00854724"/>
    <w:rsid w:val="00854901"/>
    <w:rsid w:val="00854F13"/>
    <w:rsid w:val="00855405"/>
    <w:rsid w:val="00855804"/>
    <w:rsid w:val="00855D48"/>
    <w:rsid w:val="00856034"/>
    <w:rsid w:val="008576C6"/>
    <w:rsid w:val="008577BE"/>
    <w:rsid w:val="00857D76"/>
    <w:rsid w:val="00857F88"/>
    <w:rsid w:val="00860A22"/>
    <w:rsid w:val="0086130A"/>
    <w:rsid w:val="00862017"/>
    <w:rsid w:val="0086282B"/>
    <w:rsid w:val="008629A1"/>
    <w:rsid w:val="00863EFF"/>
    <w:rsid w:val="00864767"/>
    <w:rsid w:val="0086488F"/>
    <w:rsid w:val="008650CB"/>
    <w:rsid w:val="0086535F"/>
    <w:rsid w:val="0086551B"/>
    <w:rsid w:val="008657DD"/>
    <w:rsid w:val="008669DC"/>
    <w:rsid w:val="00866BEC"/>
    <w:rsid w:val="00866CD3"/>
    <w:rsid w:val="008677AB"/>
    <w:rsid w:val="00870BCE"/>
    <w:rsid w:val="00870D08"/>
    <w:rsid w:val="00871100"/>
    <w:rsid w:val="00871857"/>
    <w:rsid w:val="00871980"/>
    <w:rsid w:val="00871F09"/>
    <w:rsid w:val="00872097"/>
    <w:rsid w:val="008721E5"/>
    <w:rsid w:val="008726C6"/>
    <w:rsid w:val="00872CC8"/>
    <w:rsid w:val="00873913"/>
    <w:rsid w:val="00873BDB"/>
    <w:rsid w:val="00873C38"/>
    <w:rsid w:val="00873ED0"/>
    <w:rsid w:val="008743BD"/>
    <w:rsid w:val="00874923"/>
    <w:rsid w:val="00874B47"/>
    <w:rsid w:val="00874C73"/>
    <w:rsid w:val="00875D33"/>
    <w:rsid w:val="00875F9B"/>
    <w:rsid w:val="008763EA"/>
    <w:rsid w:val="00876511"/>
    <w:rsid w:val="00876927"/>
    <w:rsid w:val="00876EAF"/>
    <w:rsid w:val="00877C0E"/>
    <w:rsid w:val="00877FA5"/>
    <w:rsid w:val="008809BD"/>
    <w:rsid w:val="00880A85"/>
    <w:rsid w:val="00880D64"/>
    <w:rsid w:val="0088139F"/>
    <w:rsid w:val="0088155E"/>
    <w:rsid w:val="008817D7"/>
    <w:rsid w:val="00881F85"/>
    <w:rsid w:val="0088251F"/>
    <w:rsid w:val="008826B9"/>
    <w:rsid w:val="0088294A"/>
    <w:rsid w:val="0088295C"/>
    <w:rsid w:val="008829A5"/>
    <w:rsid w:val="0088426A"/>
    <w:rsid w:val="008848F3"/>
    <w:rsid w:val="008850BA"/>
    <w:rsid w:val="00885529"/>
    <w:rsid w:val="00886034"/>
    <w:rsid w:val="00886A60"/>
    <w:rsid w:val="00886AD7"/>
    <w:rsid w:val="00887972"/>
    <w:rsid w:val="00890032"/>
    <w:rsid w:val="00890AC4"/>
    <w:rsid w:val="00890B07"/>
    <w:rsid w:val="0089219C"/>
    <w:rsid w:val="0089221B"/>
    <w:rsid w:val="00893000"/>
    <w:rsid w:val="00893B30"/>
    <w:rsid w:val="00894B79"/>
    <w:rsid w:val="00894D1F"/>
    <w:rsid w:val="00894F98"/>
    <w:rsid w:val="008954A4"/>
    <w:rsid w:val="008956C6"/>
    <w:rsid w:val="00895913"/>
    <w:rsid w:val="00896640"/>
    <w:rsid w:val="00896B9F"/>
    <w:rsid w:val="00896F4D"/>
    <w:rsid w:val="008975D7"/>
    <w:rsid w:val="008976EE"/>
    <w:rsid w:val="00897726"/>
    <w:rsid w:val="00897D74"/>
    <w:rsid w:val="008A1100"/>
    <w:rsid w:val="008A1802"/>
    <w:rsid w:val="008A18A5"/>
    <w:rsid w:val="008A1937"/>
    <w:rsid w:val="008A1997"/>
    <w:rsid w:val="008A1B32"/>
    <w:rsid w:val="008A1DA4"/>
    <w:rsid w:val="008A2491"/>
    <w:rsid w:val="008A2E41"/>
    <w:rsid w:val="008A35E9"/>
    <w:rsid w:val="008A3872"/>
    <w:rsid w:val="008A40C2"/>
    <w:rsid w:val="008A44D2"/>
    <w:rsid w:val="008A4C9D"/>
    <w:rsid w:val="008A50E0"/>
    <w:rsid w:val="008A5318"/>
    <w:rsid w:val="008A546A"/>
    <w:rsid w:val="008A5FCA"/>
    <w:rsid w:val="008A6192"/>
    <w:rsid w:val="008A6509"/>
    <w:rsid w:val="008A67B8"/>
    <w:rsid w:val="008A68A9"/>
    <w:rsid w:val="008A692A"/>
    <w:rsid w:val="008A6979"/>
    <w:rsid w:val="008A76A4"/>
    <w:rsid w:val="008A7930"/>
    <w:rsid w:val="008A7AB4"/>
    <w:rsid w:val="008A7D4E"/>
    <w:rsid w:val="008A7D58"/>
    <w:rsid w:val="008A7F74"/>
    <w:rsid w:val="008B055E"/>
    <w:rsid w:val="008B065F"/>
    <w:rsid w:val="008B0808"/>
    <w:rsid w:val="008B0B7F"/>
    <w:rsid w:val="008B1659"/>
    <w:rsid w:val="008B2368"/>
    <w:rsid w:val="008B2599"/>
    <w:rsid w:val="008B2B54"/>
    <w:rsid w:val="008B31BE"/>
    <w:rsid w:val="008B334B"/>
    <w:rsid w:val="008B3B87"/>
    <w:rsid w:val="008B439C"/>
    <w:rsid w:val="008B43CD"/>
    <w:rsid w:val="008B47F3"/>
    <w:rsid w:val="008B5BA6"/>
    <w:rsid w:val="008B5CF8"/>
    <w:rsid w:val="008B785C"/>
    <w:rsid w:val="008B7A91"/>
    <w:rsid w:val="008C07F4"/>
    <w:rsid w:val="008C0AEA"/>
    <w:rsid w:val="008C1A70"/>
    <w:rsid w:val="008C22DD"/>
    <w:rsid w:val="008C22F8"/>
    <w:rsid w:val="008C2926"/>
    <w:rsid w:val="008C3938"/>
    <w:rsid w:val="008C397C"/>
    <w:rsid w:val="008C4095"/>
    <w:rsid w:val="008C4293"/>
    <w:rsid w:val="008C49D7"/>
    <w:rsid w:val="008C4EEE"/>
    <w:rsid w:val="008C6021"/>
    <w:rsid w:val="008C60A3"/>
    <w:rsid w:val="008C60FF"/>
    <w:rsid w:val="008C6342"/>
    <w:rsid w:val="008C7732"/>
    <w:rsid w:val="008C7FDF"/>
    <w:rsid w:val="008D0B0F"/>
    <w:rsid w:val="008D0CFD"/>
    <w:rsid w:val="008D17C7"/>
    <w:rsid w:val="008D18D3"/>
    <w:rsid w:val="008D1CFC"/>
    <w:rsid w:val="008D20F6"/>
    <w:rsid w:val="008D22F2"/>
    <w:rsid w:val="008D2656"/>
    <w:rsid w:val="008D2771"/>
    <w:rsid w:val="008D2908"/>
    <w:rsid w:val="008D3362"/>
    <w:rsid w:val="008D3B87"/>
    <w:rsid w:val="008D3F4F"/>
    <w:rsid w:val="008D4003"/>
    <w:rsid w:val="008D4173"/>
    <w:rsid w:val="008D42B5"/>
    <w:rsid w:val="008D4354"/>
    <w:rsid w:val="008D4CC7"/>
    <w:rsid w:val="008D4DEC"/>
    <w:rsid w:val="008D4E57"/>
    <w:rsid w:val="008D4F35"/>
    <w:rsid w:val="008D56FA"/>
    <w:rsid w:val="008D5B74"/>
    <w:rsid w:val="008D5E5E"/>
    <w:rsid w:val="008D6129"/>
    <w:rsid w:val="008D6774"/>
    <w:rsid w:val="008D6A8D"/>
    <w:rsid w:val="008D70E5"/>
    <w:rsid w:val="008D77C1"/>
    <w:rsid w:val="008D7ABA"/>
    <w:rsid w:val="008D7B34"/>
    <w:rsid w:val="008E0604"/>
    <w:rsid w:val="008E0D05"/>
    <w:rsid w:val="008E1361"/>
    <w:rsid w:val="008E1647"/>
    <w:rsid w:val="008E2474"/>
    <w:rsid w:val="008E26B9"/>
    <w:rsid w:val="008E29A8"/>
    <w:rsid w:val="008E312D"/>
    <w:rsid w:val="008E3139"/>
    <w:rsid w:val="008E3780"/>
    <w:rsid w:val="008E4407"/>
    <w:rsid w:val="008E4CE6"/>
    <w:rsid w:val="008E5638"/>
    <w:rsid w:val="008E6F76"/>
    <w:rsid w:val="008E7017"/>
    <w:rsid w:val="008E734B"/>
    <w:rsid w:val="008E7550"/>
    <w:rsid w:val="008E7631"/>
    <w:rsid w:val="008F09D7"/>
    <w:rsid w:val="008F0DB7"/>
    <w:rsid w:val="008F0E48"/>
    <w:rsid w:val="008F1528"/>
    <w:rsid w:val="008F2936"/>
    <w:rsid w:val="008F2C61"/>
    <w:rsid w:val="008F32D8"/>
    <w:rsid w:val="008F361E"/>
    <w:rsid w:val="008F3D09"/>
    <w:rsid w:val="008F407D"/>
    <w:rsid w:val="008F49E6"/>
    <w:rsid w:val="008F4A80"/>
    <w:rsid w:val="008F4C4C"/>
    <w:rsid w:val="008F52D3"/>
    <w:rsid w:val="008F5618"/>
    <w:rsid w:val="008F5E00"/>
    <w:rsid w:val="008F60ED"/>
    <w:rsid w:val="008F6B41"/>
    <w:rsid w:val="008F7A1C"/>
    <w:rsid w:val="00900629"/>
    <w:rsid w:val="00900AA8"/>
    <w:rsid w:val="00900EA2"/>
    <w:rsid w:val="0090169D"/>
    <w:rsid w:val="00902411"/>
    <w:rsid w:val="0090335C"/>
    <w:rsid w:val="00903928"/>
    <w:rsid w:val="00904435"/>
    <w:rsid w:val="00904AD1"/>
    <w:rsid w:val="00904B88"/>
    <w:rsid w:val="00905233"/>
    <w:rsid w:val="0090537D"/>
    <w:rsid w:val="00905815"/>
    <w:rsid w:val="0090628F"/>
    <w:rsid w:val="0090681D"/>
    <w:rsid w:val="009078B2"/>
    <w:rsid w:val="00907A32"/>
    <w:rsid w:val="00907E5F"/>
    <w:rsid w:val="00910850"/>
    <w:rsid w:val="00910CAC"/>
    <w:rsid w:val="00910DCB"/>
    <w:rsid w:val="00910E2F"/>
    <w:rsid w:val="0091128F"/>
    <w:rsid w:val="00911C78"/>
    <w:rsid w:val="00914AED"/>
    <w:rsid w:val="00915347"/>
    <w:rsid w:val="00915E18"/>
    <w:rsid w:val="00916202"/>
    <w:rsid w:val="00916BAB"/>
    <w:rsid w:val="009171BB"/>
    <w:rsid w:val="0091783F"/>
    <w:rsid w:val="009179CC"/>
    <w:rsid w:val="00917B25"/>
    <w:rsid w:val="00921251"/>
    <w:rsid w:val="0092150A"/>
    <w:rsid w:val="0092156B"/>
    <w:rsid w:val="00921596"/>
    <w:rsid w:val="00921E16"/>
    <w:rsid w:val="009221B5"/>
    <w:rsid w:val="0092248C"/>
    <w:rsid w:val="00922639"/>
    <w:rsid w:val="009230BC"/>
    <w:rsid w:val="009233FE"/>
    <w:rsid w:val="00923B4F"/>
    <w:rsid w:val="00923C79"/>
    <w:rsid w:val="009245BE"/>
    <w:rsid w:val="00924952"/>
    <w:rsid w:val="00924B96"/>
    <w:rsid w:val="009251C4"/>
    <w:rsid w:val="0092599B"/>
    <w:rsid w:val="00925C2F"/>
    <w:rsid w:val="00925D71"/>
    <w:rsid w:val="009260F1"/>
    <w:rsid w:val="009262E7"/>
    <w:rsid w:val="00926AF4"/>
    <w:rsid w:val="0092735A"/>
    <w:rsid w:val="0092781E"/>
    <w:rsid w:val="00927C10"/>
    <w:rsid w:val="00927C74"/>
    <w:rsid w:val="00927D85"/>
    <w:rsid w:val="00930902"/>
    <w:rsid w:val="00931834"/>
    <w:rsid w:val="00931D1A"/>
    <w:rsid w:val="00932660"/>
    <w:rsid w:val="00932724"/>
    <w:rsid w:val="00933466"/>
    <w:rsid w:val="00933833"/>
    <w:rsid w:val="00933883"/>
    <w:rsid w:val="009343EA"/>
    <w:rsid w:val="00934A60"/>
    <w:rsid w:val="00934FEC"/>
    <w:rsid w:val="009350C1"/>
    <w:rsid w:val="00935AEC"/>
    <w:rsid w:val="00936DBE"/>
    <w:rsid w:val="009370CC"/>
    <w:rsid w:val="009371F4"/>
    <w:rsid w:val="009374F2"/>
    <w:rsid w:val="00937D23"/>
    <w:rsid w:val="009414F0"/>
    <w:rsid w:val="00941684"/>
    <w:rsid w:val="00941786"/>
    <w:rsid w:val="009417A9"/>
    <w:rsid w:val="0094250C"/>
    <w:rsid w:val="0094250D"/>
    <w:rsid w:val="00942B65"/>
    <w:rsid w:val="00942C17"/>
    <w:rsid w:val="00942C8A"/>
    <w:rsid w:val="0094333A"/>
    <w:rsid w:val="009433CA"/>
    <w:rsid w:val="00943650"/>
    <w:rsid w:val="009437D6"/>
    <w:rsid w:val="00944721"/>
    <w:rsid w:val="009447E3"/>
    <w:rsid w:val="00944A92"/>
    <w:rsid w:val="00944F0B"/>
    <w:rsid w:val="00945DAD"/>
    <w:rsid w:val="00946460"/>
    <w:rsid w:val="00946835"/>
    <w:rsid w:val="00946FA7"/>
    <w:rsid w:val="00947761"/>
    <w:rsid w:val="00947B08"/>
    <w:rsid w:val="00947DFA"/>
    <w:rsid w:val="00947E3C"/>
    <w:rsid w:val="00950115"/>
    <w:rsid w:val="009519D6"/>
    <w:rsid w:val="00951CF0"/>
    <w:rsid w:val="0095291F"/>
    <w:rsid w:val="00952ACE"/>
    <w:rsid w:val="00952CAE"/>
    <w:rsid w:val="00953025"/>
    <w:rsid w:val="00954E8F"/>
    <w:rsid w:val="00954EE7"/>
    <w:rsid w:val="00955266"/>
    <w:rsid w:val="009557E6"/>
    <w:rsid w:val="009558EC"/>
    <w:rsid w:val="00955B40"/>
    <w:rsid w:val="0095606A"/>
    <w:rsid w:val="009560E1"/>
    <w:rsid w:val="00956578"/>
    <w:rsid w:val="00956A42"/>
    <w:rsid w:val="00956B95"/>
    <w:rsid w:val="00957222"/>
    <w:rsid w:val="009573FB"/>
    <w:rsid w:val="0095747F"/>
    <w:rsid w:val="00957DFE"/>
    <w:rsid w:val="009602C7"/>
    <w:rsid w:val="00960459"/>
    <w:rsid w:val="00960C58"/>
    <w:rsid w:val="00960ED9"/>
    <w:rsid w:val="00961BD6"/>
    <w:rsid w:val="00962E95"/>
    <w:rsid w:val="00963603"/>
    <w:rsid w:val="00963977"/>
    <w:rsid w:val="00963CBB"/>
    <w:rsid w:val="00963FB0"/>
    <w:rsid w:val="0096465C"/>
    <w:rsid w:val="0096573E"/>
    <w:rsid w:val="009662CD"/>
    <w:rsid w:val="009663DF"/>
    <w:rsid w:val="00967262"/>
    <w:rsid w:val="00967BB4"/>
    <w:rsid w:val="00967BBA"/>
    <w:rsid w:val="00967BC3"/>
    <w:rsid w:val="00971A69"/>
    <w:rsid w:val="00971AC9"/>
    <w:rsid w:val="00971DBC"/>
    <w:rsid w:val="00972121"/>
    <w:rsid w:val="009723F0"/>
    <w:rsid w:val="00972457"/>
    <w:rsid w:val="00972B1C"/>
    <w:rsid w:val="00972E1A"/>
    <w:rsid w:val="0097360D"/>
    <w:rsid w:val="00974E2B"/>
    <w:rsid w:val="00975611"/>
    <w:rsid w:val="00975F54"/>
    <w:rsid w:val="009804B7"/>
    <w:rsid w:val="009804F4"/>
    <w:rsid w:val="00980746"/>
    <w:rsid w:val="00980B2C"/>
    <w:rsid w:val="00980E02"/>
    <w:rsid w:val="0098110D"/>
    <w:rsid w:val="00981A73"/>
    <w:rsid w:val="00981CF5"/>
    <w:rsid w:val="00981EEF"/>
    <w:rsid w:val="00982248"/>
    <w:rsid w:val="00982610"/>
    <w:rsid w:val="00982901"/>
    <w:rsid w:val="00982A1C"/>
    <w:rsid w:val="00983563"/>
    <w:rsid w:val="00984E24"/>
    <w:rsid w:val="00985504"/>
    <w:rsid w:val="009868F3"/>
    <w:rsid w:val="009869C1"/>
    <w:rsid w:val="00986E7F"/>
    <w:rsid w:val="00987214"/>
    <w:rsid w:val="00987301"/>
    <w:rsid w:val="0098738F"/>
    <w:rsid w:val="00987B1B"/>
    <w:rsid w:val="00987B39"/>
    <w:rsid w:val="00987FCB"/>
    <w:rsid w:val="0099046C"/>
    <w:rsid w:val="0099078A"/>
    <w:rsid w:val="009909B0"/>
    <w:rsid w:val="009910BC"/>
    <w:rsid w:val="009914D9"/>
    <w:rsid w:val="00991623"/>
    <w:rsid w:val="00991709"/>
    <w:rsid w:val="00991AF6"/>
    <w:rsid w:val="00992488"/>
    <w:rsid w:val="0099260B"/>
    <w:rsid w:val="009926D7"/>
    <w:rsid w:val="00992BFA"/>
    <w:rsid w:val="00993595"/>
    <w:rsid w:val="00993889"/>
    <w:rsid w:val="00993983"/>
    <w:rsid w:val="00993DB0"/>
    <w:rsid w:val="009940AC"/>
    <w:rsid w:val="009941F6"/>
    <w:rsid w:val="009942A0"/>
    <w:rsid w:val="009943A1"/>
    <w:rsid w:val="00994BE2"/>
    <w:rsid w:val="00995022"/>
    <w:rsid w:val="0099542E"/>
    <w:rsid w:val="00995915"/>
    <w:rsid w:val="00995957"/>
    <w:rsid w:val="00995DCD"/>
    <w:rsid w:val="00995F7A"/>
    <w:rsid w:val="00996652"/>
    <w:rsid w:val="00996A02"/>
    <w:rsid w:val="00996C2A"/>
    <w:rsid w:val="009972F5"/>
    <w:rsid w:val="00997308"/>
    <w:rsid w:val="009A0497"/>
    <w:rsid w:val="009A0547"/>
    <w:rsid w:val="009A0703"/>
    <w:rsid w:val="009A0883"/>
    <w:rsid w:val="009A0B83"/>
    <w:rsid w:val="009A14B9"/>
    <w:rsid w:val="009A18B1"/>
    <w:rsid w:val="009A1907"/>
    <w:rsid w:val="009A1CE6"/>
    <w:rsid w:val="009A1DAF"/>
    <w:rsid w:val="009A1F82"/>
    <w:rsid w:val="009A28C3"/>
    <w:rsid w:val="009A3223"/>
    <w:rsid w:val="009A34A0"/>
    <w:rsid w:val="009A448B"/>
    <w:rsid w:val="009A4CAE"/>
    <w:rsid w:val="009A53E2"/>
    <w:rsid w:val="009A567E"/>
    <w:rsid w:val="009A570B"/>
    <w:rsid w:val="009A5F7B"/>
    <w:rsid w:val="009A6466"/>
    <w:rsid w:val="009A6CE9"/>
    <w:rsid w:val="009A6DE1"/>
    <w:rsid w:val="009A7254"/>
    <w:rsid w:val="009A7C54"/>
    <w:rsid w:val="009B0620"/>
    <w:rsid w:val="009B06F4"/>
    <w:rsid w:val="009B07F8"/>
    <w:rsid w:val="009B1B1E"/>
    <w:rsid w:val="009B1C47"/>
    <w:rsid w:val="009B1E6B"/>
    <w:rsid w:val="009B20E1"/>
    <w:rsid w:val="009B2C27"/>
    <w:rsid w:val="009B2D1A"/>
    <w:rsid w:val="009B31C8"/>
    <w:rsid w:val="009B3265"/>
    <w:rsid w:val="009B3B37"/>
    <w:rsid w:val="009B4312"/>
    <w:rsid w:val="009B490D"/>
    <w:rsid w:val="009B491B"/>
    <w:rsid w:val="009B4F9D"/>
    <w:rsid w:val="009B547B"/>
    <w:rsid w:val="009B5807"/>
    <w:rsid w:val="009B5914"/>
    <w:rsid w:val="009B59DC"/>
    <w:rsid w:val="009B687E"/>
    <w:rsid w:val="009B6910"/>
    <w:rsid w:val="009B6FAC"/>
    <w:rsid w:val="009B6FE0"/>
    <w:rsid w:val="009B77EF"/>
    <w:rsid w:val="009B784A"/>
    <w:rsid w:val="009B7BCF"/>
    <w:rsid w:val="009B7E5B"/>
    <w:rsid w:val="009C0228"/>
    <w:rsid w:val="009C023B"/>
    <w:rsid w:val="009C106B"/>
    <w:rsid w:val="009C1181"/>
    <w:rsid w:val="009C1268"/>
    <w:rsid w:val="009C1299"/>
    <w:rsid w:val="009C13D6"/>
    <w:rsid w:val="009C1766"/>
    <w:rsid w:val="009C191C"/>
    <w:rsid w:val="009C1EF1"/>
    <w:rsid w:val="009C24E0"/>
    <w:rsid w:val="009C2654"/>
    <w:rsid w:val="009C4504"/>
    <w:rsid w:val="009C4658"/>
    <w:rsid w:val="009C5006"/>
    <w:rsid w:val="009C50AE"/>
    <w:rsid w:val="009C5222"/>
    <w:rsid w:val="009C5EB3"/>
    <w:rsid w:val="009C5EEB"/>
    <w:rsid w:val="009C612F"/>
    <w:rsid w:val="009C63BA"/>
    <w:rsid w:val="009C6610"/>
    <w:rsid w:val="009C73CA"/>
    <w:rsid w:val="009C7805"/>
    <w:rsid w:val="009C7B36"/>
    <w:rsid w:val="009D018D"/>
    <w:rsid w:val="009D0424"/>
    <w:rsid w:val="009D0709"/>
    <w:rsid w:val="009D097D"/>
    <w:rsid w:val="009D0AB5"/>
    <w:rsid w:val="009D10D6"/>
    <w:rsid w:val="009D1C45"/>
    <w:rsid w:val="009D1E5C"/>
    <w:rsid w:val="009D262A"/>
    <w:rsid w:val="009D2C8D"/>
    <w:rsid w:val="009D2E37"/>
    <w:rsid w:val="009D366C"/>
    <w:rsid w:val="009D3676"/>
    <w:rsid w:val="009D3EAB"/>
    <w:rsid w:val="009D4219"/>
    <w:rsid w:val="009D4D9C"/>
    <w:rsid w:val="009D524F"/>
    <w:rsid w:val="009D5AB8"/>
    <w:rsid w:val="009D5E58"/>
    <w:rsid w:val="009D6396"/>
    <w:rsid w:val="009D6905"/>
    <w:rsid w:val="009D7051"/>
    <w:rsid w:val="009D7113"/>
    <w:rsid w:val="009D7304"/>
    <w:rsid w:val="009D7782"/>
    <w:rsid w:val="009D7886"/>
    <w:rsid w:val="009D79B1"/>
    <w:rsid w:val="009E079A"/>
    <w:rsid w:val="009E0E24"/>
    <w:rsid w:val="009E0F07"/>
    <w:rsid w:val="009E2323"/>
    <w:rsid w:val="009E3712"/>
    <w:rsid w:val="009E3E04"/>
    <w:rsid w:val="009E4711"/>
    <w:rsid w:val="009E5D8E"/>
    <w:rsid w:val="009E5E39"/>
    <w:rsid w:val="009E5EE2"/>
    <w:rsid w:val="009E64A6"/>
    <w:rsid w:val="009E6847"/>
    <w:rsid w:val="009E6E0F"/>
    <w:rsid w:val="009E75C6"/>
    <w:rsid w:val="009E7BC1"/>
    <w:rsid w:val="009F0321"/>
    <w:rsid w:val="009F0414"/>
    <w:rsid w:val="009F1136"/>
    <w:rsid w:val="009F13CA"/>
    <w:rsid w:val="009F28CD"/>
    <w:rsid w:val="009F2B95"/>
    <w:rsid w:val="009F32E0"/>
    <w:rsid w:val="009F37B1"/>
    <w:rsid w:val="009F3DE4"/>
    <w:rsid w:val="009F43E0"/>
    <w:rsid w:val="009F52DE"/>
    <w:rsid w:val="009F54C2"/>
    <w:rsid w:val="009F695E"/>
    <w:rsid w:val="009F705A"/>
    <w:rsid w:val="009F7171"/>
    <w:rsid w:val="009F76B5"/>
    <w:rsid w:val="009F7C83"/>
    <w:rsid w:val="009F7E43"/>
    <w:rsid w:val="009F7F9C"/>
    <w:rsid w:val="00A00D88"/>
    <w:rsid w:val="00A01A5B"/>
    <w:rsid w:val="00A02933"/>
    <w:rsid w:val="00A031F2"/>
    <w:rsid w:val="00A032C4"/>
    <w:rsid w:val="00A03445"/>
    <w:rsid w:val="00A034DC"/>
    <w:rsid w:val="00A03FEE"/>
    <w:rsid w:val="00A04198"/>
    <w:rsid w:val="00A05368"/>
    <w:rsid w:val="00A06DCC"/>
    <w:rsid w:val="00A0713B"/>
    <w:rsid w:val="00A0723A"/>
    <w:rsid w:val="00A07500"/>
    <w:rsid w:val="00A07A51"/>
    <w:rsid w:val="00A10490"/>
    <w:rsid w:val="00A1055B"/>
    <w:rsid w:val="00A10DB0"/>
    <w:rsid w:val="00A10E37"/>
    <w:rsid w:val="00A11736"/>
    <w:rsid w:val="00A11B82"/>
    <w:rsid w:val="00A124B3"/>
    <w:rsid w:val="00A12817"/>
    <w:rsid w:val="00A12A12"/>
    <w:rsid w:val="00A12B73"/>
    <w:rsid w:val="00A12D21"/>
    <w:rsid w:val="00A13103"/>
    <w:rsid w:val="00A132DD"/>
    <w:rsid w:val="00A137C5"/>
    <w:rsid w:val="00A13E95"/>
    <w:rsid w:val="00A142D7"/>
    <w:rsid w:val="00A14428"/>
    <w:rsid w:val="00A14E79"/>
    <w:rsid w:val="00A1511D"/>
    <w:rsid w:val="00A156CD"/>
    <w:rsid w:val="00A15B70"/>
    <w:rsid w:val="00A15BDB"/>
    <w:rsid w:val="00A1761C"/>
    <w:rsid w:val="00A176CC"/>
    <w:rsid w:val="00A17C4A"/>
    <w:rsid w:val="00A17C94"/>
    <w:rsid w:val="00A17D92"/>
    <w:rsid w:val="00A200EA"/>
    <w:rsid w:val="00A20A44"/>
    <w:rsid w:val="00A20D52"/>
    <w:rsid w:val="00A20E2D"/>
    <w:rsid w:val="00A21307"/>
    <w:rsid w:val="00A218EB"/>
    <w:rsid w:val="00A2242E"/>
    <w:rsid w:val="00A225BA"/>
    <w:rsid w:val="00A22B0B"/>
    <w:rsid w:val="00A22D1F"/>
    <w:rsid w:val="00A22ED7"/>
    <w:rsid w:val="00A230CB"/>
    <w:rsid w:val="00A236B7"/>
    <w:rsid w:val="00A241E1"/>
    <w:rsid w:val="00A246A2"/>
    <w:rsid w:val="00A248E9"/>
    <w:rsid w:val="00A249EA"/>
    <w:rsid w:val="00A24A2C"/>
    <w:rsid w:val="00A24E65"/>
    <w:rsid w:val="00A253DF"/>
    <w:rsid w:val="00A25B26"/>
    <w:rsid w:val="00A2682A"/>
    <w:rsid w:val="00A26C6A"/>
    <w:rsid w:val="00A26E6D"/>
    <w:rsid w:val="00A27734"/>
    <w:rsid w:val="00A27791"/>
    <w:rsid w:val="00A27C20"/>
    <w:rsid w:val="00A27FF0"/>
    <w:rsid w:val="00A302ED"/>
    <w:rsid w:val="00A31762"/>
    <w:rsid w:val="00A318B6"/>
    <w:rsid w:val="00A3209D"/>
    <w:rsid w:val="00A320A0"/>
    <w:rsid w:val="00A32432"/>
    <w:rsid w:val="00A3367E"/>
    <w:rsid w:val="00A341C2"/>
    <w:rsid w:val="00A344E7"/>
    <w:rsid w:val="00A34C79"/>
    <w:rsid w:val="00A34DE3"/>
    <w:rsid w:val="00A34F0C"/>
    <w:rsid w:val="00A34FDA"/>
    <w:rsid w:val="00A35158"/>
    <w:rsid w:val="00A35218"/>
    <w:rsid w:val="00A35573"/>
    <w:rsid w:val="00A35D63"/>
    <w:rsid w:val="00A362EE"/>
    <w:rsid w:val="00A36AEE"/>
    <w:rsid w:val="00A37292"/>
    <w:rsid w:val="00A374BF"/>
    <w:rsid w:val="00A37994"/>
    <w:rsid w:val="00A37B84"/>
    <w:rsid w:val="00A37DF7"/>
    <w:rsid w:val="00A37E65"/>
    <w:rsid w:val="00A40298"/>
    <w:rsid w:val="00A409E9"/>
    <w:rsid w:val="00A40A6C"/>
    <w:rsid w:val="00A40BB8"/>
    <w:rsid w:val="00A41155"/>
    <w:rsid w:val="00A411F3"/>
    <w:rsid w:val="00A41811"/>
    <w:rsid w:val="00A41A9F"/>
    <w:rsid w:val="00A41D37"/>
    <w:rsid w:val="00A41F65"/>
    <w:rsid w:val="00A4292D"/>
    <w:rsid w:val="00A432E3"/>
    <w:rsid w:val="00A433D1"/>
    <w:rsid w:val="00A433D7"/>
    <w:rsid w:val="00A44B48"/>
    <w:rsid w:val="00A452A6"/>
    <w:rsid w:val="00A458D2"/>
    <w:rsid w:val="00A45AD4"/>
    <w:rsid w:val="00A45E08"/>
    <w:rsid w:val="00A45EC4"/>
    <w:rsid w:val="00A460FB"/>
    <w:rsid w:val="00A47ADC"/>
    <w:rsid w:val="00A47E1E"/>
    <w:rsid w:val="00A47F0F"/>
    <w:rsid w:val="00A47F20"/>
    <w:rsid w:val="00A5000D"/>
    <w:rsid w:val="00A503C2"/>
    <w:rsid w:val="00A51437"/>
    <w:rsid w:val="00A51887"/>
    <w:rsid w:val="00A5190C"/>
    <w:rsid w:val="00A51BAB"/>
    <w:rsid w:val="00A523E8"/>
    <w:rsid w:val="00A53B9F"/>
    <w:rsid w:val="00A53C66"/>
    <w:rsid w:val="00A549AF"/>
    <w:rsid w:val="00A549F2"/>
    <w:rsid w:val="00A54B37"/>
    <w:rsid w:val="00A5506C"/>
    <w:rsid w:val="00A55F72"/>
    <w:rsid w:val="00A56526"/>
    <w:rsid w:val="00A56F61"/>
    <w:rsid w:val="00A5712B"/>
    <w:rsid w:val="00A574C7"/>
    <w:rsid w:val="00A5769B"/>
    <w:rsid w:val="00A57E51"/>
    <w:rsid w:val="00A6089C"/>
    <w:rsid w:val="00A60AB1"/>
    <w:rsid w:val="00A61133"/>
    <w:rsid w:val="00A61558"/>
    <w:rsid w:val="00A61A32"/>
    <w:rsid w:val="00A62172"/>
    <w:rsid w:val="00A62252"/>
    <w:rsid w:val="00A626CE"/>
    <w:rsid w:val="00A62837"/>
    <w:rsid w:val="00A62B06"/>
    <w:rsid w:val="00A63741"/>
    <w:rsid w:val="00A637ED"/>
    <w:rsid w:val="00A64F65"/>
    <w:rsid w:val="00A6519B"/>
    <w:rsid w:val="00A6525A"/>
    <w:rsid w:val="00A65D67"/>
    <w:rsid w:val="00A664AC"/>
    <w:rsid w:val="00A6704E"/>
    <w:rsid w:val="00A67E69"/>
    <w:rsid w:val="00A70541"/>
    <w:rsid w:val="00A705E1"/>
    <w:rsid w:val="00A705FB"/>
    <w:rsid w:val="00A70754"/>
    <w:rsid w:val="00A70DD6"/>
    <w:rsid w:val="00A7185D"/>
    <w:rsid w:val="00A71A45"/>
    <w:rsid w:val="00A7228E"/>
    <w:rsid w:val="00A723FE"/>
    <w:rsid w:val="00A7260B"/>
    <w:rsid w:val="00A72B1D"/>
    <w:rsid w:val="00A732EA"/>
    <w:rsid w:val="00A73497"/>
    <w:rsid w:val="00A73726"/>
    <w:rsid w:val="00A73B3E"/>
    <w:rsid w:val="00A73BB6"/>
    <w:rsid w:val="00A73C58"/>
    <w:rsid w:val="00A74A97"/>
    <w:rsid w:val="00A74C34"/>
    <w:rsid w:val="00A75174"/>
    <w:rsid w:val="00A75234"/>
    <w:rsid w:val="00A7552E"/>
    <w:rsid w:val="00A758D4"/>
    <w:rsid w:val="00A75912"/>
    <w:rsid w:val="00A76238"/>
    <w:rsid w:val="00A7635A"/>
    <w:rsid w:val="00A76782"/>
    <w:rsid w:val="00A76916"/>
    <w:rsid w:val="00A77335"/>
    <w:rsid w:val="00A77C41"/>
    <w:rsid w:val="00A80645"/>
    <w:rsid w:val="00A80F69"/>
    <w:rsid w:val="00A810F8"/>
    <w:rsid w:val="00A81380"/>
    <w:rsid w:val="00A81885"/>
    <w:rsid w:val="00A82845"/>
    <w:rsid w:val="00A82873"/>
    <w:rsid w:val="00A82DED"/>
    <w:rsid w:val="00A8376B"/>
    <w:rsid w:val="00A83E6E"/>
    <w:rsid w:val="00A84266"/>
    <w:rsid w:val="00A84426"/>
    <w:rsid w:val="00A84506"/>
    <w:rsid w:val="00A84611"/>
    <w:rsid w:val="00A8502A"/>
    <w:rsid w:val="00A853C3"/>
    <w:rsid w:val="00A85488"/>
    <w:rsid w:val="00A8551E"/>
    <w:rsid w:val="00A8588D"/>
    <w:rsid w:val="00A858D2"/>
    <w:rsid w:val="00A85D1C"/>
    <w:rsid w:val="00A85DEF"/>
    <w:rsid w:val="00A86356"/>
    <w:rsid w:val="00A8689E"/>
    <w:rsid w:val="00A86A9C"/>
    <w:rsid w:val="00A87373"/>
    <w:rsid w:val="00A87549"/>
    <w:rsid w:val="00A876A4"/>
    <w:rsid w:val="00A878F2"/>
    <w:rsid w:val="00A87E2D"/>
    <w:rsid w:val="00A90660"/>
    <w:rsid w:val="00A90756"/>
    <w:rsid w:val="00A91E41"/>
    <w:rsid w:val="00A9224A"/>
    <w:rsid w:val="00A9280A"/>
    <w:rsid w:val="00A928EB"/>
    <w:rsid w:val="00A92B39"/>
    <w:rsid w:val="00A931D3"/>
    <w:rsid w:val="00A94AEA"/>
    <w:rsid w:val="00A94F1F"/>
    <w:rsid w:val="00A94F32"/>
    <w:rsid w:val="00A95652"/>
    <w:rsid w:val="00A95898"/>
    <w:rsid w:val="00A95AB0"/>
    <w:rsid w:val="00A96DD4"/>
    <w:rsid w:val="00A9749A"/>
    <w:rsid w:val="00AA01B4"/>
    <w:rsid w:val="00AA03C9"/>
    <w:rsid w:val="00AA0A23"/>
    <w:rsid w:val="00AA0E7E"/>
    <w:rsid w:val="00AA11CA"/>
    <w:rsid w:val="00AA187A"/>
    <w:rsid w:val="00AA1D51"/>
    <w:rsid w:val="00AA24F7"/>
    <w:rsid w:val="00AA29B0"/>
    <w:rsid w:val="00AA29ED"/>
    <w:rsid w:val="00AA2FD1"/>
    <w:rsid w:val="00AA325C"/>
    <w:rsid w:val="00AA34EB"/>
    <w:rsid w:val="00AA428B"/>
    <w:rsid w:val="00AA4347"/>
    <w:rsid w:val="00AA455D"/>
    <w:rsid w:val="00AA497D"/>
    <w:rsid w:val="00AA4D12"/>
    <w:rsid w:val="00AA5065"/>
    <w:rsid w:val="00AA5B6B"/>
    <w:rsid w:val="00AA5BBB"/>
    <w:rsid w:val="00AA639D"/>
    <w:rsid w:val="00AA650F"/>
    <w:rsid w:val="00AA6742"/>
    <w:rsid w:val="00AA731B"/>
    <w:rsid w:val="00AA75B6"/>
    <w:rsid w:val="00AA75E3"/>
    <w:rsid w:val="00AA7705"/>
    <w:rsid w:val="00AB01B5"/>
    <w:rsid w:val="00AB1B3D"/>
    <w:rsid w:val="00AB1D97"/>
    <w:rsid w:val="00AB1F86"/>
    <w:rsid w:val="00AB2ADB"/>
    <w:rsid w:val="00AB3099"/>
    <w:rsid w:val="00AB3B0B"/>
    <w:rsid w:val="00AB3B51"/>
    <w:rsid w:val="00AB3EAF"/>
    <w:rsid w:val="00AB3FAC"/>
    <w:rsid w:val="00AB4461"/>
    <w:rsid w:val="00AB512A"/>
    <w:rsid w:val="00AB5545"/>
    <w:rsid w:val="00AB6584"/>
    <w:rsid w:val="00AB6A0F"/>
    <w:rsid w:val="00AB738E"/>
    <w:rsid w:val="00AB7C89"/>
    <w:rsid w:val="00AB7F13"/>
    <w:rsid w:val="00AB7F81"/>
    <w:rsid w:val="00AC06E4"/>
    <w:rsid w:val="00AC098F"/>
    <w:rsid w:val="00AC0A81"/>
    <w:rsid w:val="00AC114F"/>
    <w:rsid w:val="00AC1404"/>
    <w:rsid w:val="00AC1831"/>
    <w:rsid w:val="00AC2AB5"/>
    <w:rsid w:val="00AC596E"/>
    <w:rsid w:val="00AC62E8"/>
    <w:rsid w:val="00AC64FE"/>
    <w:rsid w:val="00AC6B17"/>
    <w:rsid w:val="00AC75A3"/>
    <w:rsid w:val="00AC767C"/>
    <w:rsid w:val="00AC7991"/>
    <w:rsid w:val="00AC7BAE"/>
    <w:rsid w:val="00AD011B"/>
    <w:rsid w:val="00AD10F2"/>
    <w:rsid w:val="00AD1353"/>
    <w:rsid w:val="00AD1E05"/>
    <w:rsid w:val="00AD1EC8"/>
    <w:rsid w:val="00AD1F2E"/>
    <w:rsid w:val="00AD2051"/>
    <w:rsid w:val="00AD2424"/>
    <w:rsid w:val="00AD2987"/>
    <w:rsid w:val="00AD2C11"/>
    <w:rsid w:val="00AD2C8A"/>
    <w:rsid w:val="00AD3070"/>
    <w:rsid w:val="00AD34FD"/>
    <w:rsid w:val="00AD3F7C"/>
    <w:rsid w:val="00AD43D4"/>
    <w:rsid w:val="00AD47CD"/>
    <w:rsid w:val="00AD52AD"/>
    <w:rsid w:val="00AD566B"/>
    <w:rsid w:val="00AD5820"/>
    <w:rsid w:val="00AD5C8D"/>
    <w:rsid w:val="00AD6482"/>
    <w:rsid w:val="00AD64D4"/>
    <w:rsid w:val="00AD6752"/>
    <w:rsid w:val="00AD6C94"/>
    <w:rsid w:val="00AD72AC"/>
    <w:rsid w:val="00AD7828"/>
    <w:rsid w:val="00AD7972"/>
    <w:rsid w:val="00AD7CDE"/>
    <w:rsid w:val="00AD7F5D"/>
    <w:rsid w:val="00AE0538"/>
    <w:rsid w:val="00AE0FA0"/>
    <w:rsid w:val="00AE15A1"/>
    <w:rsid w:val="00AE22D5"/>
    <w:rsid w:val="00AE235C"/>
    <w:rsid w:val="00AE2C9C"/>
    <w:rsid w:val="00AE2D7A"/>
    <w:rsid w:val="00AE30BE"/>
    <w:rsid w:val="00AE3ADA"/>
    <w:rsid w:val="00AE3F09"/>
    <w:rsid w:val="00AE48F4"/>
    <w:rsid w:val="00AE4E6D"/>
    <w:rsid w:val="00AE517B"/>
    <w:rsid w:val="00AE5207"/>
    <w:rsid w:val="00AE5B51"/>
    <w:rsid w:val="00AE5D41"/>
    <w:rsid w:val="00AE6043"/>
    <w:rsid w:val="00AE610A"/>
    <w:rsid w:val="00AE621B"/>
    <w:rsid w:val="00AE6872"/>
    <w:rsid w:val="00AE6B34"/>
    <w:rsid w:val="00AE7408"/>
    <w:rsid w:val="00AE75AD"/>
    <w:rsid w:val="00AE7F8F"/>
    <w:rsid w:val="00AF049A"/>
    <w:rsid w:val="00AF1999"/>
    <w:rsid w:val="00AF23CD"/>
    <w:rsid w:val="00AF26AB"/>
    <w:rsid w:val="00AF2764"/>
    <w:rsid w:val="00AF2B39"/>
    <w:rsid w:val="00AF2BAA"/>
    <w:rsid w:val="00AF3B4C"/>
    <w:rsid w:val="00AF3FFB"/>
    <w:rsid w:val="00AF407B"/>
    <w:rsid w:val="00AF49A4"/>
    <w:rsid w:val="00AF5CA9"/>
    <w:rsid w:val="00AF6332"/>
    <w:rsid w:val="00AF6764"/>
    <w:rsid w:val="00AF6A8E"/>
    <w:rsid w:val="00AF6E00"/>
    <w:rsid w:val="00AF6F0C"/>
    <w:rsid w:val="00AF7002"/>
    <w:rsid w:val="00AF7120"/>
    <w:rsid w:val="00AF715A"/>
    <w:rsid w:val="00AF744D"/>
    <w:rsid w:val="00AF7496"/>
    <w:rsid w:val="00AF7BB6"/>
    <w:rsid w:val="00AF7BC0"/>
    <w:rsid w:val="00B0006B"/>
    <w:rsid w:val="00B001FE"/>
    <w:rsid w:val="00B004E1"/>
    <w:rsid w:val="00B00664"/>
    <w:rsid w:val="00B00A16"/>
    <w:rsid w:val="00B00FD5"/>
    <w:rsid w:val="00B011AF"/>
    <w:rsid w:val="00B0136F"/>
    <w:rsid w:val="00B013DA"/>
    <w:rsid w:val="00B01484"/>
    <w:rsid w:val="00B01EF3"/>
    <w:rsid w:val="00B01FFB"/>
    <w:rsid w:val="00B02DA9"/>
    <w:rsid w:val="00B035C4"/>
    <w:rsid w:val="00B0455A"/>
    <w:rsid w:val="00B04A17"/>
    <w:rsid w:val="00B04A6A"/>
    <w:rsid w:val="00B04BC6"/>
    <w:rsid w:val="00B04DFB"/>
    <w:rsid w:val="00B054D8"/>
    <w:rsid w:val="00B0628F"/>
    <w:rsid w:val="00B065A6"/>
    <w:rsid w:val="00B07970"/>
    <w:rsid w:val="00B10043"/>
    <w:rsid w:val="00B1011A"/>
    <w:rsid w:val="00B10275"/>
    <w:rsid w:val="00B10736"/>
    <w:rsid w:val="00B10AB8"/>
    <w:rsid w:val="00B10CA4"/>
    <w:rsid w:val="00B10E60"/>
    <w:rsid w:val="00B11252"/>
    <w:rsid w:val="00B1152B"/>
    <w:rsid w:val="00B11607"/>
    <w:rsid w:val="00B12598"/>
    <w:rsid w:val="00B12BDD"/>
    <w:rsid w:val="00B1361E"/>
    <w:rsid w:val="00B1380C"/>
    <w:rsid w:val="00B139E4"/>
    <w:rsid w:val="00B13E45"/>
    <w:rsid w:val="00B14573"/>
    <w:rsid w:val="00B14A24"/>
    <w:rsid w:val="00B152DD"/>
    <w:rsid w:val="00B16A4F"/>
    <w:rsid w:val="00B16EC1"/>
    <w:rsid w:val="00B17085"/>
    <w:rsid w:val="00B177FD"/>
    <w:rsid w:val="00B178CF"/>
    <w:rsid w:val="00B1793C"/>
    <w:rsid w:val="00B17CC0"/>
    <w:rsid w:val="00B17D66"/>
    <w:rsid w:val="00B17E83"/>
    <w:rsid w:val="00B20916"/>
    <w:rsid w:val="00B2128F"/>
    <w:rsid w:val="00B214AC"/>
    <w:rsid w:val="00B218EC"/>
    <w:rsid w:val="00B21B33"/>
    <w:rsid w:val="00B21C67"/>
    <w:rsid w:val="00B22613"/>
    <w:rsid w:val="00B22A15"/>
    <w:rsid w:val="00B2348A"/>
    <w:rsid w:val="00B23BF4"/>
    <w:rsid w:val="00B23CD8"/>
    <w:rsid w:val="00B24167"/>
    <w:rsid w:val="00B241AD"/>
    <w:rsid w:val="00B24CF5"/>
    <w:rsid w:val="00B2541D"/>
    <w:rsid w:val="00B2543C"/>
    <w:rsid w:val="00B25498"/>
    <w:rsid w:val="00B25E0F"/>
    <w:rsid w:val="00B26622"/>
    <w:rsid w:val="00B26A78"/>
    <w:rsid w:val="00B2723A"/>
    <w:rsid w:val="00B276C1"/>
    <w:rsid w:val="00B277BC"/>
    <w:rsid w:val="00B27A49"/>
    <w:rsid w:val="00B27CA6"/>
    <w:rsid w:val="00B302BE"/>
    <w:rsid w:val="00B307D4"/>
    <w:rsid w:val="00B31BFC"/>
    <w:rsid w:val="00B31E0F"/>
    <w:rsid w:val="00B31FBB"/>
    <w:rsid w:val="00B32E8E"/>
    <w:rsid w:val="00B330C2"/>
    <w:rsid w:val="00B344A7"/>
    <w:rsid w:val="00B3493F"/>
    <w:rsid w:val="00B351E8"/>
    <w:rsid w:val="00B357DF"/>
    <w:rsid w:val="00B35B9C"/>
    <w:rsid w:val="00B35FB2"/>
    <w:rsid w:val="00B360A3"/>
    <w:rsid w:val="00B363BC"/>
    <w:rsid w:val="00B36C89"/>
    <w:rsid w:val="00B36E88"/>
    <w:rsid w:val="00B3762E"/>
    <w:rsid w:val="00B37E3F"/>
    <w:rsid w:val="00B401D1"/>
    <w:rsid w:val="00B4065A"/>
    <w:rsid w:val="00B4079B"/>
    <w:rsid w:val="00B408BF"/>
    <w:rsid w:val="00B41287"/>
    <w:rsid w:val="00B41379"/>
    <w:rsid w:val="00B41672"/>
    <w:rsid w:val="00B416E2"/>
    <w:rsid w:val="00B41FB4"/>
    <w:rsid w:val="00B4227A"/>
    <w:rsid w:val="00B4241C"/>
    <w:rsid w:val="00B42537"/>
    <w:rsid w:val="00B4258A"/>
    <w:rsid w:val="00B426B2"/>
    <w:rsid w:val="00B42CC1"/>
    <w:rsid w:val="00B42F1E"/>
    <w:rsid w:val="00B4309C"/>
    <w:rsid w:val="00B431F0"/>
    <w:rsid w:val="00B43297"/>
    <w:rsid w:val="00B438AD"/>
    <w:rsid w:val="00B43A90"/>
    <w:rsid w:val="00B43B4C"/>
    <w:rsid w:val="00B43EA3"/>
    <w:rsid w:val="00B43F16"/>
    <w:rsid w:val="00B4400D"/>
    <w:rsid w:val="00B44643"/>
    <w:rsid w:val="00B447CB"/>
    <w:rsid w:val="00B447D6"/>
    <w:rsid w:val="00B44ECD"/>
    <w:rsid w:val="00B45681"/>
    <w:rsid w:val="00B45F18"/>
    <w:rsid w:val="00B46600"/>
    <w:rsid w:val="00B46655"/>
    <w:rsid w:val="00B46DFA"/>
    <w:rsid w:val="00B477D2"/>
    <w:rsid w:val="00B478FC"/>
    <w:rsid w:val="00B47B38"/>
    <w:rsid w:val="00B47CCB"/>
    <w:rsid w:val="00B5006C"/>
    <w:rsid w:val="00B50153"/>
    <w:rsid w:val="00B5049C"/>
    <w:rsid w:val="00B506A7"/>
    <w:rsid w:val="00B509F6"/>
    <w:rsid w:val="00B50FE0"/>
    <w:rsid w:val="00B510F8"/>
    <w:rsid w:val="00B52482"/>
    <w:rsid w:val="00B52727"/>
    <w:rsid w:val="00B52846"/>
    <w:rsid w:val="00B52961"/>
    <w:rsid w:val="00B52DB9"/>
    <w:rsid w:val="00B53097"/>
    <w:rsid w:val="00B5319D"/>
    <w:rsid w:val="00B5327F"/>
    <w:rsid w:val="00B53868"/>
    <w:rsid w:val="00B53A5F"/>
    <w:rsid w:val="00B53BF6"/>
    <w:rsid w:val="00B53C2D"/>
    <w:rsid w:val="00B5431C"/>
    <w:rsid w:val="00B54AF4"/>
    <w:rsid w:val="00B54C1A"/>
    <w:rsid w:val="00B54DCD"/>
    <w:rsid w:val="00B55419"/>
    <w:rsid w:val="00B55737"/>
    <w:rsid w:val="00B557D6"/>
    <w:rsid w:val="00B55CFE"/>
    <w:rsid w:val="00B56C0D"/>
    <w:rsid w:val="00B56FAF"/>
    <w:rsid w:val="00B570DC"/>
    <w:rsid w:val="00B5717A"/>
    <w:rsid w:val="00B5737F"/>
    <w:rsid w:val="00B57574"/>
    <w:rsid w:val="00B60458"/>
    <w:rsid w:val="00B60C8C"/>
    <w:rsid w:val="00B60D43"/>
    <w:rsid w:val="00B61525"/>
    <w:rsid w:val="00B61701"/>
    <w:rsid w:val="00B620AB"/>
    <w:rsid w:val="00B622D6"/>
    <w:rsid w:val="00B6230D"/>
    <w:rsid w:val="00B63569"/>
    <w:rsid w:val="00B63C12"/>
    <w:rsid w:val="00B6415D"/>
    <w:rsid w:val="00B6462B"/>
    <w:rsid w:val="00B646C1"/>
    <w:rsid w:val="00B64EC4"/>
    <w:rsid w:val="00B653EC"/>
    <w:rsid w:val="00B65F07"/>
    <w:rsid w:val="00B6612F"/>
    <w:rsid w:val="00B66C61"/>
    <w:rsid w:val="00B677B1"/>
    <w:rsid w:val="00B678E6"/>
    <w:rsid w:val="00B67A65"/>
    <w:rsid w:val="00B67C64"/>
    <w:rsid w:val="00B713B5"/>
    <w:rsid w:val="00B7189B"/>
    <w:rsid w:val="00B72EB2"/>
    <w:rsid w:val="00B73CBD"/>
    <w:rsid w:val="00B74901"/>
    <w:rsid w:val="00B74EB3"/>
    <w:rsid w:val="00B74FD1"/>
    <w:rsid w:val="00B7501D"/>
    <w:rsid w:val="00B751CF"/>
    <w:rsid w:val="00B75A1A"/>
    <w:rsid w:val="00B75D34"/>
    <w:rsid w:val="00B76249"/>
    <w:rsid w:val="00B7657C"/>
    <w:rsid w:val="00B76B74"/>
    <w:rsid w:val="00B7709B"/>
    <w:rsid w:val="00B77973"/>
    <w:rsid w:val="00B77C62"/>
    <w:rsid w:val="00B800D9"/>
    <w:rsid w:val="00B8119F"/>
    <w:rsid w:val="00B81EB6"/>
    <w:rsid w:val="00B822BA"/>
    <w:rsid w:val="00B82909"/>
    <w:rsid w:val="00B82A9A"/>
    <w:rsid w:val="00B83F64"/>
    <w:rsid w:val="00B842B6"/>
    <w:rsid w:val="00B84363"/>
    <w:rsid w:val="00B865CB"/>
    <w:rsid w:val="00B87807"/>
    <w:rsid w:val="00B9005B"/>
    <w:rsid w:val="00B9019B"/>
    <w:rsid w:val="00B90593"/>
    <w:rsid w:val="00B90626"/>
    <w:rsid w:val="00B90DB4"/>
    <w:rsid w:val="00B918B7"/>
    <w:rsid w:val="00B91AFE"/>
    <w:rsid w:val="00B923FA"/>
    <w:rsid w:val="00B92518"/>
    <w:rsid w:val="00B9282D"/>
    <w:rsid w:val="00B92910"/>
    <w:rsid w:val="00B92B26"/>
    <w:rsid w:val="00B92C0E"/>
    <w:rsid w:val="00B92CA2"/>
    <w:rsid w:val="00B92D95"/>
    <w:rsid w:val="00B92E3E"/>
    <w:rsid w:val="00B931DB"/>
    <w:rsid w:val="00B934AF"/>
    <w:rsid w:val="00B93686"/>
    <w:rsid w:val="00B94ABC"/>
    <w:rsid w:val="00B95125"/>
    <w:rsid w:val="00B95627"/>
    <w:rsid w:val="00B96995"/>
    <w:rsid w:val="00B96B36"/>
    <w:rsid w:val="00B96D39"/>
    <w:rsid w:val="00B9713C"/>
    <w:rsid w:val="00BA070D"/>
    <w:rsid w:val="00BA186C"/>
    <w:rsid w:val="00BA202D"/>
    <w:rsid w:val="00BA20E2"/>
    <w:rsid w:val="00BA2146"/>
    <w:rsid w:val="00BA4765"/>
    <w:rsid w:val="00BA501F"/>
    <w:rsid w:val="00BA5636"/>
    <w:rsid w:val="00BA568E"/>
    <w:rsid w:val="00BA56ED"/>
    <w:rsid w:val="00BA5938"/>
    <w:rsid w:val="00BA5A60"/>
    <w:rsid w:val="00BA616F"/>
    <w:rsid w:val="00BA639E"/>
    <w:rsid w:val="00BA63D9"/>
    <w:rsid w:val="00BA6411"/>
    <w:rsid w:val="00BA698D"/>
    <w:rsid w:val="00BA6E82"/>
    <w:rsid w:val="00BA72EA"/>
    <w:rsid w:val="00BA7BB6"/>
    <w:rsid w:val="00BA7FA2"/>
    <w:rsid w:val="00BB0684"/>
    <w:rsid w:val="00BB110F"/>
    <w:rsid w:val="00BB1135"/>
    <w:rsid w:val="00BB14CA"/>
    <w:rsid w:val="00BB16D1"/>
    <w:rsid w:val="00BB204F"/>
    <w:rsid w:val="00BB2551"/>
    <w:rsid w:val="00BB32A0"/>
    <w:rsid w:val="00BB3342"/>
    <w:rsid w:val="00BB374F"/>
    <w:rsid w:val="00BB38C1"/>
    <w:rsid w:val="00BB4CE4"/>
    <w:rsid w:val="00BB507D"/>
    <w:rsid w:val="00BB6377"/>
    <w:rsid w:val="00BB6B8F"/>
    <w:rsid w:val="00BB7111"/>
    <w:rsid w:val="00BB7BD8"/>
    <w:rsid w:val="00BC01B4"/>
    <w:rsid w:val="00BC10A2"/>
    <w:rsid w:val="00BC1B55"/>
    <w:rsid w:val="00BC2246"/>
    <w:rsid w:val="00BC2A7A"/>
    <w:rsid w:val="00BC2AB8"/>
    <w:rsid w:val="00BC2E5B"/>
    <w:rsid w:val="00BC31C4"/>
    <w:rsid w:val="00BC3A39"/>
    <w:rsid w:val="00BC447E"/>
    <w:rsid w:val="00BC45A2"/>
    <w:rsid w:val="00BC45F4"/>
    <w:rsid w:val="00BC47AD"/>
    <w:rsid w:val="00BC4D80"/>
    <w:rsid w:val="00BC4D81"/>
    <w:rsid w:val="00BC52A3"/>
    <w:rsid w:val="00BC5641"/>
    <w:rsid w:val="00BC5D23"/>
    <w:rsid w:val="00BC6067"/>
    <w:rsid w:val="00BC6987"/>
    <w:rsid w:val="00BC6FC4"/>
    <w:rsid w:val="00BC714E"/>
    <w:rsid w:val="00BC744B"/>
    <w:rsid w:val="00BC7498"/>
    <w:rsid w:val="00BC7531"/>
    <w:rsid w:val="00BC7CAC"/>
    <w:rsid w:val="00BD08B4"/>
    <w:rsid w:val="00BD08C6"/>
    <w:rsid w:val="00BD0F85"/>
    <w:rsid w:val="00BD125A"/>
    <w:rsid w:val="00BD13C4"/>
    <w:rsid w:val="00BD1D6F"/>
    <w:rsid w:val="00BD1FB3"/>
    <w:rsid w:val="00BD22C2"/>
    <w:rsid w:val="00BD2665"/>
    <w:rsid w:val="00BD28AB"/>
    <w:rsid w:val="00BD32C9"/>
    <w:rsid w:val="00BD3A40"/>
    <w:rsid w:val="00BD42BC"/>
    <w:rsid w:val="00BD54F3"/>
    <w:rsid w:val="00BD5CDC"/>
    <w:rsid w:val="00BD5D60"/>
    <w:rsid w:val="00BD5F58"/>
    <w:rsid w:val="00BD73E3"/>
    <w:rsid w:val="00BD74E1"/>
    <w:rsid w:val="00BE0167"/>
    <w:rsid w:val="00BE02BC"/>
    <w:rsid w:val="00BE0341"/>
    <w:rsid w:val="00BE08C6"/>
    <w:rsid w:val="00BE0AB7"/>
    <w:rsid w:val="00BE0D7C"/>
    <w:rsid w:val="00BE2193"/>
    <w:rsid w:val="00BE236C"/>
    <w:rsid w:val="00BE252F"/>
    <w:rsid w:val="00BE2AA8"/>
    <w:rsid w:val="00BE2B14"/>
    <w:rsid w:val="00BE319D"/>
    <w:rsid w:val="00BE4808"/>
    <w:rsid w:val="00BE49C1"/>
    <w:rsid w:val="00BE4C64"/>
    <w:rsid w:val="00BE4E9C"/>
    <w:rsid w:val="00BE510B"/>
    <w:rsid w:val="00BE5756"/>
    <w:rsid w:val="00BE5C01"/>
    <w:rsid w:val="00BE6490"/>
    <w:rsid w:val="00BE65C3"/>
    <w:rsid w:val="00BE6EA6"/>
    <w:rsid w:val="00BE742F"/>
    <w:rsid w:val="00BE76BC"/>
    <w:rsid w:val="00BE7BF7"/>
    <w:rsid w:val="00BE7D14"/>
    <w:rsid w:val="00BF0B09"/>
    <w:rsid w:val="00BF12EA"/>
    <w:rsid w:val="00BF18F5"/>
    <w:rsid w:val="00BF2032"/>
    <w:rsid w:val="00BF22C3"/>
    <w:rsid w:val="00BF2843"/>
    <w:rsid w:val="00BF2CBB"/>
    <w:rsid w:val="00BF2F9E"/>
    <w:rsid w:val="00BF359B"/>
    <w:rsid w:val="00BF4001"/>
    <w:rsid w:val="00BF424C"/>
    <w:rsid w:val="00BF5877"/>
    <w:rsid w:val="00BF5AFA"/>
    <w:rsid w:val="00BF5E88"/>
    <w:rsid w:val="00BF657F"/>
    <w:rsid w:val="00BF6A59"/>
    <w:rsid w:val="00BF717E"/>
    <w:rsid w:val="00BF745B"/>
    <w:rsid w:val="00BF7A25"/>
    <w:rsid w:val="00C00488"/>
    <w:rsid w:val="00C009BC"/>
    <w:rsid w:val="00C009D1"/>
    <w:rsid w:val="00C00CD2"/>
    <w:rsid w:val="00C01BE9"/>
    <w:rsid w:val="00C0247D"/>
    <w:rsid w:val="00C02872"/>
    <w:rsid w:val="00C0299C"/>
    <w:rsid w:val="00C03306"/>
    <w:rsid w:val="00C0380C"/>
    <w:rsid w:val="00C03AC8"/>
    <w:rsid w:val="00C03B76"/>
    <w:rsid w:val="00C03D05"/>
    <w:rsid w:val="00C03E4B"/>
    <w:rsid w:val="00C056CE"/>
    <w:rsid w:val="00C05AFC"/>
    <w:rsid w:val="00C069F0"/>
    <w:rsid w:val="00C07085"/>
    <w:rsid w:val="00C072CD"/>
    <w:rsid w:val="00C100BA"/>
    <w:rsid w:val="00C100EC"/>
    <w:rsid w:val="00C1050E"/>
    <w:rsid w:val="00C10861"/>
    <w:rsid w:val="00C1097E"/>
    <w:rsid w:val="00C10CF2"/>
    <w:rsid w:val="00C10E95"/>
    <w:rsid w:val="00C1106E"/>
    <w:rsid w:val="00C110D2"/>
    <w:rsid w:val="00C11F6A"/>
    <w:rsid w:val="00C12374"/>
    <w:rsid w:val="00C12AB5"/>
    <w:rsid w:val="00C132E7"/>
    <w:rsid w:val="00C13D64"/>
    <w:rsid w:val="00C13FA7"/>
    <w:rsid w:val="00C157F5"/>
    <w:rsid w:val="00C15A12"/>
    <w:rsid w:val="00C15CDB"/>
    <w:rsid w:val="00C1608C"/>
    <w:rsid w:val="00C161BA"/>
    <w:rsid w:val="00C1676D"/>
    <w:rsid w:val="00C16C37"/>
    <w:rsid w:val="00C1736C"/>
    <w:rsid w:val="00C17550"/>
    <w:rsid w:val="00C17A29"/>
    <w:rsid w:val="00C17AA4"/>
    <w:rsid w:val="00C20295"/>
    <w:rsid w:val="00C20369"/>
    <w:rsid w:val="00C20FE7"/>
    <w:rsid w:val="00C212B6"/>
    <w:rsid w:val="00C22584"/>
    <w:rsid w:val="00C225BD"/>
    <w:rsid w:val="00C22992"/>
    <w:rsid w:val="00C22BCB"/>
    <w:rsid w:val="00C2396B"/>
    <w:rsid w:val="00C23C9E"/>
    <w:rsid w:val="00C23E04"/>
    <w:rsid w:val="00C240A9"/>
    <w:rsid w:val="00C2412D"/>
    <w:rsid w:val="00C243EE"/>
    <w:rsid w:val="00C2453A"/>
    <w:rsid w:val="00C247EC"/>
    <w:rsid w:val="00C250E7"/>
    <w:rsid w:val="00C25C35"/>
    <w:rsid w:val="00C25D84"/>
    <w:rsid w:val="00C26C02"/>
    <w:rsid w:val="00C27113"/>
    <w:rsid w:val="00C27199"/>
    <w:rsid w:val="00C27740"/>
    <w:rsid w:val="00C27A7F"/>
    <w:rsid w:val="00C303D2"/>
    <w:rsid w:val="00C3040A"/>
    <w:rsid w:val="00C3124C"/>
    <w:rsid w:val="00C317D2"/>
    <w:rsid w:val="00C32462"/>
    <w:rsid w:val="00C328C8"/>
    <w:rsid w:val="00C32B44"/>
    <w:rsid w:val="00C3323D"/>
    <w:rsid w:val="00C332E4"/>
    <w:rsid w:val="00C33827"/>
    <w:rsid w:val="00C33AF7"/>
    <w:rsid w:val="00C34F57"/>
    <w:rsid w:val="00C34FD4"/>
    <w:rsid w:val="00C35AA0"/>
    <w:rsid w:val="00C35C30"/>
    <w:rsid w:val="00C36C37"/>
    <w:rsid w:val="00C36DDF"/>
    <w:rsid w:val="00C372B7"/>
    <w:rsid w:val="00C37F31"/>
    <w:rsid w:val="00C40234"/>
    <w:rsid w:val="00C40BA6"/>
    <w:rsid w:val="00C40DB9"/>
    <w:rsid w:val="00C41565"/>
    <w:rsid w:val="00C41EEC"/>
    <w:rsid w:val="00C427F2"/>
    <w:rsid w:val="00C42C76"/>
    <w:rsid w:val="00C43056"/>
    <w:rsid w:val="00C43139"/>
    <w:rsid w:val="00C432EB"/>
    <w:rsid w:val="00C43C99"/>
    <w:rsid w:val="00C44281"/>
    <w:rsid w:val="00C44695"/>
    <w:rsid w:val="00C44A51"/>
    <w:rsid w:val="00C453F9"/>
    <w:rsid w:val="00C45616"/>
    <w:rsid w:val="00C4562E"/>
    <w:rsid w:val="00C45DF0"/>
    <w:rsid w:val="00C46BCF"/>
    <w:rsid w:val="00C47301"/>
    <w:rsid w:val="00C47383"/>
    <w:rsid w:val="00C50BC3"/>
    <w:rsid w:val="00C511C3"/>
    <w:rsid w:val="00C513A2"/>
    <w:rsid w:val="00C5150C"/>
    <w:rsid w:val="00C51534"/>
    <w:rsid w:val="00C5179B"/>
    <w:rsid w:val="00C519F8"/>
    <w:rsid w:val="00C51E35"/>
    <w:rsid w:val="00C52DB1"/>
    <w:rsid w:val="00C530E4"/>
    <w:rsid w:val="00C5392F"/>
    <w:rsid w:val="00C53D69"/>
    <w:rsid w:val="00C540EF"/>
    <w:rsid w:val="00C5429E"/>
    <w:rsid w:val="00C542AB"/>
    <w:rsid w:val="00C54BF7"/>
    <w:rsid w:val="00C5555B"/>
    <w:rsid w:val="00C55E54"/>
    <w:rsid w:val="00C57012"/>
    <w:rsid w:val="00C57031"/>
    <w:rsid w:val="00C57DB1"/>
    <w:rsid w:val="00C57DC3"/>
    <w:rsid w:val="00C60432"/>
    <w:rsid w:val="00C6048F"/>
    <w:rsid w:val="00C60A26"/>
    <w:rsid w:val="00C616E2"/>
    <w:rsid w:val="00C61FFC"/>
    <w:rsid w:val="00C627F4"/>
    <w:rsid w:val="00C62D89"/>
    <w:rsid w:val="00C62EC9"/>
    <w:rsid w:val="00C63035"/>
    <w:rsid w:val="00C634AD"/>
    <w:rsid w:val="00C63930"/>
    <w:rsid w:val="00C63DBD"/>
    <w:rsid w:val="00C63E18"/>
    <w:rsid w:val="00C643EE"/>
    <w:rsid w:val="00C644A9"/>
    <w:rsid w:val="00C650B8"/>
    <w:rsid w:val="00C652CB"/>
    <w:rsid w:val="00C6536F"/>
    <w:rsid w:val="00C65465"/>
    <w:rsid w:val="00C657F4"/>
    <w:rsid w:val="00C6689C"/>
    <w:rsid w:val="00C66A29"/>
    <w:rsid w:val="00C66C2E"/>
    <w:rsid w:val="00C66C51"/>
    <w:rsid w:val="00C67167"/>
    <w:rsid w:val="00C672F6"/>
    <w:rsid w:val="00C702D1"/>
    <w:rsid w:val="00C70EDA"/>
    <w:rsid w:val="00C713BE"/>
    <w:rsid w:val="00C71626"/>
    <w:rsid w:val="00C71BAA"/>
    <w:rsid w:val="00C72038"/>
    <w:rsid w:val="00C72268"/>
    <w:rsid w:val="00C730FD"/>
    <w:rsid w:val="00C73A11"/>
    <w:rsid w:val="00C73B6A"/>
    <w:rsid w:val="00C7440B"/>
    <w:rsid w:val="00C7588C"/>
    <w:rsid w:val="00C7616F"/>
    <w:rsid w:val="00C761C9"/>
    <w:rsid w:val="00C808C5"/>
    <w:rsid w:val="00C80C77"/>
    <w:rsid w:val="00C812DE"/>
    <w:rsid w:val="00C81549"/>
    <w:rsid w:val="00C818C2"/>
    <w:rsid w:val="00C81CA0"/>
    <w:rsid w:val="00C82BA8"/>
    <w:rsid w:val="00C82D32"/>
    <w:rsid w:val="00C8303B"/>
    <w:rsid w:val="00C83E38"/>
    <w:rsid w:val="00C83E56"/>
    <w:rsid w:val="00C83F41"/>
    <w:rsid w:val="00C83F99"/>
    <w:rsid w:val="00C84452"/>
    <w:rsid w:val="00C848AA"/>
    <w:rsid w:val="00C84B66"/>
    <w:rsid w:val="00C85C60"/>
    <w:rsid w:val="00C86299"/>
    <w:rsid w:val="00C864D5"/>
    <w:rsid w:val="00C877B9"/>
    <w:rsid w:val="00C87D28"/>
    <w:rsid w:val="00C87F5F"/>
    <w:rsid w:val="00C91780"/>
    <w:rsid w:val="00C9261C"/>
    <w:rsid w:val="00C92E8F"/>
    <w:rsid w:val="00C9305E"/>
    <w:rsid w:val="00C9355E"/>
    <w:rsid w:val="00C9370C"/>
    <w:rsid w:val="00C9400B"/>
    <w:rsid w:val="00C943BA"/>
    <w:rsid w:val="00C948E2"/>
    <w:rsid w:val="00C94B69"/>
    <w:rsid w:val="00C94F47"/>
    <w:rsid w:val="00C95F35"/>
    <w:rsid w:val="00C95FFD"/>
    <w:rsid w:val="00C96462"/>
    <w:rsid w:val="00C96D64"/>
    <w:rsid w:val="00C96FD7"/>
    <w:rsid w:val="00C96FE4"/>
    <w:rsid w:val="00C972A5"/>
    <w:rsid w:val="00C975B8"/>
    <w:rsid w:val="00CA0562"/>
    <w:rsid w:val="00CA0F18"/>
    <w:rsid w:val="00CA0FAD"/>
    <w:rsid w:val="00CA1214"/>
    <w:rsid w:val="00CA179C"/>
    <w:rsid w:val="00CA18BA"/>
    <w:rsid w:val="00CA1E74"/>
    <w:rsid w:val="00CA2073"/>
    <w:rsid w:val="00CA271F"/>
    <w:rsid w:val="00CA273B"/>
    <w:rsid w:val="00CA2968"/>
    <w:rsid w:val="00CA39D4"/>
    <w:rsid w:val="00CA43CE"/>
    <w:rsid w:val="00CA4504"/>
    <w:rsid w:val="00CA55C0"/>
    <w:rsid w:val="00CA5E7C"/>
    <w:rsid w:val="00CA6483"/>
    <w:rsid w:val="00CA651A"/>
    <w:rsid w:val="00CA6F9B"/>
    <w:rsid w:val="00CA75C3"/>
    <w:rsid w:val="00CA7E74"/>
    <w:rsid w:val="00CB023F"/>
    <w:rsid w:val="00CB068F"/>
    <w:rsid w:val="00CB117E"/>
    <w:rsid w:val="00CB143A"/>
    <w:rsid w:val="00CB1741"/>
    <w:rsid w:val="00CB20EC"/>
    <w:rsid w:val="00CB2285"/>
    <w:rsid w:val="00CB2CED"/>
    <w:rsid w:val="00CB351F"/>
    <w:rsid w:val="00CB365D"/>
    <w:rsid w:val="00CB40F8"/>
    <w:rsid w:val="00CB4734"/>
    <w:rsid w:val="00CB4804"/>
    <w:rsid w:val="00CB4836"/>
    <w:rsid w:val="00CB4992"/>
    <w:rsid w:val="00CB4E28"/>
    <w:rsid w:val="00CB5815"/>
    <w:rsid w:val="00CB5A05"/>
    <w:rsid w:val="00CB5B40"/>
    <w:rsid w:val="00CB5E71"/>
    <w:rsid w:val="00CB62EB"/>
    <w:rsid w:val="00CB657B"/>
    <w:rsid w:val="00CB6BBF"/>
    <w:rsid w:val="00CB6BEC"/>
    <w:rsid w:val="00CB75BD"/>
    <w:rsid w:val="00CB78D8"/>
    <w:rsid w:val="00CB7D04"/>
    <w:rsid w:val="00CC00C6"/>
    <w:rsid w:val="00CC0443"/>
    <w:rsid w:val="00CC052D"/>
    <w:rsid w:val="00CC05D3"/>
    <w:rsid w:val="00CC0880"/>
    <w:rsid w:val="00CC0DD0"/>
    <w:rsid w:val="00CC17AA"/>
    <w:rsid w:val="00CC1CC3"/>
    <w:rsid w:val="00CC2A94"/>
    <w:rsid w:val="00CC31E3"/>
    <w:rsid w:val="00CC3572"/>
    <w:rsid w:val="00CC3C2F"/>
    <w:rsid w:val="00CC3FC1"/>
    <w:rsid w:val="00CC4330"/>
    <w:rsid w:val="00CC44AD"/>
    <w:rsid w:val="00CC45F2"/>
    <w:rsid w:val="00CC4D59"/>
    <w:rsid w:val="00CC51AB"/>
    <w:rsid w:val="00CC5239"/>
    <w:rsid w:val="00CC5473"/>
    <w:rsid w:val="00CC57BA"/>
    <w:rsid w:val="00CC58E8"/>
    <w:rsid w:val="00CC6B7D"/>
    <w:rsid w:val="00CC6F5D"/>
    <w:rsid w:val="00CC7964"/>
    <w:rsid w:val="00CC7CAD"/>
    <w:rsid w:val="00CC7F70"/>
    <w:rsid w:val="00CD013B"/>
    <w:rsid w:val="00CD0400"/>
    <w:rsid w:val="00CD0748"/>
    <w:rsid w:val="00CD0769"/>
    <w:rsid w:val="00CD13D4"/>
    <w:rsid w:val="00CD1710"/>
    <w:rsid w:val="00CD185E"/>
    <w:rsid w:val="00CD19AD"/>
    <w:rsid w:val="00CD2B19"/>
    <w:rsid w:val="00CD2E85"/>
    <w:rsid w:val="00CD309A"/>
    <w:rsid w:val="00CD37EA"/>
    <w:rsid w:val="00CD38D4"/>
    <w:rsid w:val="00CD3A6E"/>
    <w:rsid w:val="00CD3D53"/>
    <w:rsid w:val="00CD3E5B"/>
    <w:rsid w:val="00CD41D7"/>
    <w:rsid w:val="00CD45B2"/>
    <w:rsid w:val="00CD4AE1"/>
    <w:rsid w:val="00CD4D8D"/>
    <w:rsid w:val="00CD4E93"/>
    <w:rsid w:val="00CD5870"/>
    <w:rsid w:val="00CD61C1"/>
    <w:rsid w:val="00CD6298"/>
    <w:rsid w:val="00CD6649"/>
    <w:rsid w:val="00CD688D"/>
    <w:rsid w:val="00CD6921"/>
    <w:rsid w:val="00CD6B01"/>
    <w:rsid w:val="00CD6B5E"/>
    <w:rsid w:val="00CD726A"/>
    <w:rsid w:val="00CD79A5"/>
    <w:rsid w:val="00CE09E9"/>
    <w:rsid w:val="00CE1670"/>
    <w:rsid w:val="00CE1F03"/>
    <w:rsid w:val="00CE21C5"/>
    <w:rsid w:val="00CE29F5"/>
    <w:rsid w:val="00CE2A11"/>
    <w:rsid w:val="00CE32EC"/>
    <w:rsid w:val="00CE3B90"/>
    <w:rsid w:val="00CE3BD5"/>
    <w:rsid w:val="00CE3EAF"/>
    <w:rsid w:val="00CE48C1"/>
    <w:rsid w:val="00CE5D85"/>
    <w:rsid w:val="00CE61D9"/>
    <w:rsid w:val="00CE6515"/>
    <w:rsid w:val="00CE67BF"/>
    <w:rsid w:val="00CE6AD7"/>
    <w:rsid w:val="00CE6EE5"/>
    <w:rsid w:val="00CE7279"/>
    <w:rsid w:val="00CE756C"/>
    <w:rsid w:val="00CE7DB5"/>
    <w:rsid w:val="00CE7E14"/>
    <w:rsid w:val="00CF0914"/>
    <w:rsid w:val="00CF13CC"/>
    <w:rsid w:val="00CF19B8"/>
    <w:rsid w:val="00CF1AFC"/>
    <w:rsid w:val="00CF214E"/>
    <w:rsid w:val="00CF2530"/>
    <w:rsid w:val="00CF28FE"/>
    <w:rsid w:val="00CF2BE4"/>
    <w:rsid w:val="00CF2D9A"/>
    <w:rsid w:val="00CF2F6A"/>
    <w:rsid w:val="00CF315E"/>
    <w:rsid w:val="00CF3184"/>
    <w:rsid w:val="00CF31AC"/>
    <w:rsid w:val="00CF33D7"/>
    <w:rsid w:val="00CF3832"/>
    <w:rsid w:val="00CF437F"/>
    <w:rsid w:val="00CF482E"/>
    <w:rsid w:val="00CF4A56"/>
    <w:rsid w:val="00CF4C0C"/>
    <w:rsid w:val="00CF4C80"/>
    <w:rsid w:val="00CF5B1A"/>
    <w:rsid w:val="00CF5F15"/>
    <w:rsid w:val="00CF6875"/>
    <w:rsid w:val="00CF6A8F"/>
    <w:rsid w:val="00CF6F2C"/>
    <w:rsid w:val="00CF75FF"/>
    <w:rsid w:val="00CF76A3"/>
    <w:rsid w:val="00D007D1"/>
    <w:rsid w:val="00D00D23"/>
    <w:rsid w:val="00D00D7A"/>
    <w:rsid w:val="00D00EF1"/>
    <w:rsid w:val="00D021C7"/>
    <w:rsid w:val="00D02CC2"/>
    <w:rsid w:val="00D045B2"/>
    <w:rsid w:val="00D046CE"/>
    <w:rsid w:val="00D04A40"/>
    <w:rsid w:val="00D04A5E"/>
    <w:rsid w:val="00D05C4D"/>
    <w:rsid w:val="00D0659B"/>
    <w:rsid w:val="00D06CF8"/>
    <w:rsid w:val="00D06D41"/>
    <w:rsid w:val="00D06F21"/>
    <w:rsid w:val="00D07533"/>
    <w:rsid w:val="00D0781A"/>
    <w:rsid w:val="00D07A55"/>
    <w:rsid w:val="00D07B42"/>
    <w:rsid w:val="00D07BEF"/>
    <w:rsid w:val="00D1035A"/>
    <w:rsid w:val="00D10658"/>
    <w:rsid w:val="00D10966"/>
    <w:rsid w:val="00D10F82"/>
    <w:rsid w:val="00D110C0"/>
    <w:rsid w:val="00D11976"/>
    <w:rsid w:val="00D11A5D"/>
    <w:rsid w:val="00D12CD2"/>
    <w:rsid w:val="00D12CFB"/>
    <w:rsid w:val="00D13065"/>
    <w:rsid w:val="00D13140"/>
    <w:rsid w:val="00D131F5"/>
    <w:rsid w:val="00D13AAF"/>
    <w:rsid w:val="00D14207"/>
    <w:rsid w:val="00D14953"/>
    <w:rsid w:val="00D14AC6"/>
    <w:rsid w:val="00D14EDB"/>
    <w:rsid w:val="00D15F70"/>
    <w:rsid w:val="00D167E2"/>
    <w:rsid w:val="00D167E3"/>
    <w:rsid w:val="00D170C8"/>
    <w:rsid w:val="00D172AC"/>
    <w:rsid w:val="00D17759"/>
    <w:rsid w:val="00D17950"/>
    <w:rsid w:val="00D179AD"/>
    <w:rsid w:val="00D2015F"/>
    <w:rsid w:val="00D2065D"/>
    <w:rsid w:val="00D20D90"/>
    <w:rsid w:val="00D216DF"/>
    <w:rsid w:val="00D217C9"/>
    <w:rsid w:val="00D21B6C"/>
    <w:rsid w:val="00D21E9E"/>
    <w:rsid w:val="00D22859"/>
    <w:rsid w:val="00D230C0"/>
    <w:rsid w:val="00D23A4E"/>
    <w:rsid w:val="00D23F57"/>
    <w:rsid w:val="00D2408A"/>
    <w:rsid w:val="00D24193"/>
    <w:rsid w:val="00D2430B"/>
    <w:rsid w:val="00D25182"/>
    <w:rsid w:val="00D257CB"/>
    <w:rsid w:val="00D25D3B"/>
    <w:rsid w:val="00D260B3"/>
    <w:rsid w:val="00D2622B"/>
    <w:rsid w:val="00D265ED"/>
    <w:rsid w:val="00D26762"/>
    <w:rsid w:val="00D26799"/>
    <w:rsid w:val="00D26F68"/>
    <w:rsid w:val="00D27206"/>
    <w:rsid w:val="00D27BA0"/>
    <w:rsid w:val="00D27D7A"/>
    <w:rsid w:val="00D3006B"/>
    <w:rsid w:val="00D30576"/>
    <w:rsid w:val="00D30C6E"/>
    <w:rsid w:val="00D30E0D"/>
    <w:rsid w:val="00D3196A"/>
    <w:rsid w:val="00D319BF"/>
    <w:rsid w:val="00D31F54"/>
    <w:rsid w:val="00D32DFA"/>
    <w:rsid w:val="00D32F28"/>
    <w:rsid w:val="00D33226"/>
    <w:rsid w:val="00D33350"/>
    <w:rsid w:val="00D33401"/>
    <w:rsid w:val="00D335D1"/>
    <w:rsid w:val="00D33651"/>
    <w:rsid w:val="00D33728"/>
    <w:rsid w:val="00D339FC"/>
    <w:rsid w:val="00D33F48"/>
    <w:rsid w:val="00D34AA6"/>
    <w:rsid w:val="00D34F8D"/>
    <w:rsid w:val="00D35018"/>
    <w:rsid w:val="00D351CA"/>
    <w:rsid w:val="00D35D26"/>
    <w:rsid w:val="00D35E8F"/>
    <w:rsid w:val="00D35FBD"/>
    <w:rsid w:val="00D36568"/>
    <w:rsid w:val="00D36CE7"/>
    <w:rsid w:val="00D37581"/>
    <w:rsid w:val="00D3798D"/>
    <w:rsid w:val="00D37BD6"/>
    <w:rsid w:val="00D41323"/>
    <w:rsid w:val="00D41C67"/>
    <w:rsid w:val="00D426FB"/>
    <w:rsid w:val="00D42CC9"/>
    <w:rsid w:val="00D4341C"/>
    <w:rsid w:val="00D4343C"/>
    <w:rsid w:val="00D43AD1"/>
    <w:rsid w:val="00D44C15"/>
    <w:rsid w:val="00D44DA1"/>
    <w:rsid w:val="00D4570D"/>
    <w:rsid w:val="00D45AF2"/>
    <w:rsid w:val="00D45C3A"/>
    <w:rsid w:val="00D46052"/>
    <w:rsid w:val="00D46151"/>
    <w:rsid w:val="00D468D2"/>
    <w:rsid w:val="00D47C9F"/>
    <w:rsid w:val="00D47DD3"/>
    <w:rsid w:val="00D501E1"/>
    <w:rsid w:val="00D506E9"/>
    <w:rsid w:val="00D50BE6"/>
    <w:rsid w:val="00D51221"/>
    <w:rsid w:val="00D512AD"/>
    <w:rsid w:val="00D5154D"/>
    <w:rsid w:val="00D51A07"/>
    <w:rsid w:val="00D51D1A"/>
    <w:rsid w:val="00D5205F"/>
    <w:rsid w:val="00D52999"/>
    <w:rsid w:val="00D52A41"/>
    <w:rsid w:val="00D52B9D"/>
    <w:rsid w:val="00D52C1A"/>
    <w:rsid w:val="00D53B51"/>
    <w:rsid w:val="00D53E25"/>
    <w:rsid w:val="00D54235"/>
    <w:rsid w:val="00D546C9"/>
    <w:rsid w:val="00D54F1B"/>
    <w:rsid w:val="00D550CB"/>
    <w:rsid w:val="00D55E78"/>
    <w:rsid w:val="00D56378"/>
    <w:rsid w:val="00D5649C"/>
    <w:rsid w:val="00D571B7"/>
    <w:rsid w:val="00D571D0"/>
    <w:rsid w:val="00D575FB"/>
    <w:rsid w:val="00D57752"/>
    <w:rsid w:val="00D57CFD"/>
    <w:rsid w:val="00D6035F"/>
    <w:rsid w:val="00D60441"/>
    <w:rsid w:val="00D6048B"/>
    <w:rsid w:val="00D607A0"/>
    <w:rsid w:val="00D608DB"/>
    <w:rsid w:val="00D60C40"/>
    <w:rsid w:val="00D611CC"/>
    <w:rsid w:val="00D615BE"/>
    <w:rsid w:val="00D61F9F"/>
    <w:rsid w:val="00D62470"/>
    <w:rsid w:val="00D62985"/>
    <w:rsid w:val="00D62CD4"/>
    <w:rsid w:val="00D6335A"/>
    <w:rsid w:val="00D63F85"/>
    <w:rsid w:val="00D64108"/>
    <w:rsid w:val="00D64261"/>
    <w:rsid w:val="00D653DB"/>
    <w:rsid w:val="00D65499"/>
    <w:rsid w:val="00D65ADF"/>
    <w:rsid w:val="00D65FB2"/>
    <w:rsid w:val="00D67A71"/>
    <w:rsid w:val="00D70C1B"/>
    <w:rsid w:val="00D71558"/>
    <w:rsid w:val="00D7186D"/>
    <w:rsid w:val="00D71923"/>
    <w:rsid w:val="00D71AB3"/>
    <w:rsid w:val="00D71D5E"/>
    <w:rsid w:val="00D71E53"/>
    <w:rsid w:val="00D7224B"/>
    <w:rsid w:val="00D727C4"/>
    <w:rsid w:val="00D73995"/>
    <w:rsid w:val="00D73EDC"/>
    <w:rsid w:val="00D746CC"/>
    <w:rsid w:val="00D74784"/>
    <w:rsid w:val="00D756AE"/>
    <w:rsid w:val="00D75A8D"/>
    <w:rsid w:val="00D761BD"/>
    <w:rsid w:val="00D76420"/>
    <w:rsid w:val="00D76724"/>
    <w:rsid w:val="00D7693B"/>
    <w:rsid w:val="00D77643"/>
    <w:rsid w:val="00D776ED"/>
    <w:rsid w:val="00D779DC"/>
    <w:rsid w:val="00D77D4F"/>
    <w:rsid w:val="00D77F8F"/>
    <w:rsid w:val="00D800F1"/>
    <w:rsid w:val="00D802D8"/>
    <w:rsid w:val="00D80489"/>
    <w:rsid w:val="00D80B27"/>
    <w:rsid w:val="00D80BA6"/>
    <w:rsid w:val="00D80BEF"/>
    <w:rsid w:val="00D81992"/>
    <w:rsid w:val="00D82014"/>
    <w:rsid w:val="00D82028"/>
    <w:rsid w:val="00D8215D"/>
    <w:rsid w:val="00D823E8"/>
    <w:rsid w:val="00D8255B"/>
    <w:rsid w:val="00D82A96"/>
    <w:rsid w:val="00D82CD0"/>
    <w:rsid w:val="00D8333B"/>
    <w:rsid w:val="00D83524"/>
    <w:rsid w:val="00D847EF"/>
    <w:rsid w:val="00D84AD3"/>
    <w:rsid w:val="00D85010"/>
    <w:rsid w:val="00D85B03"/>
    <w:rsid w:val="00D85FCC"/>
    <w:rsid w:val="00D86C57"/>
    <w:rsid w:val="00D87539"/>
    <w:rsid w:val="00D8755D"/>
    <w:rsid w:val="00D875F4"/>
    <w:rsid w:val="00D87A2F"/>
    <w:rsid w:val="00D87B56"/>
    <w:rsid w:val="00D9101D"/>
    <w:rsid w:val="00D910DC"/>
    <w:rsid w:val="00D91AA5"/>
    <w:rsid w:val="00D91E76"/>
    <w:rsid w:val="00D91F08"/>
    <w:rsid w:val="00D92183"/>
    <w:rsid w:val="00D92A9F"/>
    <w:rsid w:val="00D92FD9"/>
    <w:rsid w:val="00D93130"/>
    <w:rsid w:val="00D933FE"/>
    <w:rsid w:val="00D93E7D"/>
    <w:rsid w:val="00D93FE1"/>
    <w:rsid w:val="00D940CD"/>
    <w:rsid w:val="00D94F85"/>
    <w:rsid w:val="00D95246"/>
    <w:rsid w:val="00D954A9"/>
    <w:rsid w:val="00D956F5"/>
    <w:rsid w:val="00D95970"/>
    <w:rsid w:val="00D95FF0"/>
    <w:rsid w:val="00D96077"/>
    <w:rsid w:val="00D96D88"/>
    <w:rsid w:val="00D9776E"/>
    <w:rsid w:val="00DA012A"/>
    <w:rsid w:val="00DA0301"/>
    <w:rsid w:val="00DA0699"/>
    <w:rsid w:val="00DA1402"/>
    <w:rsid w:val="00DA14B7"/>
    <w:rsid w:val="00DA1606"/>
    <w:rsid w:val="00DA16BA"/>
    <w:rsid w:val="00DA1DEB"/>
    <w:rsid w:val="00DA1EE5"/>
    <w:rsid w:val="00DA1F21"/>
    <w:rsid w:val="00DA22A7"/>
    <w:rsid w:val="00DA2BD5"/>
    <w:rsid w:val="00DA2F7C"/>
    <w:rsid w:val="00DA3510"/>
    <w:rsid w:val="00DA3537"/>
    <w:rsid w:val="00DA3D1C"/>
    <w:rsid w:val="00DA4873"/>
    <w:rsid w:val="00DA4E34"/>
    <w:rsid w:val="00DA5297"/>
    <w:rsid w:val="00DA5AAF"/>
    <w:rsid w:val="00DA6705"/>
    <w:rsid w:val="00DA67FE"/>
    <w:rsid w:val="00DA6CAE"/>
    <w:rsid w:val="00DA744D"/>
    <w:rsid w:val="00DA7AAE"/>
    <w:rsid w:val="00DA7D38"/>
    <w:rsid w:val="00DA7F8C"/>
    <w:rsid w:val="00DA7FF8"/>
    <w:rsid w:val="00DB0643"/>
    <w:rsid w:val="00DB07FA"/>
    <w:rsid w:val="00DB08C7"/>
    <w:rsid w:val="00DB0C06"/>
    <w:rsid w:val="00DB15E8"/>
    <w:rsid w:val="00DB1AE4"/>
    <w:rsid w:val="00DB1E79"/>
    <w:rsid w:val="00DB22FC"/>
    <w:rsid w:val="00DB4086"/>
    <w:rsid w:val="00DB4427"/>
    <w:rsid w:val="00DB4ED8"/>
    <w:rsid w:val="00DB5F5B"/>
    <w:rsid w:val="00DB5FB9"/>
    <w:rsid w:val="00DB5FE5"/>
    <w:rsid w:val="00DB61CF"/>
    <w:rsid w:val="00DB65A9"/>
    <w:rsid w:val="00DB6940"/>
    <w:rsid w:val="00DB6EFF"/>
    <w:rsid w:val="00DB7320"/>
    <w:rsid w:val="00DB74BB"/>
    <w:rsid w:val="00DB784A"/>
    <w:rsid w:val="00DB7FC5"/>
    <w:rsid w:val="00DC0452"/>
    <w:rsid w:val="00DC097F"/>
    <w:rsid w:val="00DC0D28"/>
    <w:rsid w:val="00DC0F9C"/>
    <w:rsid w:val="00DC114B"/>
    <w:rsid w:val="00DC19AC"/>
    <w:rsid w:val="00DC2F6F"/>
    <w:rsid w:val="00DC31FD"/>
    <w:rsid w:val="00DC3248"/>
    <w:rsid w:val="00DC3471"/>
    <w:rsid w:val="00DC39DC"/>
    <w:rsid w:val="00DC39EA"/>
    <w:rsid w:val="00DC454B"/>
    <w:rsid w:val="00DC4582"/>
    <w:rsid w:val="00DC481A"/>
    <w:rsid w:val="00DC48D4"/>
    <w:rsid w:val="00DC4F43"/>
    <w:rsid w:val="00DC5242"/>
    <w:rsid w:val="00DC5494"/>
    <w:rsid w:val="00DC5EE4"/>
    <w:rsid w:val="00DC66A6"/>
    <w:rsid w:val="00DC675B"/>
    <w:rsid w:val="00DC6A00"/>
    <w:rsid w:val="00DC6F03"/>
    <w:rsid w:val="00DC7962"/>
    <w:rsid w:val="00DC7C0A"/>
    <w:rsid w:val="00DD033C"/>
    <w:rsid w:val="00DD03FF"/>
    <w:rsid w:val="00DD0F5E"/>
    <w:rsid w:val="00DD1A11"/>
    <w:rsid w:val="00DD1DBC"/>
    <w:rsid w:val="00DD1F2B"/>
    <w:rsid w:val="00DD20A1"/>
    <w:rsid w:val="00DD2ABA"/>
    <w:rsid w:val="00DD2FC0"/>
    <w:rsid w:val="00DD3375"/>
    <w:rsid w:val="00DD4BB1"/>
    <w:rsid w:val="00DD5245"/>
    <w:rsid w:val="00DD52A7"/>
    <w:rsid w:val="00DD553D"/>
    <w:rsid w:val="00DD63C3"/>
    <w:rsid w:val="00DD6482"/>
    <w:rsid w:val="00DD7463"/>
    <w:rsid w:val="00DD758E"/>
    <w:rsid w:val="00DE023D"/>
    <w:rsid w:val="00DE0743"/>
    <w:rsid w:val="00DE0B95"/>
    <w:rsid w:val="00DE0BFF"/>
    <w:rsid w:val="00DE16CC"/>
    <w:rsid w:val="00DE16D9"/>
    <w:rsid w:val="00DE1F88"/>
    <w:rsid w:val="00DE266D"/>
    <w:rsid w:val="00DE2744"/>
    <w:rsid w:val="00DE27D0"/>
    <w:rsid w:val="00DE2B3A"/>
    <w:rsid w:val="00DE2B6D"/>
    <w:rsid w:val="00DE3031"/>
    <w:rsid w:val="00DE308F"/>
    <w:rsid w:val="00DE3582"/>
    <w:rsid w:val="00DE4352"/>
    <w:rsid w:val="00DE43E0"/>
    <w:rsid w:val="00DE45E4"/>
    <w:rsid w:val="00DE45F1"/>
    <w:rsid w:val="00DE4832"/>
    <w:rsid w:val="00DE4B95"/>
    <w:rsid w:val="00DE4D11"/>
    <w:rsid w:val="00DE4F60"/>
    <w:rsid w:val="00DE51CE"/>
    <w:rsid w:val="00DE56AF"/>
    <w:rsid w:val="00DE5912"/>
    <w:rsid w:val="00DE5E07"/>
    <w:rsid w:val="00DE617B"/>
    <w:rsid w:val="00DE6216"/>
    <w:rsid w:val="00DE64D8"/>
    <w:rsid w:val="00DE7142"/>
    <w:rsid w:val="00DE743B"/>
    <w:rsid w:val="00DE78EE"/>
    <w:rsid w:val="00DE7937"/>
    <w:rsid w:val="00DF0022"/>
    <w:rsid w:val="00DF01CF"/>
    <w:rsid w:val="00DF0A22"/>
    <w:rsid w:val="00DF0C68"/>
    <w:rsid w:val="00DF0E6C"/>
    <w:rsid w:val="00DF1434"/>
    <w:rsid w:val="00DF1A01"/>
    <w:rsid w:val="00DF1B84"/>
    <w:rsid w:val="00DF231D"/>
    <w:rsid w:val="00DF245B"/>
    <w:rsid w:val="00DF2645"/>
    <w:rsid w:val="00DF268E"/>
    <w:rsid w:val="00DF28B9"/>
    <w:rsid w:val="00DF3085"/>
    <w:rsid w:val="00DF3099"/>
    <w:rsid w:val="00DF35FA"/>
    <w:rsid w:val="00DF39F2"/>
    <w:rsid w:val="00DF3AFF"/>
    <w:rsid w:val="00DF3EB6"/>
    <w:rsid w:val="00DF42E4"/>
    <w:rsid w:val="00DF47F6"/>
    <w:rsid w:val="00DF4D29"/>
    <w:rsid w:val="00DF4EF2"/>
    <w:rsid w:val="00DF56AC"/>
    <w:rsid w:val="00DF6279"/>
    <w:rsid w:val="00DF645B"/>
    <w:rsid w:val="00DF6811"/>
    <w:rsid w:val="00DF70F4"/>
    <w:rsid w:val="00DF7399"/>
    <w:rsid w:val="00DF78A4"/>
    <w:rsid w:val="00DF7B58"/>
    <w:rsid w:val="00DF7CDF"/>
    <w:rsid w:val="00E00482"/>
    <w:rsid w:val="00E00752"/>
    <w:rsid w:val="00E007B4"/>
    <w:rsid w:val="00E00A5C"/>
    <w:rsid w:val="00E00D87"/>
    <w:rsid w:val="00E0109A"/>
    <w:rsid w:val="00E02155"/>
    <w:rsid w:val="00E02451"/>
    <w:rsid w:val="00E02B57"/>
    <w:rsid w:val="00E02C1A"/>
    <w:rsid w:val="00E02E3D"/>
    <w:rsid w:val="00E0300A"/>
    <w:rsid w:val="00E033BA"/>
    <w:rsid w:val="00E0351E"/>
    <w:rsid w:val="00E037FD"/>
    <w:rsid w:val="00E03A6D"/>
    <w:rsid w:val="00E03DB3"/>
    <w:rsid w:val="00E04C19"/>
    <w:rsid w:val="00E05050"/>
    <w:rsid w:val="00E057AE"/>
    <w:rsid w:val="00E05DE0"/>
    <w:rsid w:val="00E05E22"/>
    <w:rsid w:val="00E05FB0"/>
    <w:rsid w:val="00E0628A"/>
    <w:rsid w:val="00E06710"/>
    <w:rsid w:val="00E06A22"/>
    <w:rsid w:val="00E06DED"/>
    <w:rsid w:val="00E1066E"/>
    <w:rsid w:val="00E109FA"/>
    <w:rsid w:val="00E10D74"/>
    <w:rsid w:val="00E10E37"/>
    <w:rsid w:val="00E118C4"/>
    <w:rsid w:val="00E11915"/>
    <w:rsid w:val="00E11FFB"/>
    <w:rsid w:val="00E12B02"/>
    <w:rsid w:val="00E12CD9"/>
    <w:rsid w:val="00E135CE"/>
    <w:rsid w:val="00E13FA5"/>
    <w:rsid w:val="00E1443A"/>
    <w:rsid w:val="00E1478C"/>
    <w:rsid w:val="00E14994"/>
    <w:rsid w:val="00E14B64"/>
    <w:rsid w:val="00E14CA2"/>
    <w:rsid w:val="00E151DB"/>
    <w:rsid w:val="00E15830"/>
    <w:rsid w:val="00E15C9A"/>
    <w:rsid w:val="00E169B3"/>
    <w:rsid w:val="00E2063F"/>
    <w:rsid w:val="00E20D4D"/>
    <w:rsid w:val="00E20ED9"/>
    <w:rsid w:val="00E21460"/>
    <w:rsid w:val="00E21BF5"/>
    <w:rsid w:val="00E21CF3"/>
    <w:rsid w:val="00E21D37"/>
    <w:rsid w:val="00E21FD0"/>
    <w:rsid w:val="00E225FE"/>
    <w:rsid w:val="00E2454F"/>
    <w:rsid w:val="00E247BF"/>
    <w:rsid w:val="00E24910"/>
    <w:rsid w:val="00E24B63"/>
    <w:rsid w:val="00E2526A"/>
    <w:rsid w:val="00E252E9"/>
    <w:rsid w:val="00E263A6"/>
    <w:rsid w:val="00E2697A"/>
    <w:rsid w:val="00E26A0E"/>
    <w:rsid w:val="00E2731E"/>
    <w:rsid w:val="00E27C53"/>
    <w:rsid w:val="00E27DC0"/>
    <w:rsid w:val="00E305DE"/>
    <w:rsid w:val="00E306D5"/>
    <w:rsid w:val="00E309A0"/>
    <w:rsid w:val="00E30EF5"/>
    <w:rsid w:val="00E317AB"/>
    <w:rsid w:val="00E31A9E"/>
    <w:rsid w:val="00E32063"/>
    <w:rsid w:val="00E32155"/>
    <w:rsid w:val="00E3276F"/>
    <w:rsid w:val="00E33662"/>
    <w:rsid w:val="00E33A24"/>
    <w:rsid w:val="00E34842"/>
    <w:rsid w:val="00E34E15"/>
    <w:rsid w:val="00E356FA"/>
    <w:rsid w:val="00E35C93"/>
    <w:rsid w:val="00E3607F"/>
    <w:rsid w:val="00E36240"/>
    <w:rsid w:val="00E373EA"/>
    <w:rsid w:val="00E37402"/>
    <w:rsid w:val="00E37696"/>
    <w:rsid w:val="00E37B77"/>
    <w:rsid w:val="00E40524"/>
    <w:rsid w:val="00E40964"/>
    <w:rsid w:val="00E40DDB"/>
    <w:rsid w:val="00E40E36"/>
    <w:rsid w:val="00E40E70"/>
    <w:rsid w:val="00E41342"/>
    <w:rsid w:val="00E4152C"/>
    <w:rsid w:val="00E41AF8"/>
    <w:rsid w:val="00E41E9E"/>
    <w:rsid w:val="00E42231"/>
    <w:rsid w:val="00E42DED"/>
    <w:rsid w:val="00E42F9A"/>
    <w:rsid w:val="00E43034"/>
    <w:rsid w:val="00E43148"/>
    <w:rsid w:val="00E43600"/>
    <w:rsid w:val="00E4378F"/>
    <w:rsid w:val="00E4391D"/>
    <w:rsid w:val="00E43E31"/>
    <w:rsid w:val="00E44120"/>
    <w:rsid w:val="00E44855"/>
    <w:rsid w:val="00E448B1"/>
    <w:rsid w:val="00E44C20"/>
    <w:rsid w:val="00E44CD6"/>
    <w:rsid w:val="00E44DEC"/>
    <w:rsid w:val="00E46665"/>
    <w:rsid w:val="00E469C6"/>
    <w:rsid w:val="00E46DCD"/>
    <w:rsid w:val="00E46EC8"/>
    <w:rsid w:val="00E477BB"/>
    <w:rsid w:val="00E477D0"/>
    <w:rsid w:val="00E509B4"/>
    <w:rsid w:val="00E50FA3"/>
    <w:rsid w:val="00E51127"/>
    <w:rsid w:val="00E51A10"/>
    <w:rsid w:val="00E51AEC"/>
    <w:rsid w:val="00E52700"/>
    <w:rsid w:val="00E5278A"/>
    <w:rsid w:val="00E528A5"/>
    <w:rsid w:val="00E52A18"/>
    <w:rsid w:val="00E53122"/>
    <w:rsid w:val="00E536AC"/>
    <w:rsid w:val="00E53B01"/>
    <w:rsid w:val="00E53E32"/>
    <w:rsid w:val="00E54603"/>
    <w:rsid w:val="00E55126"/>
    <w:rsid w:val="00E554E9"/>
    <w:rsid w:val="00E56122"/>
    <w:rsid w:val="00E56324"/>
    <w:rsid w:val="00E56C27"/>
    <w:rsid w:val="00E56D42"/>
    <w:rsid w:val="00E56E23"/>
    <w:rsid w:val="00E57159"/>
    <w:rsid w:val="00E5720B"/>
    <w:rsid w:val="00E57271"/>
    <w:rsid w:val="00E5731E"/>
    <w:rsid w:val="00E5749F"/>
    <w:rsid w:val="00E60089"/>
    <w:rsid w:val="00E603C9"/>
    <w:rsid w:val="00E60942"/>
    <w:rsid w:val="00E61134"/>
    <w:rsid w:val="00E61B20"/>
    <w:rsid w:val="00E623A0"/>
    <w:rsid w:val="00E62514"/>
    <w:rsid w:val="00E6277E"/>
    <w:rsid w:val="00E62E7B"/>
    <w:rsid w:val="00E63336"/>
    <w:rsid w:val="00E63CBF"/>
    <w:rsid w:val="00E64622"/>
    <w:rsid w:val="00E64914"/>
    <w:rsid w:val="00E650AA"/>
    <w:rsid w:val="00E65390"/>
    <w:rsid w:val="00E65836"/>
    <w:rsid w:val="00E660B5"/>
    <w:rsid w:val="00E66199"/>
    <w:rsid w:val="00E66B59"/>
    <w:rsid w:val="00E673C7"/>
    <w:rsid w:val="00E67C0A"/>
    <w:rsid w:val="00E7024D"/>
    <w:rsid w:val="00E702A0"/>
    <w:rsid w:val="00E715F3"/>
    <w:rsid w:val="00E7168C"/>
    <w:rsid w:val="00E72125"/>
    <w:rsid w:val="00E72798"/>
    <w:rsid w:val="00E736B9"/>
    <w:rsid w:val="00E736D1"/>
    <w:rsid w:val="00E73F88"/>
    <w:rsid w:val="00E740F1"/>
    <w:rsid w:val="00E74360"/>
    <w:rsid w:val="00E74398"/>
    <w:rsid w:val="00E74940"/>
    <w:rsid w:val="00E74D46"/>
    <w:rsid w:val="00E74DC3"/>
    <w:rsid w:val="00E75111"/>
    <w:rsid w:val="00E76100"/>
    <w:rsid w:val="00E76454"/>
    <w:rsid w:val="00E76ED4"/>
    <w:rsid w:val="00E77C82"/>
    <w:rsid w:val="00E801C6"/>
    <w:rsid w:val="00E803B7"/>
    <w:rsid w:val="00E8073F"/>
    <w:rsid w:val="00E80ECF"/>
    <w:rsid w:val="00E817B7"/>
    <w:rsid w:val="00E81EED"/>
    <w:rsid w:val="00E82038"/>
    <w:rsid w:val="00E8253D"/>
    <w:rsid w:val="00E829D9"/>
    <w:rsid w:val="00E82F7D"/>
    <w:rsid w:val="00E83123"/>
    <w:rsid w:val="00E83BC0"/>
    <w:rsid w:val="00E83D9B"/>
    <w:rsid w:val="00E8453A"/>
    <w:rsid w:val="00E846E2"/>
    <w:rsid w:val="00E85164"/>
    <w:rsid w:val="00E85564"/>
    <w:rsid w:val="00E856AA"/>
    <w:rsid w:val="00E85801"/>
    <w:rsid w:val="00E85F5B"/>
    <w:rsid w:val="00E86EFC"/>
    <w:rsid w:val="00E87089"/>
    <w:rsid w:val="00E87AA7"/>
    <w:rsid w:val="00E87EB2"/>
    <w:rsid w:val="00E90094"/>
    <w:rsid w:val="00E9047D"/>
    <w:rsid w:val="00E90C10"/>
    <w:rsid w:val="00E910CF"/>
    <w:rsid w:val="00E91200"/>
    <w:rsid w:val="00E9145D"/>
    <w:rsid w:val="00E9189E"/>
    <w:rsid w:val="00E920D0"/>
    <w:rsid w:val="00E92198"/>
    <w:rsid w:val="00E93785"/>
    <w:rsid w:val="00E93865"/>
    <w:rsid w:val="00E93B9B"/>
    <w:rsid w:val="00E93F51"/>
    <w:rsid w:val="00E9418C"/>
    <w:rsid w:val="00E951D2"/>
    <w:rsid w:val="00E953F8"/>
    <w:rsid w:val="00E95641"/>
    <w:rsid w:val="00E9575C"/>
    <w:rsid w:val="00E964B4"/>
    <w:rsid w:val="00E964CB"/>
    <w:rsid w:val="00E9652B"/>
    <w:rsid w:val="00E97FFE"/>
    <w:rsid w:val="00EA0789"/>
    <w:rsid w:val="00EA07A0"/>
    <w:rsid w:val="00EA0E70"/>
    <w:rsid w:val="00EA1509"/>
    <w:rsid w:val="00EA2A82"/>
    <w:rsid w:val="00EA3456"/>
    <w:rsid w:val="00EA3935"/>
    <w:rsid w:val="00EA3A17"/>
    <w:rsid w:val="00EA4178"/>
    <w:rsid w:val="00EA488E"/>
    <w:rsid w:val="00EA4BD5"/>
    <w:rsid w:val="00EA4E76"/>
    <w:rsid w:val="00EA5701"/>
    <w:rsid w:val="00EA5B1A"/>
    <w:rsid w:val="00EA5B66"/>
    <w:rsid w:val="00EA5E36"/>
    <w:rsid w:val="00EA6AD6"/>
    <w:rsid w:val="00EA6C11"/>
    <w:rsid w:val="00EA791C"/>
    <w:rsid w:val="00EA7E0B"/>
    <w:rsid w:val="00EB0379"/>
    <w:rsid w:val="00EB0F0F"/>
    <w:rsid w:val="00EB2860"/>
    <w:rsid w:val="00EB2DF8"/>
    <w:rsid w:val="00EB3611"/>
    <w:rsid w:val="00EB3DFF"/>
    <w:rsid w:val="00EB48F1"/>
    <w:rsid w:val="00EB4F41"/>
    <w:rsid w:val="00EB50E4"/>
    <w:rsid w:val="00EB552D"/>
    <w:rsid w:val="00EB5614"/>
    <w:rsid w:val="00EB5D7E"/>
    <w:rsid w:val="00EB5F61"/>
    <w:rsid w:val="00EB66EF"/>
    <w:rsid w:val="00EB7017"/>
    <w:rsid w:val="00EB72E9"/>
    <w:rsid w:val="00EB75DA"/>
    <w:rsid w:val="00EC023F"/>
    <w:rsid w:val="00EC06DD"/>
    <w:rsid w:val="00EC0722"/>
    <w:rsid w:val="00EC0A42"/>
    <w:rsid w:val="00EC0F66"/>
    <w:rsid w:val="00EC1FE2"/>
    <w:rsid w:val="00EC2676"/>
    <w:rsid w:val="00EC2ADF"/>
    <w:rsid w:val="00EC2C06"/>
    <w:rsid w:val="00EC302E"/>
    <w:rsid w:val="00EC3366"/>
    <w:rsid w:val="00EC36C7"/>
    <w:rsid w:val="00EC36D4"/>
    <w:rsid w:val="00EC36E1"/>
    <w:rsid w:val="00EC3EF7"/>
    <w:rsid w:val="00EC453D"/>
    <w:rsid w:val="00EC4BFB"/>
    <w:rsid w:val="00EC55FB"/>
    <w:rsid w:val="00EC56FF"/>
    <w:rsid w:val="00EC64D5"/>
    <w:rsid w:val="00EC70BC"/>
    <w:rsid w:val="00EC79F2"/>
    <w:rsid w:val="00EC7A6E"/>
    <w:rsid w:val="00EC7D01"/>
    <w:rsid w:val="00ED0222"/>
    <w:rsid w:val="00ED06B8"/>
    <w:rsid w:val="00ED182A"/>
    <w:rsid w:val="00ED2510"/>
    <w:rsid w:val="00ED2C58"/>
    <w:rsid w:val="00ED2CE3"/>
    <w:rsid w:val="00ED2D4F"/>
    <w:rsid w:val="00ED35CB"/>
    <w:rsid w:val="00ED4249"/>
    <w:rsid w:val="00ED44CC"/>
    <w:rsid w:val="00ED55AF"/>
    <w:rsid w:val="00ED56DC"/>
    <w:rsid w:val="00ED5B11"/>
    <w:rsid w:val="00EE0081"/>
    <w:rsid w:val="00EE03FF"/>
    <w:rsid w:val="00EE0670"/>
    <w:rsid w:val="00EE086F"/>
    <w:rsid w:val="00EE087E"/>
    <w:rsid w:val="00EE0FEE"/>
    <w:rsid w:val="00EE1569"/>
    <w:rsid w:val="00EE2448"/>
    <w:rsid w:val="00EE2871"/>
    <w:rsid w:val="00EE2A5C"/>
    <w:rsid w:val="00EE2DE9"/>
    <w:rsid w:val="00EE312C"/>
    <w:rsid w:val="00EE3144"/>
    <w:rsid w:val="00EE4759"/>
    <w:rsid w:val="00EE497F"/>
    <w:rsid w:val="00EE4EC0"/>
    <w:rsid w:val="00EE5C9D"/>
    <w:rsid w:val="00EE5F20"/>
    <w:rsid w:val="00EE5F4E"/>
    <w:rsid w:val="00EE5F9C"/>
    <w:rsid w:val="00EE6050"/>
    <w:rsid w:val="00EE61B9"/>
    <w:rsid w:val="00EE6A7A"/>
    <w:rsid w:val="00EE7323"/>
    <w:rsid w:val="00EE7746"/>
    <w:rsid w:val="00EE7755"/>
    <w:rsid w:val="00EF03CA"/>
    <w:rsid w:val="00EF0452"/>
    <w:rsid w:val="00EF0464"/>
    <w:rsid w:val="00EF0580"/>
    <w:rsid w:val="00EF0D4B"/>
    <w:rsid w:val="00EF168B"/>
    <w:rsid w:val="00EF17DF"/>
    <w:rsid w:val="00EF17F3"/>
    <w:rsid w:val="00EF18FC"/>
    <w:rsid w:val="00EF1E89"/>
    <w:rsid w:val="00EF2572"/>
    <w:rsid w:val="00EF2863"/>
    <w:rsid w:val="00EF323C"/>
    <w:rsid w:val="00EF3243"/>
    <w:rsid w:val="00EF3BC1"/>
    <w:rsid w:val="00EF3BF2"/>
    <w:rsid w:val="00EF442B"/>
    <w:rsid w:val="00EF4BF4"/>
    <w:rsid w:val="00EF5BF3"/>
    <w:rsid w:val="00EF61D2"/>
    <w:rsid w:val="00EF678F"/>
    <w:rsid w:val="00EF6B22"/>
    <w:rsid w:val="00EF6D57"/>
    <w:rsid w:val="00EF6F57"/>
    <w:rsid w:val="00EF7545"/>
    <w:rsid w:val="00F00FF6"/>
    <w:rsid w:val="00F01650"/>
    <w:rsid w:val="00F01795"/>
    <w:rsid w:val="00F0186A"/>
    <w:rsid w:val="00F019DE"/>
    <w:rsid w:val="00F01E0A"/>
    <w:rsid w:val="00F020AA"/>
    <w:rsid w:val="00F02213"/>
    <w:rsid w:val="00F02699"/>
    <w:rsid w:val="00F03128"/>
    <w:rsid w:val="00F0365F"/>
    <w:rsid w:val="00F03FAF"/>
    <w:rsid w:val="00F0409E"/>
    <w:rsid w:val="00F04642"/>
    <w:rsid w:val="00F046CC"/>
    <w:rsid w:val="00F04730"/>
    <w:rsid w:val="00F0513C"/>
    <w:rsid w:val="00F056B0"/>
    <w:rsid w:val="00F05BD8"/>
    <w:rsid w:val="00F0614D"/>
    <w:rsid w:val="00F06223"/>
    <w:rsid w:val="00F0626E"/>
    <w:rsid w:val="00F06CB1"/>
    <w:rsid w:val="00F07455"/>
    <w:rsid w:val="00F07CBA"/>
    <w:rsid w:val="00F10517"/>
    <w:rsid w:val="00F10863"/>
    <w:rsid w:val="00F108B8"/>
    <w:rsid w:val="00F10C18"/>
    <w:rsid w:val="00F10D36"/>
    <w:rsid w:val="00F10FF1"/>
    <w:rsid w:val="00F110D2"/>
    <w:rsid w:val="00F110EA"/>
    <w:rsid w:val="00F11277"/>
    <w:rsid w:val="00F112CF"/>
    <w:rsid w:val="00F114EF"/>
    <w:rsid w:val="00F117E3"/>
    <w:rsid w:val="00F117FE"/>
    <w:rsid w:val="00F118AE"/>
    <w:rsid w:val="00F11959"/>
    <w:rsid w:val="00F122CC"/>
    <w:rsid w:val="00F1258D"/>
    <w:rsid w:val="00F1307C"/>
    <w:rsid w:val="00F13671"/>
    <w:rsid w:val="00F13B8A"/>
    <w:rsid w:val="00F13D06"/>
    <w:rsid w:val="00F140F6"/>
    <w:rsid w:val="00F14121"/>
    <w:rsid w:val="00F14216"/>
    <w:rsid w:val="00F1469E"/>
    <w:rsid w:val="00F151B8"/>
    <w:rsid w:val="00F15830"/>
    <w:rsid w:val="00F15A0F"/>
    <w:rsid w:val="00F1725F"/>
    <w:rsid w:val="00F1750A"/>
    <w:rsid w:val="00F17D68"/>
    <w:rsid w:val="00F17ED5"/>
    <w:rsid w:val="00F201AF"/>
    <w:rsid w:val="00F211B1"/>
    <w:rsid w:val="00F21EDD"/>
    <w:rsid w:val="00F22E1D"/>
    <w:rsid w:val="00F2350F"/>
    <w:rsid w:val="00F23C1A"/>
    <w:rsid w:val="00F23CA4"/>
    <w:rsid w:val="00F2434D"/>
    <w:rsid w:val="00F24AD3"/>
    <w:rsid w:val="00F2515B"/>
    <w:rsid w:val="00F257B7"/>
    <w:rsid w:val="00F26B25"/>
    <w:rsid w:val="00F270C0"/>
    <w:rsid w:val="00F300D7"/>
    <w:rsid w:val="00F304FD"/>
    <w:rsid w:val="00F3097E"/>
    <w:rsid w:val="00F30F80"/>
    <w:rsid w:val="00F3122B"/>
    <w:rsid w:val="00F313C7"/>
    <w:rsid w:val="00F31A21"/>
    <w:rsid w:val="00F3316E"/>
    <w:rsid w:val="00F3433E"/>
    <w:rsid w:val="00F34355"/>
    <w:rsid w:val="00F34602"/>
    <w:rsid w:val="00F34974"/>
    <w:rsid w:val="00F34BCA"/>
    <w:rsid w:val="00F3513E"/>
    <w:rsid w:val="00F352EB"/>
    <w:rsid w:val="00F3571F"/>
    <w:rsid w:val="00F357ED"/>
    <w:rsid w:val="00F3598F"/>
    <w:rsid w:val="00F35A33"/>
    <w:rsid w:val="00F35D6B"/>
    <w:rsid w:val="00F36542"/>
    <w:rsid w:val="00F375E3"/>
    <w:rsid w:val="00F37677"/>
    <w:rsid w:val="00F40282"/>
    <w:rsid w:val="00F40C8D"/>
    <w:rsid w:val="00F412E8"/>
    <w:rsid w:val="00F4331E"/>
    <w:rsid w:val="00F44127"/>
    <w:rsid w:val="00F44592"/>
    <w:rsid w:val="00F44D28"/>
    <w:rsid w:val="00F44DE9"/>
    <w:rsid w:val="00F454EA"/>
    <w:rsid w:val="00F459E2"/>
    <w:rsid w:val="00F45B5C"/>
    <w:rsid w:val="00F45BF4"/>
    <w:rsid w:val="00F4602B"/>
    <w:rsid w:val="00F46041"/>
    <w:rsid w:val="00F4604D"/>
    <w:rsid w:val="00F4689A"/>
    <w:rsid w:val="00F468E5"/>
    <w:rsid w:val="00F468F7"/>
    <w:rsid w:val="00F46AB3"/>
    <w:rsid w:val="00F4709B"/>
    <w:rsid w:val="00F472C8"/>
    <w:rsid w:val="00F47645"/>
    <w:rsid w:val="00F500B1"/>
    <w:rsid w:val="00F5053D"/>
    <w:rsid w:val="00F505D6"/>
    <w:rsid w:val="00F517C8"/>
    <w:rsid w:val="00F51C7B"/>
    <w:rsid w:val="00F52CE5"/>
    <w:rsid w:val="00F52FE2"/>
    <w:rsid w:val="00F539E8"/>
    <w:rsid w:val="00F53B55"/>
    <w:rsid w:val="00F53EF4"/>
    <w:rsid w:val="00F5404B"/>
    <w:rsid w:val="00F5489D"/>
    <w:rsid w:val="00F54BEC"/>
    <w:rsid w:val="00F54C45"/>
    <w:rsid w:val="00F54F0D"/>
    <w:rsid w:val="00F55191"/>
    <w:rsid w:val="00F557CB"/>
    <w:rsid w:val="00F55DD9"/>
    <w:rsid w:val="00F56FBB"/>
    <w:rsid w:val="00F5754A"/>
    <w:rsid w:val="00F57CF5"/>
    <w:rsid w:val="00F60118"/>
    <w:rsid w:val="00F60954"/>
    <w:rsid w:val="00F60B97"/>
    <w:rsid w:val="00F60D38"/>
    <w:rsid w:val="00F625D8"/>
    <w:rsid w:val="00F626D4"/>
    <w:rsid w:val="00F62F38"/>
    <w:rsid w:val="00F635D0"/>
    <w:rsid w:val="00F63B80"/>
    <w:rsid w:val="00F642D6"/>
    <w:rsid w:val="00F64C53"/>
    <w:rsid w:val="00F64CC0"/>
    <w:rsid w:val="00F65052"/>
    <w:rsid w:val="00F65385"/>
    <w:rsid w:val="00F6552B"/>
    <w:rsid w:val="00F65E09"/>
    <w:rsid w:val="00F666EB"/>
    <w:rsid w:val="00F66978"/>
    <w:rsid w:val="00F66CEB"/>
    <w:rsid w:val="00F672A2"/>
    <w:rsid w:val="00F71DA2"/>
    <w:rsid w:val="00F721D0"/>
    <w:rsid w:val="00F72E05"/>
    <w:rsid w:val="00F73859"/>
    <w:rsid w:val="00F74246"/>
    <w:rsid w:val="00F746C9"/>
    <w:rsid w:val="00F7499E"/>
    <w:rsid w:val="00F74A01"/>
    <w:rsid w:val="00F7593A"/>
    <w:rsid w:val="00F75967"/>
    <w:rsid w:val="00F759ED"/>
    <w:rsid w:val="00F75D2D"/>
    <w:rsid w:val="00F75E36"/>
    <w:rsid w:val="00F76002"/>
    <w:rsid w:val="00F767EC"/>
    <w:rsid w:val="00F76AB1"/>
    <w:rsid w:val="00F76AC8"/>
    <w:rsid w:val="00F77032"/>
    <w:rsid w:val="00F7796B"/>
    <w:rsid w:val="00F77A04"/>
    <w:rsid w:val="00F77B66"/>
    <w:rsid w:val="00F77CAA"/>
    <w:rsid w:val="00F8029C"/>
    <w:rsid w:val="00F8065E"/>
    <w:rsid w:val="00F807BE"/>
    <w:rsid w:val="00F80A7D"/>
    <w:rsid w:val="00F80B7C"/>
    <w:rsid w:val="00F80C60"/>
    <w:rsid w:val="00F80DCB"/>
    <w:rsid w:val="00F8181D"/>
    <w:rsid w:val="00F81844"/>
    <w:rsid w:val="00F81B34"/>
    <w:rsid w:val="00F81B37"/>
    <w:rsid w:val="00F81F40"/>
    <w:rsid w:val="00F81F8B"/>
    <w:rsid w:val="00F828D0"/>
    <w:rsid w:val="00F82B18"/>
    <w:rsid w:val="00F830D6"/>
    <w:rsid w:val="00F841A8"/>
    <w:rsid w:val="00F8495B"/>
    <w:rsid w:val="00F849E6"/>
    <w:rsid w:val="00F84BD1"/>
    <w:rsid w:val="00F84E68"/>
    <w:rsid w:val="00F84F07"/>
    <w:rsid w:val="00F8536C"/>
    <w:rsid w:val="00F853D6"/>
    <w:rsid w:val="00F85535"/>
    <w:rsid w:val="00F8554A"/>
    <w:rsid w:val="00F85673"/>
    <w:rsid w:val="00F857B2"/>
    <w:rsid w:val="00F86A59"/>
    <w:rsid w:val="00F86AF5"/>
    <w:rsid w:val="00F86CEE"/>
    <w:rsid w:val="00F8707B"/>
    <w:rsid w:val="00F8711C"/>
    <w:rsid w:val="00F875D1"/>
    <w:rsid w:val="00F87D37"/>
    <w:rsid w:val="00F90CD0"/>
    <w:rsid w:val="00F90D8C"/>
    <w:rsid w:val="00F90E51"/>
    <w:rsid w:val="00F91138"/>
    <w:rsid w:val="00F917C9"/>
    <w:rsid w:val="00F92E2C"/>
    <w:rsid w:val="00F93122"/>
    <w:rsid w:val="00F93600"/>
    <w:rsid w:val="00F93787"/>
    <w:rsid w:val="00F94221"/>
    <w:rsid w:val="00F95256"/>
    <w:rsid w:val="00F95D9D"/>
    <w:rsid w:val="00F95EEA"/>
    <w:rsid w:val="00F9622E"/>
    <w:rsid w:val="00F96618"/>
    <w:rsid w:val="00F97B64"/>
    <w:rsid w:val="00FA0033"/>
    <w:rsid w:val="00FA0EAC"/>
    <w:rsid w:val="00FA1BCD"/>
    <w:rsid w:val="00FA1FF7"/>
    <w:rsid w:val="00FA2F5F"/>
    <w:rsid w:val="00FA32E2"/>
    <w:rsid w:val="00FA3A95"/>
    <w:rsid w:val="00FA4855"/>
    <w:rsid w:val="00FA5463"/>
    <w:rsid w:val="00FA5EA5"/>
    <w:rsid w:val="00FA6088"/>
    <w:rsid w:val="00FA70F0"/>
    <w:rsid w:val="00FB0404"/>
    <w:rsid w:val="00FB050D"/>
    <w:rsid w:val="00FB09DD"/>
    <w:rsid w:val="00FB0CD0"/>
    <w:rsid w:val="00FB11A1"/>
    <w:rsid w:val="00FB1403"/>
    <w:rsid w:val="00FB145C"/>
    <w:rsid w:val="00FB199B"/>
    <w:rsid w:val="00FB242E"/>
    <w:rsid w:val="00FB2620"/>
    <w:rsid w:val="00FB29C5"/>
    <w:rsid w:val="00FB2E34"/>
    <w:rsid w:val="00FB32D7"/>
    <w:rsid w:val="00FB3355"/>
    <w:rsid w:val="00FB3581"/>
    <w:rsid w:val="00FB386A"/>
    <w:rsid w:val="00FB4510"/>
    <w:rsid w:val="00FB4590"/>
    <w:rsid w:val="00FB4B10"/>
    <w:rsid w:val="00FB584D"/>
    <w:rsid w:val="00FB5918"/>
    <w:rsid w:val="00FB5C54"/>
    <w:rsid w:val="00FB5EB2"/>
    <w:rsid w:val="00FB6C02"/>
    <w:rsid w:val="00FB7594"/>
    <w:rsid w:val="00FB7A70"/>
    <w:rsid w:val="00FB7E6F"/>
    <w:rsid w:val="00FB7E96"/>
    <w:rsid w:val="00FB7FD8"/>
    <w:rsid w:val="00FC0056"/>
    <w:rsid w:val="00FC00A0"/>
    <w:rsid w:val="00FC05F2"/>
    <w:rsid w:val="00FC061D"/>
    <w:rsid w:val="00FC128E"/>
    <w:rsid w:val="00FC1CA1"/>
    <w:rsid w:val="00FC1CEE"/>
    <w:rsid w:val="00FC1E3E"/>
    <w:rsid w:val="00FC2167"/>
    <w:rsid w:val="00FC279F"/>
    <w:rsid w:val="00FC3004"/>
    <w:rsid w:val="00FC39DF"/>
    <w:rsid w:val="00FC3A2A"/>
    <w:rsid w:val="00FC3C1D"/>
    <w:rsid w:val="00FC403B"/>
    <w:rsid w:val="00FC4E44"/>
    <w:rsid w:val="00FC51F1"/>
    <w:rsid w:val="00FC536B"/>
    <w:rsid w:val="00FC57FD"/>
    <w:rsid w:val="00FC61B9"/>
    <w:rsid w:val="00FC686C"/>
    <w:rsid w:val="00FC68FB"/>
    <w:rsid w:val="00FC6A40"/>
    <w:rsid w:val="00FC6D0B"/>
    <w:rsid w:val="00FC6DE5"/>
    <w:rsid w:val="00FC779A"/>
    <w:rsid w:val="00FC79A7"/>
    <w:rsid w:val="00FD0478"/>
    <w:rsid w:val="00FD09B6"/>
    <w:rsid w:val="00FD1306"/>
    <w:rsid w:val="00FD136F"/>
    <w:rsid w:val="00FD1517"/>
    <w:rsid w:val="00FD15D9"/>
    <w:rsid w:val="00FD2180"/>
    <w:rsid w:val="00FD2595"/>
    <w:rsid w:val="00FD2DB2"/>
    <w:rsid w:val="00FD3855"/>
    <w:rsid w:val="00FD3FC1"/>
    <w:rsid w:val="00FD52DA"/>
    <w:rsid w:val="00FD53F8"/>
    <w:rsid w:val="00FD5548"/>
    <w:rsid w:val="00FD5ED4"/>
    <w:rsid w:val="00FD62D4"/>
    <w:rsid w:val="00FD62E7"/>
    <w:rsid w:val="00FD6C4A"/>
    <w:rsid w:val="00FD71D0"/>
    <w:rsid w:val="00FD746D"/>
    <w:rsid w:val="00FD7685"/>
    <w:rsid w:val="00FD7707"/>
    <w:rsid w:val="00FD7919"/>
    <w:rsid w:val="00FD7A4E"/>
    <w:rsid w:val="00FD7D32"/>
    <w:rsid w:val="00FE0298"/>
    <w:rsid w:val="00FE029A"/>
    <w:rsid w:val="00FE0478"/>
    <w:rsid w:val="00FE075B"/>
    <w:rsid w:val="00FE0AC1"/>
    <w:rsid w:val="00FE1A90"/>
    <w:rsid w:val="00FE1B25"/>
    <w:rsid w:val="00FE2D27"/>
    <w:rsid w:val="00FE31B1"/>
    <w:rsid w:val="00FE333B"/>
    <w:rsid w:val="00FE40FA"/>
    <w:rsid w:val="00FE5332"/>
    <w:rsid w:val="00FE544D"/>
    <w:rsid w:val="00FE54DD"/>
    <w:rsid w:val="00FE556C"/>
    <w:rsid w:val="00FE5893"/>
    <w:rsid w:val="00FE637C"/>
    <w:rsid w:val="00FE7449"/>
    <w:rsid w:val="00FE787F"/>
    <w:rsid w:val="00FE7AB8"/>
    <w:rsid w:val="00FE7DE0"/>
    <w:rsid w:val="00FF0147"/>
    <w:rsid w:val="00FF02C1"/>
    <w:rsid w:val="00FF09DD"/>
    <w:rsid w:val="00FF1298"/>
    <w:rsid w:val="00FF1AF5"/>
    <w:rsid w:val="00FF2161"/>
    <w:rsid w:val="00FF2326"/>
    <w:rsid w:val="00FF271C"/>
    <w:rsid w:val="00FF3DA4"/>
    <w:rsid w:val="00FF3F7B"/>
    <w:rsid w:val="00FF4121"/>
    <w:rsid w:val="00FF4579"/>
    <w:rsid w:val="00FF4961"/>
    <w:rsid w:val="00FF4DCE"/>
    <w:rsid w:val="00FF4DFE"/>
    <w:rsid w:val="00FF4F60"/>
    <w:rsid w:val="00FF6029"/>
    <w:rsid w:val="00FF60AE"/>
    <w:rsid w:val="00FF63FD"/>
    <w:rsid w:val="00FF658E"/>
    <w:rsid w:val="00FF6DD6"/>
    <w:rsid w:val="00FF6F7A"/>
    <w:rsid w:val="00FF715E"/>
    <w:rsid w:val="00FF71BA"/>
    <w:rsid w:val="00FF75CD"/>
    <w:rsid w:val="00FF7B9A"/>
    <w:rsid w:val="1A40BD5A"/>
    <w:rsid w:val="21F1CE61"/>
    <w:rsid w:val="25C668D8"/>
    <w:rsid w:val="27623939"/>
    <w:rsid w:val="2FEBB509"/>
    <w:rsid w:val="3FDE98DC"/>
    <w:rsid w:val="5D4BF2B5"/>
    <w:rsid w:val="73D08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31F8D970"/>
  <w15:docId w15:val="{4F2F6667-37D7-4E9D-9661-7E8B016A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E56"/>
    <w:pPr>
      <w:jc w:val="both"/>
    </w:pPr>
    <w:rPr>
      <w:rFonts w:ascii="Arial" w:hAnsi="Arial"/>
    </w:rPr>
  </w:style>
  <w:style w:type="paragraph" w:styleId="Heading1">
    <w:name w:val="heading 1"/>
    <w:basedOn w:val="Heading2"/>
    <w:next w:val="BodyText"/>
    <w:link w:val="Heading1Char"/>
    <w:qFormat/>
    <w:rsid w:val="00200385"/>
    <w:pPr>
      <w:numPr>
        <w:ilvl w:val="0"/>
      </w:numPr>
      <w:outlineLvl w:val="0"/>
    </w:pPr>
    <w:rPr>
      <w:sz w:val="36"/>
    </w:rPr>
  </w:style>
  <w:style w:type="paragraph" w:styleId="Heading2">
    <w:name w:val="heading 2"/>
    <w:next w:val="BodyText"/>
    <w:link w:val="Heading2Char"/>
    <w:qFormat/>
    <w:rsid w:val="00F05BD8"/>
    <w:pPr>
      <w:keepNext/>
      <w:numPr>
        <w:ilvl w:val="1"/>
        <w:numId w:val="1"/>
      </w:numPr>
      <w:spacing w:after="240" w:line="288" w:lineRule="auto"/>
      <w:outlineLvl w:val="1"/>
    </w:pPr>
    <w:rPr>
      <w:rFonts w:ascii="Arial" w:hAnsi="Arial"/>
      <w:color w:val="0193D7" w:themeColor="text2"/>
      <w:sz w:val="28"/>
      <w:szCs w:val="30"/>
    </w:rPr>
  </w:style>
  <w:style w:type="paragraph" w:styleId="Heading3">
    <w:name w:val="heading 3"/>
    <w:next w:val="BodyText"/>
    <w:link w:val="Heading3Char"/>
    <w:qFormat/>
    <w:rsid w:val="00F05BD8"/>
    <w:pPr>
      <w:keepNext/>
      <w:numPr>
        <w:ilvl w:val="2"/>
        <w:numId w:val="1"/>
      </w:numPr>
      <w:spacing w:after="240" w:line="288" w:lineRule="auto"/>
      <w:ind w:left="900" w:hanging="900"/>
      <w:outlineLvl w:val="2"/>
    </w:pPr>
    <w:rPr>
      <w:rFonts w:ascii="Arial" w:hAnsi="Arial" w:cs="Arial"/>
      <w:i/>
      <w:color w:val="0193D7" w:themeColor="text2"/>
      <w:sz w:val="24"/>
      <w:szCs w:val="26"/>
    </w:rPr>
  </w:style>
  <w:style w:type="paragraph" w:styleId="Heading4">
    <w:name w:val="heading 4"/>
    <w:next w:val="BodyText"/>
    <w:uiPriority w:val="9"/>
    <w:qFormat/>
    <w:rsid w:val="00F05BD8"/>
    <w:pPr>
      <w:keepNext/>
      <w:spacing w:after="240"/>
      <w:outlineLvl w:val="3"/>
    </w:pPr>
    <w:rPr>
      <w:rFonts w:ascii="Arial" w:hAnsi="Arial" w:cs="Arial"/>
      <w:color w:val="01A8D6" w:themeColor="accent1"/>
      <w:sz w:val="24"/>
      <w:szCs w:val="24"/>
    </w:rPr>
  </w:style>
  <w:style w:type="paragraph" w:styleId="Heading5">
    <w:name w:val="heading 5"/>
    <w:basedOn w:val="BodyText"/>
    <w:next w:val="Normal"/>
    <w:uiPriority w:val="9"/>
    <w:qFormat/>
    <w:rsid w:val="005242B6"/>
    <w:pPr>
      <w:outlineLvl w:val="4"/>
    </w:pPr>
    <w:rPr>
      <w:b/>
      <w:color w:val="0193D7" w:themeColor="text2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E448B1"/>
    <w:pPr>
      <w:keepNext/>
      <w:numPr>
        <w:numId w:val="2"/>
      </w:numPr>
      <w:spacing w:after="240" w:line="288" w:lineRule="auto"/>
      <w:ind w:left="2520" w:hanging="2520"/>
      <w:jc w:val="left"/>
      <w:outlineLvl w:val="5"/>
    </w:pPr>
    <w:rPr>
      <w:color w:val="0193D7" w:themeColor="text2"/>
      <w:sz w:val="36"/>
      <w:szCs w:val="30"/>
    </w:rPr>
  </w:style>
  <w:style w:type="paragraph" w:styleId="Heading7">
    <w:name w:val="heading 7"/>
    <w:next w:val="BodyText"/>
    <w:link w:val="Heading7Char"/>
    <w:uiPriority w:val="9"/>
    <w:qFormat/>
    <w:rsid w:val="00F05BD8"/>
    <w:pPr>
      <w:keepNext/>
      <w:numPr>
        <w:ilvl w:val="1"/>
        <w:numId w:val="2"/>
      </w:numPr>
      <w:tabs>
        <w:tab w:val="left" w:pos="900"/>
      </w:tabs>
      <w:spacing w:after="240" w:line="288" w:lineRule="auto"/>
      <w:ind w:left="900" w:hanging="900"/>
      <w:outlineLvl w:val="6"/>
    </w:pPr>
    <w:rPr>
      <w:rFonts w:ascii="Arial" w:hAnsi="Arial"/>
      <w:color w:val="0193D7" w:themeColor="text2"/>
      <w:sz w:val="28"/>
      <w:szCs w:val="30"/>
    </w:rPr>
  </w:style>
  <w:style w:type="paragraph" w:styleId="Heading8">
    <w:name w:val="heading 8"/>
    <w:next w:val="BodyText"/>
    <w:link w:val="Heading8Char"/>
    <w:uiPriority w:val="9"/>
    <w:qFormat/>
    <w:rsid w:val="00F05BD8"/>
    <w:pPr>
      <w:keepNext/>
      <w:numPr>
        <w:ilvl w:val="2"/>
        <w:numId w:val="2"/>
      </w:numPr>
      <w:tabs>
        <w:tab w:val="left" w:pos="900"/>
      </w:tabs>
      <w:spacing w:after="240" w:line="288" w:lineRule="auto"/>
      <w:ind w:left="900" w:hanging="864"/>
      <w:outlineLvl w:val="7"/>
    </w:pPr>
    <w:rPr>
      <w:rFonts w:ascii="Arial" w:hAnsi="Arial"/>
      <w:i/>
      <w:color w:val="0193D7" w:themeColor="text2"/>
      <w:sz w:val="24"/>
      <w:szCs w:val="26"/>
    </w:rPr>
  </w:style>
  <w:style w:type="paragraph" w:styleId="Heading9">
    <w:name w:val="heading 9"/>
    <w:basedOn w:val="Heading4"/>
    <w:next w:val="BodyText"/>
    <w:uiPriority w:val="9"/>
    <w:qFormat/>
    <w:rsid w:val="00E448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DB4086"/>
    <w:pPr>
      <w:spacing w:after="240" w:line="288" w:lineRule="auto"/>
    </w:pPr>
    <w:rPr>
      <w:rFonts w:ascii="Arial" w:hAnsi="Arial"/>
      <w:szCs w:val="24"/>
    </w:rPr>
  </w:style>
  <w:style w:type="paragraph" w:styleId="ListBullet">
    <w:name w:val="List Bullet"/>
    <w:aliases w:val="lb"/>
    <w:qFormat/>
    <w:rsid w:val="00F05BD8"/>
    <w:pPr>
      <w:numPr>
        <w:numId w:val="9"/>
      </w:numPr>
      <w:spacing w:after="240" w:line="288" w:lineRule="auto"/>
    </w:pPr>
    <w:rPr>
      <w:rFonts w:ascii="Arial" w:hAnsi="Arial" w:cs="Arial"/>
    </w:rPr>
  </w:style>
  <w:style w:type="character" w:styleId="FootnoteReference">
    <w:name w:val="footnote reference"/>
    <w:basedOn w:val="DefaultParagraphFont"/>
    <w:rsid w:val="008F2C61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rsid w:val="008F2C61"/>
    <w:pPr>
      <w:framePr w:hSpace="187" w:wrap="around" w:vAnchor="text" w:hAnchor="text" w:y="1"/>
      <w:spacing w:before="120"/>
      <w:ind w:left="173" w:hanging="173"/>
    </w:pPr>
    <w:rPr>
      <w:rFonts w:ascii="Arial" w:hAnsi="Arial"/>
      <w:sz w:val="18"/>
    </w:rPr>
  </w:style>
  <w:style w:type="character" w:styleId="EndnoteReference">
    <w:name w:val="endnote reference"/>
    <w:basedOn w:val="DefaultParagraphFont"/>
    <w:semiHidden/>
    <w:rsid w:val="00D33401"/>
    <w:rPr>
      <w:rFonts w:ascii="Book Antiqua" w:hAnsi="Book Antiqua"/>
      <w:spacing w:val="0"/>
      <w:position w:val="-2"/>
      <w:sz w:val="28"/>
      <w:vertAlign w:val="superscript"/>
    </w:rPr>
  </w:style>
  <w:style w:type="paragraph" w:styleId="Footer">
    <w:name w:val="footer"/>
    <w:basedOn w:val="Normal"/>
    <w:link w:val="FooterChar"/>
    <w:uiPriority w:val="99"/>
    <w:qFormat/>
    <w:rsid w:val="003A67AF"/>
    <w:pPr>
      <w:tabs>
        <w:tab w:val="center" w:pos="4752"/>
      </w:tabs>
      <w:jc w:val="center"/>
    </w:pPr>
    <w:rPr>
      <w:color w:val="01A8D6" w:themeColor="accent1"/>
    </w:rPr>
  </w:style>
  <w:style w:type="paragraph" w:styleId="Header">
    <w:name w:val="header"/>
    <w:basedOn w:val="Normal"/>
    <w:link w:val="HeaderChar"/>
    <w:uiPriority w:val="99"/>
    <w:rsid w:val="00D33401"/>
  </w:style>
  <w:style w:type="paragraph" w:styleId="TOC1">
    <w:name w:val="toc 1"/>
    <w:next w:val="TOC2"/>
    <w:uiPriority w:val="39"/>
    <w:rsid w:val="00572633"/>
    <w:pPr>
      <w:tabs>
        <w:tab w:val="right" w:leader="dot" w:pos="9638"/>
      </w:tabs>
      <w:spacing w:before="240" w:after="120"/>
      <w:ind w:left="576" w:right="576" w:hanging="576"/>
    </w:pPr>
    <w:rPr>
      <w:rFonts w:ascii="Arial" w:hAnsi="Arial"/>
      <w:b/>
      <w:noProof/>
    </w:rPr>
  </w:style>
  <w:style w:type="character" w:styleId="PageNumber">
    <w:name w:val="page number"/>
    <w:basedOn w:val="DefaultParagraphFont"/>
    <w:qFormat/>
    <w:rsid w:val="0028654B"/>
    <w:rPr>
      <w:b/>
    </w:rPr>
  </w:style>
  <w:style w:type="paragraph" w:customStyle="1" w:styleId="SubdividerTitle">
    <w:name w:val="Subdivider Title"/>
    <w:basedOn w:val="BodyText"/>
    <w:qFormat/>
    <w:rsid w:val="007D6553"/>
    <w:pPr>
      <w:spacing w:before="120" w:after="120" w:line="240" w:lineRule="auto"/>
    </w:pPr>
    <w:rPr>
      <w:i/>
      <w:sz w:val="44"/>
      <w:szCs w:val="44"/>
    </w:rPr>
  </w:style>
  <w:style w:type="paragraph" w:styleId="TOC2">
    <w:name w:val="toc 2"/>
    <w:uiPriority w:val="39"/>
    <w:rsid w:val="00572633"/>
    <w:pPr>
      <w:tabs>
        <w:tab w:val="right" w:leader="dot" w:pos="9638"/>
      </w:tabs>
      <w:spacing w:after="120"/>
      <w:ind w:left="1152" w:right="576" w:hanging="576"/>
    </w:pPr>
    <w:rPr>
      <w:rFonts w:ascii="Arial" w:hAnsi="Arial"/>
      <w:noProof/>
    </w:rPr>
  </w:style>
  <w:style w:type="paragraph" w:customStyle="1" w:styleId="HeaderOdd">
    <w:name w:val="HeaderOdd"/>
    <w:basedOn w:val="Header"/>
    <w:qFormat/>
    <w:rsid w:val="00FC6DE5"/>
    <w:pPr>
      <w:pBdr>
        <w:bottom w:val="single" w:sz="8" w:space="1" w:color="0193D7" w:themeColor="text2"/>
      </w:pBdr>
      <w:jc w:val="right"/>
    </w:pPr>
    <w:rPr>
      <w:i/>
      <w:color w:val="0193D7" w:themeColor="text2"/>
      <w:sz w:val="18"/>
    </w:rPr>
  </w:style>
  <w:style w:type="paragraph" w:customStyle="1" w:styleId="FooterText">
    <w:name w:val="Footer Text"/>
    <w:basedOn w:val="Footer"/>
    <w:qFormat/>
    <w:rsid w:val="00184984"/>
    <w:pPr>
      <w:pBdr>
        <w:top w:val="single" w:sz="8" w:space="1" w:color="0193D7" w:themeColor="text2"/>
      </w:pBdr>
      <w:tabs>
        <w:tab w:val="clear" w:pos="4752"/>
        <w:tab w:val="right" w:pos="9360"/>
      </w:tabs>
    </w:pPr>
    <w:rPr>
      <w:i/>
      <w:color w:val="0193D7" w:themeColor="text2"/>
      <w:sz w:val="16"/>
    </w:rPr>
  </w:style>
  <w:style w:type="paragraph" w:customStyle="1" w:styleId="TableBodyText">
    <w:name w:val="Table Body Text"/>
    <w:basedOn w:val="BodyText"/>
    <w:qFormat/>
    <w:rsid w:val="006A6E2C"/>
    <w:pPr>
      <w:spacing w:before="60" w:after="60" w:line="240" w:lineRule="auto"/>
    </w:pPr>
    <w:rPr>
      <w:sz w:val="18"/>
    </w:rPr>
  </w:style>
  <w:style w:type="paragraph" w:customStyle="1" w:styleId="TableListBullet">
    <w:name w:val="Table List Bullet"/>
    <w:basedOn w:val="TableBodyText"/>
    <w:qFormat/>
    <w:rsid w:val="006A6E2C"/>
    <w:pPr>
      <w:numPr>
        <w:numId w:val="3"/>
      </w:numPr>
      <w:ind w:left="216" w:hanging="216"/>
    </w:pPr>
    <w:rPr>
      <w:rFonts w:eastAsia="Batang"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17C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ableColumnHead">
    <w:name w:val="Table Column Head"/>
    <w:basedOn w:val="BodyText"/>
    <w:qFormat/>
    <w:rsid w:val="006A6E2C"/>
    <w:pPr>
      <w:keepNext/>
      <w:spacing w:before="240" w:after="0" w:line="240" w:lineRule="auto"/>
      <w:jc w:val="center"/>
    </w:pPr>
    <w:rPr>
      <w:b/>
      <w:color w:val="0193D7" w:themeColor="text2"/>
      <w:sz w:val="18"/>
    </w:rPr>
  </w:style>
  <w:style w:type="paragraph" w:customStyle="1" w:styleId="DividerSubtitle">
    <w:name w:val="Divider Subtitle"/>
    <w:basedOn w:val="BodyText"/>
    <w:qFormat/>
    <w:rsid w:val="007C7E67"/>
    <w:pPr>
      <w:spacing w:before="60" w:after="60" w:line="240" w:lineRule="auto"/>
    </w:pPr>
    <w:rPr>
      <w:i/>
      <w:color w:val="FFFFFF" w:themeColor="background1"/>
      <w:sz w:val="36"/>
      <w:szCs w:val="36"/>
    </w:rPr>
  </w:style>
  <w:style w:type="paragraph" w:customStyle="1" w:styleId="CalloutText">
    <w:name w:val="Callout Text"/>
    <w:qFormat/>
    <w:rsid w:val="00DB4086"/>
    <w:pPr>
      <w:pBdr>
        <w:left w:val="single" w:sz="8" w:space="4" w:color="01A8D6" w:themeColor="accent1"/>
        <w:right w:val="single" w:sz="8" w:space="4" w:color="01A8D6" w:themeColor="accent1"/>
      </w:pBdr>
      <w:jc w:val="center"/>
    </w:pPr>
    <w:rPr>
      <w:rFonts w:ascii="Arial" w:hAnsi="Arial"/>
      <w:i/>
      <w:color w:val="00BDD4" w:themeColor="accent2"/>
      <w:szCs w:val="24"/>
    </w:rPr>
  </w:style>
  <w:style w:type="paragraph" w:customStyle="1" w:styleId="SourceNote">
    <w:name w:val="Source/Note"/>
    <w:basedOn w:val="BodyText"/>
    <w:next w:val="BodyText"/>
    <w:link w:val="SourceNoteChar"/>
    <w:qFormat/>
    <w:rsid w:val="00344406"/>
    <w:pPr>
      <w:spacing w:before="120"/>
      <w:ind w:left="864" w:hanging="864"/>
    </w:pPr>
    <w:rPr>
      <w:sz w:val="18"/>
      <w:szCs w:val="20"/>
    </w:rPr>
  </w:style>
  <w:style w:type="paragraph" w:styleId="TOC3">
    <w:name w:val="toc 3"/>
    <w:uiPriority w:val="39"/>
    <w:rsid w:val="00572633"/>
    <w:pPr>
      <w:tabs>
        <w:tab w:val="right" w:leader="dot" w:pos="9638"/>
      </w:tabs>
      <w:spacing w:after="120"/>
      <w:ind w:left="1872" w:right="576" w:hanging="720"/>
    </w:pPr>
    <w:rPr>
      <w:rFonts w:ascii="Arial" w:hAnsi="Arial"/>
      <w:noProof/>
    </w:rPr>
  </w:style>
  <w:style w:type="character" w:styleId="Hyperlink">
    <w:name w:val="Hyperlink"/>
    <w:basedOn w:val="DefaultParagraphFont"/>
    <w:uiPriority w:val="99"/>
    <w:rsid w:val="001B5348"/>
    <w:rPr>
      <w:color w:val="0070C0" w:themeColor="hyperlink"/>
      <w:u w:val="single"/>
    </w:rPr>
  </w:style>
  <w:style w:type="paragraph" w:styleId="TableofFigures">
    <w:name w:val="table of figures"/>
    <w:next w:val="TOC1"/>
    <w:uiPriority w:val="99"/>
    <w:rsid w:val="00DB4086"/>
    <w:pPr>
      <w:tabs>
        <w:tab w:val="right" w:leader="dot" w:pos="9638"/>
      </w:tabs>
      <w:spacing w:after="120"/>
      <w:ind w:left="1440" w:right="576" w:hanging="1440"/>
    </w:pPr>
    <w:rPr>
      <w:rFonts w:ascii="Arial" w:hAnsi="Arial"/>
    </w:rPr>
  </w:style>
  <w:style w:type="paragraph" w:customStyle="1" w:styleId="HeadingE1">
    <w:name w:val="HeadingE 1"/>
    <w:next w:val="BodyText"/>
    <w:link w:val="HeadingE1Char"/>
    <w:qFormat/>
    <w:rsid w:val="00F05BD8"/>
    <w:pPr>
      <w:spacing w:after="240" w:line="288" w:lineRule="auto"/>
      <w:ind w:left="720" w:hanging="720"/>
    </w:pPr>
    <w:rPr>
      <w:rFonts w:ascii="Arial" w:hAnsi="Arial"/>
      <w:color w:val="0193D7" w:themeColor="text2"/>
      <w:kern w:val="28"/>
      <w:sz w:val="36"/>
      <w:szCs w:val="40"/>
    </w:rPr>
  </w:style>
  <w:style w:type="paragraph" w:customStyle="1" w:styleId="HeadingE2">
    <w:name w:val="HeadingE 2"/>
    <w:next w:val="BodyText"/>
    <w:qFormat/>
    <w:rsid w:val="00F05BD8"/>
    <w:pPr>
      <w:keepNext/>
      <w:spacing w:after="240"/>
    </w:pPr>
    <w:rPr>
      <w:rFonts w:ascii="Arial" w:hAnsi="Arial"/>
      <w:color w:val="0193D7" w:themeColor="text2"/>
      <w:sz w:val="28"/>
      <w:szCs w:val="30"/>
    </w:rPr>
  </w:style>
  <w:style w:type="paragraph" w:customStyle="1" w:styleId="HeadingE3">
    <w:name w:val="HeadingE 3"/>
    <w:next w:val="BodyText"/>
    <w:qFormat/>
    <w:rsid w:val="00F05BD8"/>
    <w:pPr>
      <w:keepNext/>
      <w:spacing w:after="240" w:line="288" w:lineRule="auto"/>
    </w:pPr>
    <w:rPr>
      <w:rFonts w:ascii="Arial" w:hAnsi="Arial"/>
      <w:i/>
      <w:color w:val="0193D7" w:themeColor="text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F05BD8"/>
    <w:rPr>
      <w:rFonts w:ascii="Arial" w:hAnsi="Arial"/>
      <w:color w:val="0193D7" w:themeColor="text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F05BD8"/>
    <w:rPr>
      <w:rFonts w:ascii="Arial" w:hAnsi="Arial" w:cs="Arial"/>
      <w:i/>
      <w:color w:val="0193D7" w:themeColor="text2"/>
      <w:sz w:val="24"/>
      <w:szCs w:val="26"/>
    </w:rPr>
  </w:style>
  <w:style w:type="paragraph" w:customStyle="1" w:styleId="HeadingE4">
    <w:name w:val="HeadingE 4"/>
    <w:next w:val="BodyText"/>
    <w:qFormat/>
    <w:rsid w:val="00F05BD8"/>
    <w:pPr>
      <w:keepNext/>
      <w:spacing w:after="240"/>
      <w:outlineLvl w:val="3"/>
    </w:pPr>
    <w:rPr>
      <w:rFonts w:ascii="Arial" w:hAnsi="Arial"/>
      <w:color w:val="01A8D6" w:themeColor="accent1"/>
      <w:sz w:val="24"/>
      <w:szCs w:val="24"/>
    </w:rPr>
  </w:style>
  <w:style w:type="paragraph" w:customStyle="1" w:styleId="CoverClientName">
    <w:name w:val="Cover Client Name"/>
    <w:basedOn w:val="Normal"/>
    <w:qFormat/>
    <w:rsid w:val="003B62A8"/>
    <w:pPr>
      <w:spacing w:after="240"/>
      <w:jc w:val="left"/>
    </w:pPr>
    <w:rPr>
      <w:b/>
      <w:sz w:val="28"/>
      <w:szCs w:val="28"/>
    </w:rPr>
  </w:style>
  <w:style w:type="paragraph" w:customStyle="1" w:styleId="CoverCSName">
    <w:name w:val="Cover CS Name"/>
    <w:basedOn w:val="Normal"/>
    <w:qFormat/>
    <w:rsid w:val="003B62A8"/>
    <w:pPr>
      <w:spacing w:after="240"/>
      <w:jc w:val="left"/>
    </w:pPr>
    <w:rPr>
      <w:b/>
      <w:sz w:val="28"/>
      <w:szCs w:val="28"/>
    </w:rPr>
  </w:style>
  <w:style w:type="paragraph" w:customStyle="1" w:styleId="CoverSubcontractors">
    <w:name w:val="Cover Subcontractors"/>
    <w:basedOn w:val="TitleValue"/>
    <w:qFormat/>
    <w:rsid w:val="006062BB"/>
    <w:pPr>
      <w:framePr w:w="9360" w:h="5760" w:hRule="exact" w:wrap="around" w:vAnchor="page" w:x="30" w:y="8713"/>
      <w:spacing w:after="120"/>
    </w:pPr>
  </w:style>
  <w:style w:type="paragraph" w:customStyle="1" w:styleId="CoverPreparedby">
    <w:name w:val="Cover Prepared by"/>
    <w:basedOn w:val="CoverPreparedfor"/>
    <w:qFormat/>
    <w:rsid w:val="003B62A8"/>
  </w:style>
  <w:style w:type="paragraph" w:customStyle="1" w:styleId="CoverWith">
    <w:name w:val="Cover With"/>
    <w:basedOn w:val="TitleField"/>
    <w:qFormat/>
    <w:rsid w:val="006062BB"/>
    <w:pPr>
      <w:framePr w:w="9360" w:h="5760" w:hRule="exact" w:hSpace="187" w:wrap="around" w:vAnchor="page" w:hAnchor="text" w:x="30" w:y="8713"/>
      <w:shd w:val="solid" w:color="FFFFFF" w:fill="FFFFFF"/>
      <w:spacing w:before="240" w:after="240"/>
    </w:pPr>
    <w:rPr>
      <w:color w:val="0193D7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3A67AF"/>
    <w:rPr>
      <w:rFonts w:ascii="Verdana" w:hAnsi="Verdana"/>
      <w:color w:val="01A8D6" w:themeColor="accent1"/>
    </w:rPr>
  </w:style>
  <w:style w:type="paragraph" w:customStyle="1" w:styleId="CoverSubtitle">
    <w:name w:val="Cover Subtitle"/>
    <w:basedOn w:val="Normal"/>
    <w:qFormat/>
    <w:rsid w:val="009B6FE0"/>
    <w:pPr>
      <w:spacing w:before="240"/>
      <w:jc w:val="left"/>
    </w:pPr>
    <w:rPr>
      <w:rFonts w:cs="Arial"/>
      <w:i/>
      <w:sz w:val="32"/>
      <w:szCs w:val="32"/>
    </w:rPr>
  </w:style>
  <w:style w:type="table" w:styleId="TableGrid">
    <w:name w:val="Table Grid"/>
    <w:basedOn w:val="TableNormal"/>
    <w:rsid w:val="00CD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DB4086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200385"/>
    <w:rPr>
      <w:rFonts w:ascii="Arial" w:hAnsi="Arial"/>
      <w:color w:val="0193D7" w:themeColor="text2"/>
      <w:sz w:val="36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448B1"/>
    <w:rPr>
      <w:rFonts w:ascii="Arial" w:hAnsi="Arial"/>
      <w:color w:val="0193D7" w:themeColor="text2"/>
      <w:sz w:val="36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05BD8"/>
    <w:rPr>
      <w:rFonts w:ascii="Arial" w:hAnsi="Arial"/>
      <w:color w:val="0193D7" w:themeColor="text2"/>
      <w:sz w:val="28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05BD8"/>
    <w:rPr>
      <w:rFonts w:ascii="Arial" w:hAnsi="Arial"/>
      <w:i/>
      <w:color w:val="0193D7" w:themeColor="text2"/>
      <w:sz w:val="24"/>
      <w:szCs w:val="26"/>
    </w:rPr>
  </w:style>
  <w:style w:type="paragraph" w:customStyle="1" w:styleId="CoverTitleLine1">
    <w:name w:val="Cover Title Line 1"/>
    <w:qFormat/>
    <w:rsid w:val="002A7DCA"/>
    <w:pPr>
      <w:jc w:val="right"/>
    </w:pPr>
    <w:rPr>
      <w:rFonts w:ascii="Arial" w:hAnsi="Arial" w:cs="Arial"/>
      <w:color w:val="0193D7" w:themeColor="text2"/>
      <w:sz w:val="68"/>
      <w:szCs w:val="80"/>
    </w:rPr>
  </w:style>
  <w:style w:type="paragraph" w:customStyle="1" w:styleId="CoverPreparedfor">
    <w:name w:val="Cover Prepared for"/>
    <w:qFormat/>
    <w:rsid w:val="003B62A8"/>
    <w:pPr>
      <w:spacing w:before="240" w:after="120"/>
    </w:pPr>
    <w:rPr>
      <w:rFonts w:ascii="Arial" w:hAnsi="Arial"/>
      <w:i/>
      <w:color w:val="0193D7" w:themeColor="text2"/>
      <w:sz w:val="18"/>
      <w:szCs w:val="18"/>
    </w:rPr>
  </w:style>
  <w:style w:type="paragraph" w:customStyle="1" w:styleId="TitleValue">
    <w:name w:val="TitleValue"/>
    <w:basedOn w:val="TitleField"/>
    <w:qFormat/>
    <w:rsid w:val="00572633"/>
    <w:pPr>
      <w:framePr w:hSpace="187" w:wrap="notBeside" w:hAnchor="text" w:yAlign="bottom"/>
      <w:shd w:val="solid" w:color="FFFFFF" w:fill="auto"/>
      <w:spacing w:before="0" w:after="0"/>
    </w:pPr>
    <w:rPr>
      <w:i w:val="0"/>
      <w:color w:val="auto"/>
      <w:sz w:val="24"/>
      <w:szCs w:val="24"/>
    </w:rPr>
  </w:style>
  <w:style w:type="paragraph" w:customStyle="1" w:styleId="TitleField">
    <w:name w:val="TitleField"/>
    <w:basedOn w:val="Normal"/>
    <w:qFormat/>
    <w:rsid w:val="006A6E2C"/>
    <w:pPr>
      <w:spacing w:before="840" w:after="120"/>
      <w:jc w:val="left"/>
    </w:pPr>
    <w:rPr>
      <w:i/>
      <w:color w:val="01A8D6" w:themeColor="accent1"/>
      <w:kern w:val="32"/>
    </w:rPr>
  </w:style>
  <w:style w:type="paragraph" w:styleId="Title">
    <w:name w:val="Title"/>
    <w:basedOn w:val="Normal"/>
    <w:link w:val="TitleChar"/>
    <w:qFormat/>
    <w:rsid w:val="00572633"/>
    <w:pPr>
      <w:keepNext/>
      <w:spacing w:after="840"/>
      <w:jc w:val="left"/>
    </w:pPr>
    <w:rPr>
      <w:bCs/>
      <w:kern w:val="32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2633"/>
    <w:rPr>
      <w:rFonts w:ascii="Arial" w:hAnsi="Arial"/>
      <w:bCs/>
      <w:kern w:val="32"/>
      <w:sz w:val="56"/>
      <w:szCs w:val="56"/>
    </w:rPr>
  </w:style>
  <w:style w:type="paragraph" w:customStyle="1" w:styleId="TitleSub">
    <w:name w:val="Title Sub"/>
    <w:basedOn w:val="TitleField"/>
    <w:qFormat/>
    <w:rsid w:val="00572633"/>
    <w:pPr>
      <w:spacing w:before="0" w:after="0"/>
    </w:pPr>
    <w:rPr>
      <w:color w:val="auto"/>
      <w:sz w:val="48"/>
      <w:szCs w:val="48"/>
    </w:rPr>
  </w:style>
  <w:style w:type="paragraph" w:styleId="Caption">
    <w:name w:val="caption"/>
    <w:basedOn w:val="Normal"/>
    <w:next w:val="Normal"/>
    <w:link w:val="CaptionChar"/>
    <w:qFormat/>
    <w:rsid w:val="00C0380C"/>
    <w:pPr>
      <w:keepNext/>
      <w:spacing w:after="120" w:line="288" w:lineRule="auto"/>
      <w:ind w:left="1440" w:hanging="1440"/>
      <w:jc w:val="left"/>
    </w:pPr>
    <w:rPr>
      <w:b/>
      <w:color w:val="0193D7" w:themeColor="text2"/>
      <w:sz w:val="24"/>
      <w:szCs w:val="26"/>
    </w:rPr>
  </w:style>
  <w:style w:type="paragraph" w:customStyle="1" w:styleId="DividerTitle">
    <w:name w:val="Divider Title"/>
    <w:basedOn w:val="BodyText"/>
    <w:qFormat/>
    <w:rsid w:val="00184984"/>
    <w:pPr>
      <w:spacing w:before="120" w:after="120" w:line="240" w:lineRule="auto"/>
    </w:pPr>
    <w:rPr>
      <w:sz w:val="60"/>
      <w:szCs w:val="60"/>
    </w:rPr>
  </w:style>
  <w:style w:type="paragraph" w:customStyle="1" w:styleId="TableColumnHeadL">
    <w:name w:val="Table Column HeadL"/>
    <w:basedOn w:val="TableColumnHead"/>
    <w:qFormat/>
    <w:rsid w:val="006A6E2C"/>
    <w:pPr>
      <w:jc w:val="left"/>
    </w:pPr>
  </w:style>
  <w:style w:type="paragraph" w:styleId="ListBullet2">
    <w:name w:val="List Bullet 2"/>
    <w:basedOn w:val="ListBullet"/>
    <w:rsid w:val="0050610F"/>
    <w:pPr>
      <w:numPr>
        <w:numId w:val="10"/>
      </w:numPr>
      <w:ind w:left="720"/>
    </w:pPr>
  </w:style>
  <w:style w:type="paragraph" w:styleId="ListBullet3">
    <w:name w:val="List Bullet 3"/>
    <w:basedOn w:val="ListBullet"/>
    <w:rsid w:val="001C5B1E"/>
    <w:pPr>
      <w:numPr>
        <w:ilvl w:val="2"/>
      </w:numPr>
    </w:pPr>
  </w:style>
  <w:style w:type="paragraph" w:styleId="ListContinue">
    <w:name w:val="List Continue"/>
    <w:basedOn w:val="Normal"/>
    <w:rsid w:val="006A6E2C"/>
    <w:pPr>
      <w:spacing w:after="240" w:line="288" w:lineRule="auto"/>
      <w:ind w:left="360"/>
      <w:jc w:val="left"/>
    </w:pPr>
    <w:rPr>
      <w:rFonts w:eastAsia="Batang"/>
      <w:szCs w:val="22"/>
    </w:rPr>
  </w:style>
  <w:style w:type="paragraph" w:styleId="ListContinue2">
    <w:name w:val="List Continue 2"/>
    <w:basedOn w:val="Normal"/>
    <w:rsid w:val="006A6E2C"/>
    <w:pPr>
      <w:spacing w:after="240" w:line="288" w:lineRule="auto"/>
      <w:ind w:left="720"/>
      <w:jc w:val="left"/>
    </w:pPr>
    <w:rPr>
      <w:rFonts w:eastAsia="Batang"/>
      <w:szCs w:val="22"/>
    </w:rPr>
  </w:style>
  <w:style w:type="paragraph" w:styleId="ListContinue3">
    <w:name w:val="List Continue 3"/>
    <w:basedOn w:val="Normal"/>
    <w:rsid w:val="006A6E2C"/>
    <w:pPr>
      <w:spacing w:after="240" w:line="288" w:lineRule="auto"/>
      <w:ind w:left="1080"/>
      <w:jc w:val="left"/>
    </w:pPr>
    <w:rPr>
      <w:rFonts w:eastAsia="Batang"/>
      <w:szCs w:val="22"/>
    </w:rPr>
  </w:style>
  <w:style w:type="paragraph" w:styleId="ListNumber">
    <w:name w:val="List Number"/>
    <w:rsid w:val="00F05BD8"/>
    <w:pPr>
      <w:numPr>
        <w:numId w:val="11"/>
      </w:numPr>
      <w:spacing w:after="240" w:line="288" w:lineRule="auto"/>
    </w:pPr>
    <w:rPr>
      <w:rFonts w:ascii="Arial" w:eastAsia="Batang" w:hAnsi="Arial"/>
    </w:rPr>
  </w:style>
  <w:style w:type="paragraph" w:styleId="ListNumber2">
    <w:name w:val="List Number 2"/>
    <w:basedOn w:val="ListNumber"/>
    <w:rsid w:val="00017B7F"/>
    <w:pPr>
      <w:numPr>
        <w:ilvl w:val="1"/>
      </w:numPr>
    </w:pPr>
  </w:style>
  <w:style w:type="paragraph" w:styleId="ListNumber3">
    <w:name w:val="List Number 3"/>
    <w:basedOn w:val="ListNumber"/>
    <w:rsid w:val="009A6DE1"/>
    <w:pPr>
      <w:numPr>
        <w:ilvl w:val="2"/>
      </w:numPr>
      <w:ind w:left="1080" w:hanging="360"/>
    </w:pPr>
  </w:style>
  <w:style w:type="paragraph" w:customStyle="1" w:styleId="TableListBullet2">
    <w:name w:val="Table List Bullet 2"/>
    <w:basedOn w:val="TableListBullet"/>
    <w:qFormat/>
    <w:rsid w:val="006A6E2C"/>
    <w:pPr>
      <w:numPr>
        <w:numId w:val="12"/>
      </w:numPr>
      <w:ind w:left="432" w:hanging="216"/>
    </w:pPr>
  </w:style>
  <w:style w:type="paragraph" w:customStyle="1" w:styleId="TableListBullet3">
    <w:name w:val="Table List Bullet 3"/>
    <w:basedOn w:val="TableListBullet"/>
    <w:qFormat/>
    <w:rsid w:val="006A6E2C"/>
    <w:pPr>
      <w:numPr>
        <w:numId w:val="13"/>
      </w:numPr>
      <w:ind w:left="648" w:hanging="216"/>
    </w:pPr>
  </w:style>
  <w:style w:type="paragraph" w:customStyle="1" w:styleId="TableListNumber">
    <w:name w:val="Table List Number"/>
    <w:basedOn w:val="TableBodyText"/>
    <w:qFormat/>
    <w:rsid w:val="006A6E2C"/>
    <w:pPr>
      <w:numPr>
        <w:numId w:val="8"/>
      </w:numPr>
      <w:ind w:left="288" w:hanging="288"/>
    </w:pPr>
    <w:rPr>
      <w:szCs w:val="18"/>
    </w:rPr>
  </w:style>
  <w:style w:type="paragraph" w:customStyle="1" w:styleId="TableListNumber2">
    <w:name w:val="Table List Number 2"/>
    <w:basedOn w:val="TableListNumber"/>
    <w:qFormat/>
    <w:rsid w:val="006A6E2C"/>
    <w:pPr>
      <w:numPr>
        <w:numId w:val="14"/>
      </w:numPr>
      <w:ind w:left="576" w:hanging="288"/>
    </w:pPr>
  </w:style>
  <w:style w:type="paragraph" w:customStyle="1" w:styleId="TableListNumber3">
    <w:name w:val="Table List Number 3"/>
    <w:basedOn w:val="TableListNumber"/>
    <w:qFormat/>
    <w:rsid w:val="00CC00C6"/>
    <w:pPr>
      <w:numPr>
        <w:numId w:val="15"/>
      </w:numPr>
      <w:ind w:left="864" w:hanging="288"/>
    </w:pPr>
  </w:style>
  <w:style w:type="paragraph" w:customStyle="1" w:styleId="HeadingFront">
    <w:name w:val="Heading Front"/>
    <w:basedOn w:val="Normal"/>
    <w:link w:val="HeadingFrontChar"/>
    <w:qFormat/>
    <w:rsid w:val="00E448B1"/>
    <w:pPr>
      <w:spacing w:after="360" w:line="288" w:lineRule="auto"/>
      <w:jc w:val="left"/>
    </w:pPr>
    <w:rPr>
      <w:color w:val="0193D7" w:themeColor="text2"/>
      <w:kern w:val="28"/>
      <w:sz w:val="36"/>
      <w:szCs w:val="40"/>
    </w:rPr>
  </w:style>
  <w:style w:type="character" w:customStyle="1" w:styleId="HeadingE1Char">
    <w:name w:val="HeadingE 1 Char"/>
    <w:basedOn w:val="DefaultParagraphFont"/>
    <w:link w:val="HeadingE1"/>
    <w:rsid w:val="00F05BD8"/>
    <w:rPr>
      <w:rFonts w:ascii="Arial" w:hAnsi="Arial"/>
      <w:color w:val="0193D7" w:themeColor="text2"/>
      <w:kern w:val="28"/>
      <w:sz w:val="36"/>
      <w:szCs w:val="40"/>
    </w:rPr>
  </w:style>
  <w:style w:type="character" w:customStyle="1" w:styleId="HeadingFrontChar">
    <w:name w:val="Heading Front Char"/>
    <w:basedOn w:val="DefaultParagraphFont"/>
    <w:link w:val="HeadingFront"/>
    <w:rsid w:val="00E448B1"/>
    <w:rPr>
      <w:rFonts w:ascii="Verdana" w:hAnsi="Verdana"/>
      <w:color w:val="0193D7" w:themeColor="text2"/>
      <w:kern w:val="28"/>
      <w:sz w:val="36"/>
      <w:szCs w:val="40"/>
    </w:rPr>
  </w:style>
  <w:style w:type="character" w:customStyle="1" w:styleId="CaptionChar">
    <w:name w:val="Caption Char"/>
    <w:basedOn w:val="DefaultParagraphFont"/>
    <w:link w:val="Caption"/>
    <w:rsid w:val="00C0380C"/>
    <w:rPr>
      <w:rFonts w:ascii="Arial" w:hAnsi="Arial"/>
      <w:b/>
      <w:color w:val="0193D7" w:themeColor="text2"/>
      <w:sz w:val="24"/>
      <w:szCs w:val="26"/>
    </w:rPr>
  </w:style>
  <w:style w:type="paragraph" w:customStyle="1" w:styleId="CaptionSub">
    <w:name w:val="Caption Sub"/>
    <w:basedOn w:val="Normal"/>
    <w:link w:val="CaptionSubChar"/>
    <w:qFormat/>
    <w:rsid w:val="00C0380C"/>
    <w:pPr>
      <w:keepNext/>
      <w:spacing w:after="120"/>
      <w:ind w:left="1440"/>
    </w:pPr>
    <w:rPr>
      <w:i/>
      <w:color w:val="0193D7" w:themeColor="text2"/>
      <w:sz w:val="24"/>
      <w:szCs w:val="26"/>
    </w:rPr>
  </w:style>
  <w:style w:type="paragraph" w:customStyle="1" w:styleId="CaptionSubLandscape">
    <w:name w:val="Caption Sub Landscape"/>
    <w:basedOn w:val="CaptionSub"/>
    <w:link w:val="CaptionSubLandscapeChar"/>
    <w:qFormat/>
    <w:rsid w:val="00D92FD9"/>
    <w:pPr>
      <w:ind w:left="1944"/>
    </w:pPr>
  </w:style>
  <w:style w:type="character" w:customStyle="1" w:styleId="CaptionSubChar">
    <w:name w:val="Caption Sub Char"/>
    <w:basedOn w:val="DefaultParagraphFont"/>
    <w:link w:val="CaptionSub"/>
    <w:rsid w:val="00C0380C"/>
    <w:rPr>
      <w:rFonts w:ascii="Arial" w:hAnsi="Arial"/>
      <w:i/>
      <w:color w:val="0193D7" w:themeColor="text2"/>
      <w:sz w:val="24"/>
      <w:szCs w:val="26"/>
    </w:rPr>
  </w:style>
  <w:style w:type="character" w:customStyle="1" w:styleId="CaptionSubLandscapeChar">
    <w:name w:val="Caption Sub Landscape Char"/>
    <w:basedOn w:val="CaptionSubChar"/>
    <w:link w:val="CaptionSubLandscape"/>
    <w:rsid w:val="00D92FD9"/>
    <w:rPr>
      <w:rFonts w:ascii="Verdana" w:hAnsi="Verdana"/>
      <w:i/>
      <w:color w:val="17375D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904D6"/>
    <w:rPr>
      <w:color w:val="808080"/>
    </w:rPr>
  </w:style>
  <w:style w:type="paragraph" w:customStyle="1" w:styleId="CoverDate">
    <w:name w:val="Cover Date"/>
    <w:basedOn w:val="Normal"/>
    <w:link w:val="CoverDateChar"/>
    <w:qFormat/>
    <w:rsid w:val="00F557CB"/>
    <w:pPr>
      <w:tabs>
        <w:tab w:val="right" w:pos="9350"/>
      </w:tabs>
      <w:jc w:val="left"/>
    </w:pPr>
    <w:rPr>
      <w:rFonts w:cs="Arial"/>
      <w:sz w:val="24"/>
      <w:szCs w:val="22"/>
    </w:rPr>
  </w:style>
  <w:style w:type="character" w:customStyle="1" w:styleId="CoverDateChar">
    <w:name w:val="Cover Date Char"/>
    <w:basedOn w:val="DefaultParagraphFont"/>
    <w:link w:val="CoverDate"/>
    <w:rsid w:val="00F557CB"/>
    <w:rPr>
      <w:rFonts w:ascii="Arial" w:hAnsi="Arial" w:cs="Arial"/>
      <w:sz w:val="24"/>
      <w:szCs w:val="22"/>
    </w:rPr>
  </w:style>
  <w:style w:type="paragraph" w:customStyle="1" w:styleId="CoverWebAddress">
    <w:name w:val="Cover Web Address"/>
    <w:link w:val="CoverWebAddressChar"/>
    <w:qFormat/>
    <w:rsid w:val="00F557CB"/>
    <w:pPr>
      <w:jc w:val="right"/>
    </w:pPr>
    <w:rPr>
      <w:rFonts w:ascii="Arial" w:hAnsi="Arial" w:cs="Arial"/>
      <w:b/>
      <w:noProof/>
      <w:color w:val="0193D7"/>
      <w:sz w:val="24"/>
      <w:szCs w:val="24"/>
    </w:rPr>
  </w:style>
  <w:style w:type="character" w:customStyle="1" w:styleId="CoverWebAddressChar">
    <w:name w:val="Cover Web Address Char"/>
    <w:basedOn w:val="FooterChar"/>
    <w:link w:val="CoverWebAddress"/>
    <w:rsid w:val="00F557CB"/>
    <w:rPr>
      <w:rFonts w:ascii="Arial" w:hAnsi="Arial" w:cs="Arial"/>
      <w:b/>
      <w:noProof/>
      <w:color w:val="0193D7"/>
      <w:sz w:val="24"/>
      <w:szCs w:val="24"/>
    </w:rPr>
  </w:style>
  <w:style w:type="paragraph" w:customStyle="1" w:styleId="HeaderEven">
    <w:name w:val="HeaderEven"/>
    <w:basedOn w:val="Normal"/>
    <w:qFormat/>
    <w:rsid w:val="00F77032"/>
    <w:pPr>
      <w:pBdr>
        <w:bottom w:val="single" w:sz="8" w:space="1" w:color="0193D7" w:themeColor="text2"/>
      </w:pBdr>
      <w:jc w:val="left"/>
    </w:pPr>
    <w:rPr>
      <w:i/>
      <w:color w:val="0193D7" w:themeColor="text2"/>
      <w:sz w:val="18"/>
    </w:rPr>
  </w:style>
  <w:style w:type="paragraph" w:styleId="TOC4">
    <w:name w:val="toc 4"/>
    <w:uiPriority w:val="39"/>
    <w:unhideWhenUsed/>
    <w:rsid w:val="00572633"/>
    <w:pPr>
      <w:tabs>
        <w:tab w:val="right" w:leader="dot" w:pos="9638"/>
      </w:tabs>
      <w:spacing w:after="120"/>
      <w:ind w:left="1872" w:right="576"/>
    </w:pPr>
    <w:rPr>
      <w:rFonts w:ascii="Arial" w:hAnsi="Arial"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063F49"/>
    <w:rPr>
      <w:rFonts w:ascii="Verdana" w:hAnsi="Verdana"/>
    </w:rPr>
  </w:style>
  <w:style w:type="paragraph" w:customStyle="1" w:styleId="SourceNoteL">
    <w:name w:val="Source/NoteL"/>
    <w:basedOn w:val="SourceNote"/>
    <w:link w:val="SourceNoteLChar"/>
    <w:qFormat/>
    <w:rsid w:val="006A6E2C"/>
    <w:pPr>
      <w:ind w:left="1368" w:right="576"/>
    </w:pPr>
  </w:style>
  <w:style w:type="paragraph" w:customStyle="1" w:styleId="Figure">
    <w:name w:val="Figure"/>
    <w:basedOn w:val="BodyText"/>
    <w:link w:val="FigureChar"/>
    <w:qFormat/>
    <w:rsid w:val="0019104A"/>
  </w:style>
  <w:style w:type="character" w:customStyle="1" w:styleId="SourceNoteChar">
    <w:name w:val="Source/Note Char"/>
    <w:basedOn w:val="BodyTextChar"/>
    <w:link w:val="SourceNote"/>
    <w:rsid w:val="00344406"/>
    <w:rPr>
      <w:rFonts w:ascii="Verdana" w:hAnsi="Verdana"/>
      <w:sz w:val="18"/>
      <w:szCs w:val="24"/>
    </w:rPr>
  </w:style>
  <w:style w:type="character" w:customStyle="1" w:styleId="SourceNoteLChar">
    <w:name w:val="Source/NoteL Char"/>
    <w:basedOn w:val="SourceNoteChar"/>
    <w:link w:val="SourceNoteL"/>
    <w:rsid w:val="006A6E2C"/>
    <w:rPr>
      <w:rFonts w:ascii="Verdana" w:hAnsi="Verdana"/>
      <w:sz w:val="18"/>
      <w:szCs w:val="24"/>
    </w:rPr>
  </w:style>
  <w:style w:type="paragraph" w:customStyle="1" w:styleId="FigureL">
    <w:name w:val="FigureL"/>
    <w:basedOn w:val="BodyText"/>
    <w:link w:val="FigureLChar"/>
    <w:qFormat/>
    <w:rsid w:val="0019104A"/>
    <w:pPr>
      <w:ind w:left="504"/>
    </w:pPr>
  </w:style>
  <w:style w:type="character" w:customStyle="1" w:styleId="FigureChar">
    <w:name w:val="Figure Char"/>
    <w:basedOn w:val="BodyTextChar"/>
    <w:link w:val="Figure"/>
    <w:rsid w:val="0019104A"/>
    <w:rPr>
      <w:rFonts w:ascii="Verdana" w:hAnsi="Verdana"/>
      <w:szCs w:val="24"/>
    </w:rPr>
  </w:style>
  <w:style w:type="character" w:customStyle="1" w:styleId="FigureLChar">
    <w:name w:val="FigureL Char"/>
    <w:basedOn w:val="BodyTextChar"/>
    <w:link w:val="FigureL"/>
    <w:rsid w:val="0019104A"/>
    <w:rPr>
      <w:rFonts w:ascii="Verdana" w:hAnsi="Verdana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2564"/>
  </w:style>
  <w:style w:type="paragraph" w:styleId="BlockText">
    <w:name w:val="Block Text"/>
    <w:basedOn w:val="Normal"/>
    <w:uiPriority w:val="99"/>
    <w:semiHidden/>
    <w:unhideWhenUsed/>
    <w:rsid w:val="00762564"/>
    <w:pPr>
      <w:pBdr>
        <w:top w:val="single" w:sz="2" w:space="10" w:color="01A8D6" w:themeColor="accent1" w:shadow="1" w:frame="1"/>
        <w:left w:val="single" w:sz="2" w:space="10" w:color="01A8D6" w:themeColor="accent1" w:shadow="1" w:frame="1"/>
        <w:bottom w:val="single" w:sz="2" w:space="10" w:color="01A8D6" w:themeColor="accent1" w:shadow="1" w:frame="1"/>
        <w:right w:val="single" w:sz="2" w:space="10" w:color="01A8D6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1A8D6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2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2564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25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2564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2564"/>
    <w:pPr>
      <w:spacing w:after="0"/>
      <w:ind w:firstLine="36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2564"/>
    <w:rPr>
      <w:rFonts w:ascii="Verdana" w:hAnsi="Verdana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5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564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256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2564"/>
    <w:rPr>
      <w:rFonts w:ascii="Verdana" w:hAnsi="Verdan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25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2564"/>
    <w:rPr>
      <w:rFonts w:ascii="Verdana" w:hAnsi="Verdan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5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564"/>
    <w:rPr>
      <w:rFonts w:ascii="Verdana" w:hAnsi="Verdan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76256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2564"/>
    <w:rPr>
      <w:rFonts w:ascii="Verdana" w:hAnsi="Verdan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5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56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64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2564"/>
  </w:style>
  <w:style w:type="character" w:customStyle="1" w:styleId="DateChar">
    <w:name w:val="Date Char"/>
    <w:basedOn w:val="DefaultParagraphFont"/>
    <w:link w:val="Date"/>
    <w:uiPriority w:val="99"/>
    <w:semiHidden/>
    <w:rsid w:val="00762564"/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25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25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256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2564"/>
    <w:rPr>
      <w:rFonts w:ascii="Verdana" w:hAnsi="Verdan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56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564"/>
    <w:rPr>
      <w:rFonts w:ascii="Verdana" w:hAnsi="Verdana"/>
    </w:rPr>
  </w:style>
  <w:style w:type="paragraph" w:styleId="EnvelopeAddress">
    <w:name w:val="envelope address"/>
    <w:basedOn w:val="Normal"/>
    <w:uiPriority w:val="99"/>
    <w:semiHidden/>
    <w:unhideWhenUsed/>
    <w:rsid w:val="007625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2564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25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2564"/>
    <w:rPr>
      <w:rFonts w:ascii="Verdana" w:hAnsi="Verdana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56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56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256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256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256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256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256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256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256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256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256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256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564"/>
    <w:pPr>
      <w:pBdr>
        <w:bottom w:val="single" w:sz="4" w:space="4" w:color="01A8D6" w:themeColor="accent1"/>
      </w:pBdr>
      <w:spacing w:before="200" w:after="280"/>
      <w:ind w:left="936" w:right="936"/>
    </w:pPr>
    <w:rPr>
      <w:b/>
      <w:bCs/>
      <w:i/>
      <w:iCs/>
      <w:color w:val="01A8D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2564"/>
    <w:rPr>
      <w:rFonts w:ascii="Verdana" w:hAnsi="Verdana"/>
      <w:b/>
      <w:bCs/>
      <w:i/>
      <w:iCs/>
      <w:color w:val="01A8D6" w:themeColor="accent1"/>
    </w:rPr>
  </w:style>
  <w:style w:type="paragraph" w:styleId="List">
    <w:name w:val="List"/>
    <w:basedOn w:val="Normal"/>
    <w:uiPriority w:val="99"/>
    <w:semiHidden/>
    <w:unhideWhenUsed/>
    <w:rsid w:val="007625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25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25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25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256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7625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2564"/>
    <w:pPr>
      <w:numPr>
        <w:numId w:val="5"/>
      </w:numPr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25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256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762564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2564"/>
    <w:pPr>
      <w:numPr>
        <w:numId w:val="7"/>
      </w:numPr>
      <w:contextualSpacing/>
    </w:pPr>
  </w:style>
  <w:style w:type="paragraph" w:styleId="ListParagraph">
    <w:name w:val="List Paragraph"/>
    <w:aliases w:val="Bullet,Blue Bullet Lists"/>
    <w:basedOn w:val="Normal"/>
    <w:link w:val="ListParagraphChar"/>
    <w:uiPriority w:val="34"/>
    <w:qFormat/>
    <w:rsid w:val="0076256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625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256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25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25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62564"/>
    <w:pPr>
      <w:jc w:val="both"/>
    </w:pPr>
    <w:rPr>
      <w:rFonts w:ascii="Verdana" w:hAnsi="Verdana"/>
    </w:rPr>
  </w:style>
  <w:style w:type="paragraph" w:styleId="NormalIndent">
    <w:name w:val="Normal Indent"/>
    <w:basedOn w:val="Normal"/>
    <w:uiPriority w:val="99"/>
    <w:semiHidden/>
    <w:unhideWhenUsed/>
    <w:rsid w:val="007625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25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2564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25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256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625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2564"/>
    <w:rPr>
      <w:rFonts w:ascii="Verdana" w:hAnsi="Verdana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25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2564"/>
    <w:rPr>
      <w:rFonts w:ascii="Verdana" w:hAnsi="Verdan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256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2564"/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762564"/>
    <w:pPr>
      <w:numPr>
        <w:ilvl w:val="1"/>
      </w:numPr>
    </w:pPr>
    <w:rPr>
      <w:rFonts w:asciiTheme="majorHAnsi" w:eastAsiaTheme="majorEastAsia" w:hAnsiTheme="majorHAnsi" w:cstheme="majorBidi"/>
      <w:i/>
      <w:iCs/>
      <w:color w:val="01A8D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62564"/>
    <w:rPr>
      <w:rFonts w:asciiTheme="majorHAnsi" w:eastAsiaTheme="majorEastAsia" w:hAnsiTheme="majorHAnsi" w:cstheme="majorBidi"/>
      <w:i/>
      <w:iCs/>
      <w:color w:val="01A8D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2564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7625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6256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6256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6256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6256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6256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762564"/>
    <w:pPr>
      <w:keepLines/>
      <w:numPr>
        <w:numId w:val="0"/>
      </w:numPr>
      <w:spacing w:before="480" w:after="0" w:line="240" w:lineRule="auto"/>
      <w:jc w:val="both"/>
      <w:outlineLvl w:val="9"/>
    </w:pPr>
    <w:rPr>
      <w:rFonts w:asciiTheme="majorHAnsi" w:eastAsiaTheme="majorEastAsia" w:hAnsiTheme="majorHAnsi" w:cstheme="majorBidi"/>
      <w:b/>
      <w:bCs/>
      <w:color w:val="007DA0" w:themeColor="accent1" w:themeShade="BF"/>
      <w:sz w:val="28"/>
      <w:szCs w:val="28"/>
    </w:rPr>
  </w:style>
  <w:style w:type="numbering" w:customStyle="1" w:styleId="Style1">
    <w:name w:val="Style1"/>
    <w:uiPriority w:val="99"/>
    <w:rsid w:val="00C66C2E"/>
    <w:pPr>
      <w:numPr>
        <w:numId w:val="16"/>
      </w:numPr>
    </w:pPr>
  </w:style>
  <w:style w:type="paragraph" w:customStyle="1" w:styleId="CoverTitle">
    <w:name w:val="Cover Title"/>
    <w:basedOn w:val="Normal"/>
    <w:link w:val="CoverTitleChar"/>
    <w:qFormat/>
    <w:rsid w:val="00203E56"/>
    <w:pPr>
      <w:jc w:val="left"/>
    </w:pPr>
    <w:rPr>
      <w:rFonts w:cs="Arial"/>
      <w:b/>
      <w:noProof/>
      <w:sz w:val="40"/>
      <w:szCs w:val="40"/>
    </w:rPr>
  </w:style>
  <w:style w:type="character" w:customStyle="1" w:styleId="CoverTitleChar">
    <w:name w:val="Cover Title Char"/>
    <w:basedOn w:val="DefaultParagraphFont"/>
    <w:link w:val="CoverTitle"/>
    <w:rsid w:val="00203E56"/>
    <w:rPr>
      <w:rFonts w:ascii="Arial" w:hAnsi="Arial" w:cs="Arial"/>
      <w:b/>
      <w:noProof/>
      <w:sz w:val="40"/>
      <w:szCs w:val="40"/>
    </w:rPr>
  </w:style>
  <w:style w:type="paragraph" w:customStyle="1" w:styleId="CoverTitleLine2">
    <w:name w:val="Cover Title Line 2"/>
    <w:basedOn w:val="Normal"/>
    <w:qFormat/>
    <w:rsid w:val="002A7DCA"/>
    <w:pPr>
      <w:jc w:val="left"/>
    </w:pPr>
    <w:rPr>
      <w:rFonts w:cs="Arial"/>
      <w:color w:val="0193D7" w:themeColor="text2"/>
      <w:sz w:val="68"/>
      <w:szCs w:val="80"/>
    </w:rPr>
  </w:style>
  <w:style w:type="paragraph" w:customStyle="1" w:styleId="HeaderTextOdd">
    <w:name w:val="Header Text Odd"/>
    <w:basedOn w:val="Header"/>
    <w:uiPriority w:val="9"/>
    <w:qFormat/>
    <w:rsid w:val="00FF02C1"/>
    <w:pPr>
      <w:pBdr>
        <w:bottom w:val="single" w:sz="8" w:space="1" w:color="0193D7" w:themeColor="text2"/>
      </w:pBdr>
      <w:jc w:val="right"/>
    </w:pPr>
    <w:rPr>
      <w:rFonts w:ascii="Verdana" w:hAnsi="Verdana"/>
      <w:i/>
      <w:color w:val="0193D7" w:themeColor="text2"/>
      <w:sz w:val="18"/>
    </w:rPr>
  </w:style>
  <w:style w:type="paragraph" w:customStyle="1" w:styleId="Default">
    <w:name w:val="Default"/>
    <w:rsid w:val="007A151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stTable4-Accent5">
    <w:name w:val="List Table 4 Accent 5"/>
    <w:basedOn w:val="TableNormal"/>
    <w:uiPriority w:val="49"/>
    <w:rsid w:val="00364C74"/>
    <w:tblPr>
      <w:tblStyleRowBandSize w:val="1"/>
      <w:tblStyleColBandSize w:val="1"/>
      <w:tblBorders>
        <w:top w:val="single" w:sz="4" w:space="0" w:color="A6B0D3" w:themeColor="accent5" w:themeTint="99"/>
        <w:left w:val="single" w:sz="4" w:space="0" w:color="A6B0D3" w:themeColor="accent5" w:themeTint="99"/>
        <w:bottom w:val="single" w:sz="4" w:space="0" w:color="A6B0D3" w:themeColor="accent5" w:themeTint="99"/>
        <w:right w:val="single" w:sz="4" w:space="0" w:color="A6B0D3" w:themeColor="accent5" w:themeTint="99"/>
        <w:insideH w:val="single" w:sz="4" w:space="0" w:color="A6B0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CB7" w:themeColor="accent5"/>
          <w:left w:val="single" w:sz="4" w:space="0" w:color="6B7CB7" w:themeColor="accent5"/>
          <w:bottom w:val="single" w:sz="4" w:space="0" w:color="6B7CB7" w:themeColor="accent5"/>
          <w:right w:val="single" w:sz="4" w:space="0" w:color="6B7CB7" w:themeColor="accent5"/>
          <w:insideH w:val="nil"/>
        </w:tcBorders>
        <w:shd w:val="clear" w:color="auto" w:fill="6B7CB7" w:themeFill="accent5"/>
      </w:tcPr>
    </w:tblStylePr>
    <w:tblStylePr w:type="lastRow">
      <w:rPr>
        <w:b/>
        <w:bCs/>
      </w:rPr>
      <w:tblPr/>
      <w:tcPr>
        <w:tcBorders>
          <w:top w:val="double" w:sz="4" w:space="0" w:color="A6B0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4F0" w:themeFill="accent5" w:themeFillTint="33"/>
      </w:tcPr>
    </w:tblStylePr>
    <w:tblStylePr w:type="band1Horz">
      <w:tblPr/>
      <w:tcPr>
        <w:shd w:val="clear" w:color="auto" w:fill="E1E4F0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364C74"/>
    <w:tblPr>
      <w:tblStyleRowBandSize w:val="1"/>
      <w:tblStyleColBandSize w:val="1"/>
      <w:tblBorders>
        <w:top w:val="single" w:sz="4" w:space="0" w:color="4ED7FE" w:themeColor="accent1" w:themeTint="99"/>
        <w:left w:val="single" w:sz="4" w:space="0" w:color="4ED7FE" w:themeColor="accent1" w:themeTint="99"/>
        <w:bottom w:val="single" w:sz="4" w:space="0" w:color="4ED7FE" w:themeColor="accent1" w:themeTint="99"/>
        <w:right w:val="single" w:sz="4" w:space="0" w:color="4ED7FE" w:themeColor="accent1" w:themeTint="99"/>
        <w:insideH w:val="single" w:sz="4" w:space="0" w:color="4ED7FE" w:themeColor="accent1" w:themeTint="99"/>
        <w:insideV w:val="single" w:sz="4" w:space="0" w:color="4ED7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A8D6" w:themeColor="accent1"/>
          <w:left w:val="single" w:sz="4" w:space="0" w:color="01A8D6" w:themeColor="accent1"/>
          <w:bottom w:val="single" w:sz="4" w:space="0" w:color="01A8D6" w:themeColor="accent1"/>
          <w:right w:val="single" w:sz="4" w:space="0" w:color="01A8D6" w:themeColor="accent1"/>
          <w:insideH w:val="nil"/>
          <w:insideV w:val="nil"/>
        </w:tcBorders>
        <w:shd w:val="clear" w:color="auto" w:fill="01A8D6" w:themeFill="accent1"/>
      </w:tcPr>
    </w:tblStylePr>
    <w:tblStylePr w:type="lastRow">
      <w:rPr>
        <w:b/>
        <w:bCs/>
      </w:rPr>
      <w:tblPr/>
      <w:tcPr>
        <w:tcBorders>
          <w:top w:val="double" w:sz="4" w:space="0" w:color="01A8D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1FE" w:themeFill="accent1" w:themeFillTint="33"/>
      </w:tcPr>
    </w:tblStylePr>
    <w:tblStylePr w:type="band1Horz">
      <w:tblPr/>
      <w:tcPr>
        <w:shd w:val="clear" w:color="auto" w:fill="C4F1FE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5D0D2C"/>
    <w:tblPr>
      <w:tblStyleRowBandSize w:val="1"/>
      <w:tblStyleColBandSize w:val="1"/>
      <w:tblBorders>
        <w:top w:val="single" w:sz="4" w:space="0" w:color="89E4FE" w:themeColor="accent1" w:themeTint="66"/>
        <w:left w:val="single" w:sz="4" w:space="0" w:color="89E4FE" w:themeColor="accent1" w:themeTint="66"/>
        <w:bottom w:val="single" w:sz="4" w:space="0" w:color="89E4FE" w:themeColor="accent1" w:themeTint="66"/>
        <w:right w:val="single" w:sz="4" w:space="0" w:color="89E4FE" w:themeColor="accent1" w:themeTint="66"/>
        <w:insideH w:val="single" w:sz="4" w:space="0" w:color="89E4FE" w:themeColor="accent1" w:themeTint="66"/>
        <w:insideV w:val="single" w:sz="4" w:space="0" w:color="89E4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D7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D7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1">
    <w:name w:val="List Table 4 Accent 1"/>
    <w:basedOn w:val="TableNormal"/>
    <w:uiPriority w:val="49"/>
    <w:rsid w:val="005D0D2C"/>
    <w:tblPr>
      <w:tblStyleRowBandSize w:val="1"/>
      <w:tblStyleColBandSize w:val="1"/>
      <w:tblBorders>
        <w:top w:val="single" w:sz="4" w:space="0" w:color="4ED7FE" w:themeColor="accent1" w:themeTint="99"/>
        <w:left w:val="single" w:sz="4" w:space="0" w:color="4ED7FE" w:themeColor="accent1" w:themeTint="99"/>
        <w:bottom w:val="single" w:sz="4" w:space="0" w:color="4ED7FE" w:themeColor="accent1" w:themeTint="99"/>
        <w:right w:val="single" w:sz="4" w:space="0" w:color="4ED7FE" w:themeColor="accent1" w:themeTint="99"/>
        <w:insideH w:val="single" w:sz="4" w:space="0" w:color="4ED7F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A8D6" w:themeColor="accent1"/>
          <w:left w:val="single" w:sz="4" w:space="0" w:color="01A8D6" w:themeColor="accent1"/>
          <w:bottom w:val="single" w:sz="4" w:space="0" w:color="01A8D6" w:themeColor="accent1"/>
          <w:right w:val="single" w:sz="4" w:space="0" w:color="01A8D6" w:themeColor="accent1"/>
          <w:insideH w:val="nil"/>
        </w:tcBorders>
        <w:shd w:val="clear" w:color="auto" w:fill="01A8D6" w:themeFill="accent1"/>
      </w:tcPr>
    </w:tblStylePr>
    <w:tblStylePr w:type="lastRow">
      <w:rPr>
        <w:b/>
        <w:bCs/>
      </w:rPr>
      <w:tblPr/>
      <w:tcPr>
        <w:tcBorders>
          <w:top w:val="double" w:sz="4" w:space="0" w:color="4ED7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1FE" w:themeFill="accent1" w:themeFillTint="33"/>
      </w:tcPr>
    </w:tblStylePr>
    <w:tblStylePr w:type="band1Horz">
      <w:tblPr/>
      <w:tcPr>
        <w:shd w:val="clear" w:color="auto" w:fill="C4F1FE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5D0D2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1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A8D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A8D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A8D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A8D6" w:themeFill="accent1"/>
      </w:tcPr>
    </w:tblStylePr>
    <w:tblStylePr w:type="band1Vert">
      <w:tblPr/>
      <w:tcPr>
        <w:shd w:val="clear" w:color="auto" w:fill="89E4FE" w:themeFill="accent1" w:themeFillTint="66"/>
      </w:tcPr>
    </w:tblStylePr>
    <w:tblStylePr w:type="band1Horz">
      <w:tblPr/>
      <w:tcPr>
        <w:shd w:val="clear" w:color="auto" w:fill="89E4FE" w:themeFill="accent1" w:themeFillTint="66"/>
      </w:tcPr>
    </w:tblStylePr>
  </w:style>
  <w:style w:type="table" w:styleId="GridTable7Colorful-Accent1">
    <w:name w:val="Grid Table 7 Colorful Accent 1"/>
    <w:basedOn w:val="TableNormal"/>
    <w:uiPriority w:val="52"/>
    <w:rsid w:val="005D0D2C"/>
    <w:rPr>
      <w:color w:val="007DA0" w:themeColor="accent1" w:themeShade="BF"/>
    </w:rPr>
    <w:tblPr>
      <w:tblStyleRowBandSize w:val="1"/>
      <w:tblStyleColBandSize w:val="1"/>
      <w:tblBorders>
        <w:top w:val="single" w:sz="4" w:space="0" w:color="4ED7FE" w:themeColor="accent1" w:themeTint="99"/>
        <w:left w:val="single" w:sz="4" w:space="0" w:color="4ED7FE" w:themeColor="accent1" w:themeTint="99"/>
        <w:bottom w:val="single" w:sz="4" w:space="0" w:color="4ED7FE" w:themeColor="accent1" w:themeTint="99"/>
        <w:right w:val="single" w:sz="4" w:space="0" w:color="4ED7FE" w:themeColor="accent1" w:themeTint="99"/>
        <w:insideH w:val="single" w:sz="4" w:space="0" w:color="4ED7FE" w:themeColor="accent1" w:themeTint="99"/>
        <w:insideV w:val="single" w:sz="4" w:space="0" w:color="4ED7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1FE" w:themeFill="accent1" w:themeFillTint="33"/>
      </w:tcPr>
    </w:tblStylePr>
    <w:tblStylePr w:type="band1Horz">
      <w:tblPr/>
      <w:tcPr>
        <w:shd w:val="clear" w:color="auto" w:fill="C4F1FE" w:themeFill="accent1" w:themeFillTint="33"/>
      </w:tcPr>
    </w:tblStylePr>
    <w:tblStylePr w:type="neCell">
      <w:tblPr/>
      <w:tcPr>
        <w:tcBorders>
          <w:bottom w:val="single" w:sz="4" w:space="0" w:color="4ED7FE" w:themeColor="accent1" w:themeTint="99"/>
        </w:tcBorders>
      </w:tcPr>
    </w:tblStylePr>
    <w:tblStylePr w:type="nwCell">
      <w:tblPr/>
      <w:tcPr>
        <w:tcBorders>
          <w:bottom w:val="single" w:sz="4" w:space="0" w:color="4ED7FE" w:themeColor="accent1" w:themeTint="99"/>
        </w:tcBorders>
      </w:tcPr>
    </w:tblStylePr>
    <w:tblStylePr w:type="seCell">
      <w:tblPr/>
      <w:tcPr>
        <w:tcBorders>
          <w:top w:val="single" w:sz="4" w:space="0" w:color="4ED7FE" w:themeColor="accent1" w:themeTint="99"/>
        </w:tcBorders>
      </w:tcPr>
    </w:tblStylePr>
    <w:tblStylePr w:type="swCell">
      <w:tblPr/>
      <w:tcPr>
        <w:tcBorders>
          <w:top w:val="single" w:sz="4" w:space="0" w:color="4ED7FE" w:themeColor="accen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0D2C"/>
    <w:tblPr>
      <w:tblStyleRowBandSize w:val="1"/>
      <w:tblStyleColBandSize w:val="1"/>
      <w:tblBorders>
        <w:top w:val="single" w:sz="4" w:space="0" w:color="4ED7FE" w:themeColor="accent1" w:themeTint="99"/>
        <w:left w:val="single" w:sz="4" w:space="0" w:color="4ED7FE" w:themeColor="accent1" w:themeTint="99"/>
        <w:bottom w:val="single" w:sz="4" w:space="0" w:color="4ED7FE" w:themeColor="accent1" w:themeTint="99"/>
        <w:right w:val="single" w:sz="4" w:space="0" w:color="4ED7FE" w:themeColor="accent1" w:themeTint="99"/>
        <w:insideH w:val="single" w:sz="4" w:space="0" w:color="4ED7FE" w:themeColor="accent1" w:themeTint="99"/>
        <w:insideV w:val="single" w:sz="4" w:space="0" w:color="4ED7F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1FE" w:themeFill="accent1" w:themeFillTint="33"/>
      </w:tcPr>
    </w:tblStylePr>
    <w:tblStylePr w:type="band1Horz">
      <w:tblPr/>
      <w:tcPr>
        <w:shd w:val="clear" w:color="auto" w:fill="C4F1FE" w:themeFill="accent1" w:themeFillTint="33"/>
      </w:tcPr>
    </w:tblStylePr>
    <w:tblStylePr w:type="neCell">
      <w:tblPr/>
      <w:tcPr>
        <w:tcBorders>
          <w:bottom w:val="single" w:sz="4" w:space="0" w:color="4ED7FE" w:themeColor="accent1" w:themeTint="99"/>
        </w:tcBorders>
      </w:tcPr>
    </w:tblStylePr>
    <w:tblStylePr w:type="nwCell">
      <w:tblPr/>
      <w:tcPr>
        <w:tcBorders>
          <w:bottom w:val="single" w:sz="4" w:space="0" w:color="4ED7FE" w:themeColor="accent1" w:themeTint="99"/>
        </w:tcBorders>
      </w:tcPr>
    </w:tblStylePr>
    <w:tblStylePr w:type="seCell">
      <w:tblPr/>
      <w:tcPr>
        <w:tcBorders>
          <w:top w:val="single" w:sz="4" w:space="0" w:color="4ED7FE" w:themeColor="accent1" w:themeTint="99"/>
        </w:tcBorders>
      </w:tcPr>
    </w:tblStylePr>
    <w:tblStylePr w:type="swCell">
      <w:tblPr/>
      <w:tcPr>
        <w:tcBorders>
          <w:top w:val="single" w:sz="4" w:space="0" w:color="4ED7FE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0D2C"/>
    <w:rPr>
      <w:color w:val="007DA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A8D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A8D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A8D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A8D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1FE" w:themeFill="accent1" w:themeFillTint="33"/>
      </w:tcPr>
    </w:tblStylePr>
    <w:tblStylePr w:type="band1Horz">
      <w:tblPr/>
      <w:tcPr>
        <w:shd w:val="clear" w:color="auto" w:fill="C4F1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D0D2C"/>
    <w:tblPr>
      <w:tblStyleRowBandSize w:val="1"/>
      <w:tblStyleColBandSize w:val="1"/>
      <w:tblBorders>
        <w:top w:val="single" w:sz="4" w:space="0" w:color="87F1FF" w:themeColor="accent2" w:themeTint="66"/>
        <w:left w:val="single" w:sz="4" w:space="0" w:color="87F1FF" w:themeColor="accent2" w:themeTint="66"/>
        <w:bottom w:val="single" w:sz="4" w:space="0" w:color="87F1FF" w:themeColor="accent2" w:themeTint="66"/>
        <w:right w:val="single" w:sz="4" w:space="0" w:color="87F1FF" w:themeColor="accent2" w:themeTint="66"/>
        <w:insideH w:val="single" w:sz="4" w:space="0" w:color="87F1FF" w:themeColor="accent2" w:themeTint="66"/>
        <w:insideV w:val="single" w:sz="4" w:space="0" w:color="87F1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EB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EB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744EE0"/>
    <w:tblPr>
      <w:tblStyleRowBandSize w:val="1"/>
      <w:tblStyleColBandSize w:val="1"/>
      <w:tblBorders>
        <w:top w:val="single" w:sz="4" w:space="0" w:color="89E4FE" w:themeColor="accent1" w:themeTint="66"/>
        <w:left w:val="single" w:sz="4" w:space="0" w:color="89E4FE" w:themeColor="accent1" w:themeTint="66"/>
        <w:bottom w:val="single" w:sz="4" w:space="0" w:color="89E4FE" w:themeColor="accent1" w:themeTint="66"/>
        <w:right w:val="single" w:sz="4" w:space="0" w:color="89E4FE" w:themeColor="accent1" w:themeTint="66"/>
        <w:insideH w:val="single" w:sz="4" w:space="0" w:color="89E4FE" w:themeColor="accent1" w:themeTint="66"/>
        <w:insideV w:val="single" w:sz="4" w:space="0" w:color="89E4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D7F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D7F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smalltext">
    <w:name w:val="Table small text"/>
    <w:basedOn w:val="Normal"/>
    <w:uiPriority w:val="15"/>
    <w:qFormat/>
    <w:rsid w:val="00744EE0"/>
    <w:pPr>
      <w:spacing w:before="40" w:after="40" w:line="240" w:lineRule="atLeast"/>
      <w:jc w:val="left"/>
    </w:pPr>
    <w:rPr>
      <w:rFonts w:eastAsiaTheme="minorEastAsia" w:cstheme="minorBidi"/>
      <w:sz w:val="16"/>
      <w:szCs w:val="24"/>
    </w:rPr>
  </w:style>
  <w:style w:type="paragraph" w:customStyle="1" w:styleId="Tablesmallheading">
    <w:name w:val="Table small heading"/>
    <w:basedOn w:val="Normal"/>
    <w:uiPriority w:val="15"/>
    <w:qFormat/>
    <w:rsid w:val="00744EE0"/>
    <w:pPr>
      <w:keepNext/>
      <w:spacing w:before="60" w:after="60" w:line="240" w:lineRule="atLeast"/>
      <w:jc w:val="left"/>
    </w:pPr>
    <w:rPr>
      <w:rFonts w:asciiTheme="minorHAnsi" w:eastAsiaTheme="minorEastAsia" w:hAnsiTheme="minorHAnsi" w:cstheme="minorBidi"/>
      <w:b/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68CC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Char,Blue Bullet Lists Char"/>
    <w:basedOn w:val="DefaultParagraphFont"/>
    <w:link w:val="ListParagraph"/>
    <w:uiPriority w:val="34"/>
    <w:rsid w:val="00885529"/>
    <w:rPr>
      <w:rFonts w:ascii="Arial" w:hAnsi="Arial"/>
    </w:rPr>
  </w:style>
  <w:style w:type="paragraph" w:customStyle="1" w:styleId="Bulletlevel1">
    <w:name w:val="Bullet level 1"/>
    <w:basedOn w:val="Normal"/>
    <w:qFormat/>
    <w:rsid w:val="006A6561"/>
    <w:pPr>
      <w:numPr>
        <w:numId w:val="17"/>
      </w:numPr>
      <w:spacing w:before="120" w:line="320" w:lineRule="exact"/>
      <w:jc w:val="left"/>
    </w:pPr>
    <w:rPr>
      <w:rFonts w:ascii="Franklin Gothic Book" w:eastAsia="MS Mincho" w:hAnsi="Franklin Gothic Book" w:cs="Traditional Arabic"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250E7"/>
    <w:rPr>
      <w:sz w:val="16"/>
      <w:szCs w:val="16"/>
    </w:rPr>
  </w:style>
  <w:style w:type="paragraph" w:customStyle="1" w:styleId="Heading2to3">
    <w:name w:val="Heading 2 to 3"/>
    <w:basedOn w:val="Heading2"/>
    <w:next w:val="Heading3"/>
    <w:link w:val="Heading2to3Char"/>
    <w:qFormat/>
    <w:rsid w:val="00CF5F15"/>
    <w:pPr>
      <w:spacing w:before="240" w:line="240" w:lineRule="auto"/>
      <w:ind w:left="576" w:hanging="576"/>
    </w:pPr>
    <w:rPr>
      <w:sz w:val="24"/>
      <w:szCs w:val="22"/>
    </w:rPr>
  </w:style>
  <w:style w:type="paragraph" w:customStyle="1" w:styleId="ListDash">
    <w:name w:val="List Dash"/>
    <w:basedOn w:val="Normal"/>
    <w:qFormat/>
    <w:rsid w:val="00CF5F15"/>
    <w:pPr>
      <w:numPr>
        <w:numId w:val="20"/>
      </w:numPr>
      <w:spacing w:after="120"/>
    </w:pPr>
    <w:rPr>
      <w:rFonts w:ascii="Book Antiqua" w:hAnsi="Book Antiqua"/>
      <w:sz w:val="22"/>
      <w:szCs w:val="22"/>
    </w:rPr>
  </w:style>
  <w:style w:type="character" w:customStyle="1" w:styleId="Heading2to3Char">
    <w:name w:val="Heading 2 to 3 Char"/>
    <w:basedOn w:val="Heading2Char"/>
    <w:link w:val="Heading2to3"/>
    <w:rsid w:val="00CF5F15"/>
    <w:rPr>
      <w:rFonts w:ascii="Arial" w:hAnsi="Arial"/>
      <w:color w:val="0193D7" w:themeColor="text2"/>
      <w:sz w:val="24"/>
      <w:szCs w:val="22"/>
    </w:rPr>
  </w:style>
  <w:style w:type="paragraph" w:customStyle="1" w:styleId="ListBullet1">
    <w:name w:val="List Bullet 1"/>
    <w:basedOn w:val="Normal"/>
    <w:qFormat/>
    <w:rsid w:val="00055236"/>
    <w:pPr>
      <w:numPr>
        <w:numId w:val="21"/>
      </w:numPr>
      <w:spacing w:after="120"/>
    </w:pPr>
    <w:rPr>
      <w:rFonts w:ascii="Book Antiqua" w:hAnsi="Book Antiqua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055236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719FB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45A37"/>
    <w:rPr>
      <w:color w:val="7030A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78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1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445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7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DEASAV@bayareametro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CSTemplates\Reports\Simplifie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3EA492A89F42AEBA9FD5F4E4637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B9CAD-9C50-452F-BE66-E53A444DBE52}"/>
      </w:docPartPr>
      <w:docPartBody>
        <w:p w:rsidR="00B97A37" w:rsidRDefault="00C25367" w:rsidP="00C25367">
          <w:pPr>
            <w:pStyle w:val="4F3EA492A89F42AEBA9FD5F4E463795C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3E8CA127B15346979EED08E61EE6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18C7-E87B-403E-A6AB-1A02076517F4}"/>
      </w:docPartPr>
      <w:docPartBody>
        <w:p w:rsidR="00B97A37" w:rsidRDefault="00C25367" w:rsidP="00C25367">
          <w:pPr>
            <w:pStyle w:val="3E8CA127B15346979EED08E61EE6342A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52599C5F13484EA3B903B3CBB257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E398F-65B0-4BDB-AAED-BCE7DE9C4FE5}"/>
      </w:docPartPr>
      <w:docPartBody>
        <w:p w:rsidR="00B97A37" w:rsidRDefault="00C25367" w:rsidP="00C25367">
          <w:pPr>
            <w:pStyle w:val="52599C5F13484EA3B903B3CBB257896B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0CF424BA3D9F45D6860E52A94D83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BC16-D96F-4638-85BD-B1F1572A13EF}"/>
      </w:docPartPr>
      <w:docPartBody>
        <w:p w:rsidR="00B97A37" w:rsidRDefault="00C25367" w:rsidP="00C25367">
          <w:pPr>
            <w:pStyle w:val="0CF424BA3D9F45D6860E52A94D83AC93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74D645090A63447382E6FCB4B69B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E220-44C1-4A03-8FEC-F972DC5DB690}"/>
      </w:docPartPr>
      <w:docPartBody>
        <w:p w:rsidR="00B97A37" w:rsidRDefault="00C25367" w:rsidP="00C25367">
          <w:pPr>
            <w:pStyle w:val="74D645090A63447382E6FCB4B69B83B5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0420C041D3B64E81A221F5DAD1D31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4D021-010B-483F-9562-05DD7818E7F3}"/>
      </w:docPartPr>
      <w:docPartBody>
        <w:p w:rsidR="00B97A37" w:rsidRDefault="00C25367" w:rsidP="00C25367">
          <w:pPr>
            <w:pStyle w:val="0420C041D3B64E81A221F5DAD1D31350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183BB86EAAC84C9BA2E2AAD33E81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3293-80EF-482D-8AB5-3D7BFF93C985}"/>
      </w:docPartPr>
      <w:docPartBody>
        <w:p w:rsidR="00B97A37" w:rsidRDefault="00C25367" w:rsidP="00C25367">
          <w:pPr>
            <w:pStyle w:val="183BB86EAAC84C9BA2E2AAD33E816A35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0B7B736C238B4D33B21EC688AF08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8870-6219-47BC-A1A2-CC27A75F7721}"/>
      </w:docPartPr>
      <w:docPartBody>
        <w:p w:rsidR="00B97A37" w:rsidRDefault="00C25367" w:rsidP="00C25367">
          <w:pPr>
            <w:pStyle w:val="0B7B736C238B4D33B21EC688AF085878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B5FC672204D548239F7075E03BDE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E789E-3104-4401-8525-7937CDCDE2C6}"/>
      </w:docPartPr>
      <w:docPartBody>
        <w:p w:rsidR="00B97A37" w:rsidRDefault="00C25367" w:rsidP="00C25367">
          <w:pPr>
            <w:pStyle w:val="B5FC672204D548239F7075E03BDE956C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8E22779D76834C4F8647E29C090E1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62B3-8234-4B34-AE62-9D9528DF554C}"/>
      </w:docPartPr>
      <w:docPartBody>
        <w:p w:rsidR="00B97A37" w:rsidRDefault="00C25367" w:rsidP="00C25367">
          <w:pPr>
            <w:pStyle w:val="8E22779D76834C4F8647E29C090E1CD5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D7A9BF068915400393E98E66947E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3D47-CAB7-400D-A233-F6629D55AA33}"/>
      </w:docPartPr>
      <w:docPartBody>
        <w:p w:rsidR="00B97A37" w:rsidRDefault="00C25367" w:rsidP="00C25367">
          <w:pPr>
            <w:pStyle w:val="D7A9BF068915400393E98E66947EC8FF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9E695BCC3066482A80AEAAEA5058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A29B6-40A6-43BB-BD12-8A1427325107}"/>
      </w:docPartPr>
      <w:docPartBody>
        <w:p w:rsidR="00B97A37" w:rsidRDefault="00C25367" w:rsidP="00C25367">
          <w:pPr>
            <w:pStyle w:val="9E695BCC3066482A80AEAAEA5058ADCF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7128E49D20174A9E9FF4CB9AE2A3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CCAF-D4DE-4206-8084-8854D6B00C11}"/>
      </w:docPartPr>
      <w:docPartBody>
        <w:p w:rsidR="00B97A37" w:rsidRDefault="00C25367" w:rsidP="00C25367">
          <w:pPr>
            <w:pStyle w:val="7128E49D20174A9E9FF4CB9AE2A31BF9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07A073C08AB741A5B284B59D51C8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66D0-7B4A-488A-833D-A73C7FD447AD}"/>
      </w:docPartPr>
      <w:docPartBody>
        <w:p w:rsidR="00B97A37" w:rsidRDefault="00C25367" w:rsidP="00C25367">
          <w:pPr>
            <w:pStyle w:val="07A073C08AB741A5B284B59D51C8C44E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CCB5CD8B5BEA40099D0C6C74BC36E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C3D8-1DBF-4F53-AEBE-8CF4EEE2391F}"/>
      </w:docPartPr>
      <w:docPartBody>
        <w:p w:rsidR="00B97A37" w:rsidRDefault="00C25367" w:rsidP="00C25367">
          <w:pPr>
            <w:pStyle w:val="CCB5CD8B5BEA40099D0C6C74BC36EB71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CC7D90B9C7614102A19AA89836D2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0CF82-9B30-4FFE-805B-E99E44E6355D}"/>
      </w:docPartPr>
      <w:docPartBody>
        <w:p w:rsidR="00004FB8" w:rsidRDefault="00C25367" w:rsidP="00C25367">
          <w:pPr>
            <w:pStyle w:val="CC7D90B9C7614102A19AA89836D24317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B3C25237E3BF48F3807DB7EAAAE60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0263-01AD-4B57-9084-C67770D91363}"/>
      </w:docPartPr>
      <w:docPartBody>
        <w:p w:rsidR="001647DE" w:rsidRDefault="00C25367" w:rsidP="00C25367">
          <w:pPr>
            <w:pStyle w:val="B3C25237E3BF48F3807DB7EAAAE6094C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0C5869CF0CA24E6981C99002F564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7B27-F9D0-41C6-80F8-FFEE1B0F514D}"/>
      </w:docPartPr>
      <w:docPartBody>
        <w:p w:rsidR="001647DE" w:rsidRDefault="00C25367" w:rsidP="00C25367">
          <w:pPr>
            <w:pStyle w:val="0C5869CF0CA24E6981C99002F56468AF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98B1ADA8E29C408BABCD93CB46F47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E362-01E7-4C6E-BE1C-15046247AC7F}"/>
      </w:docPartPr>
      <w:docPartBody>
        <w:p w:rsidR="00D029E8" w:rsidRDefault="00C25367" w:rsidP="00C25367">
          <w:pPr>
            <w:pStyle w:val="98B1ADA8E29C408BABCD93CB46F4782F1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F3B78791266D4BEFB166337D45AE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83965-2BCA-4D5C-9F8D-E93DF076FF0B}"/>
      </w:docPartPr>
      <w:docPartBody>
        <w:p w:rsidR="00D029E8" w:rsidRDefault="00C25367" w:rsidP="00C25367">
          <w:pPr>
            <w:pStyle w:val="F3B78791266D4BEFB166337D45AE4AB51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569C55684182400CAFDAC13ADC05F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8063C-85E4-44C1-9768-4F1CC1C622C9}"/>
      </w:docPartPr>
      <w:docPartBody>
        <w:p w:rsidR="00D029E8" w:rsidRDefault="00C25367" w:rsidP="00C25367">
          <w:pPr>
            <w:pStyle w:val="569C55684182400CAFDAC13ADC05F4A41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128BD03155BD4EEFA92EA3AB2D95E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AEBF-BCDF-4ACB-8A57-48DE722D318F}"/>
      </w:docPartPr>
      <w:docPartBody>
        <w:p w:rsidR="00D029E8" w:rsidRDefault="00C25367" w:rsidP="00C25367">
          <w:pPr>
            <w:pStyle w:val="128BD03155BD4EEFA92EA3AB2D95E0DE1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9542E26B3FFA40198AC4FFD41119B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E6E1-7940-49C0-B874-72A61AA66E3A}"/>
      </w:docPartPr>
      <w:docPartBody>
        <w:p w:rsidR="00D029E8" w:rsidRDefault="00C25367" w:rsidP="00C25367">
          <w:pPr>
            <w:pStyle w:val="9542E26B3FFA40198AC4FFD41119B7A41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2EA97496A6FC441AB972B8DB14E25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D6A8-F4CC-40DC-921D-AA574F3AD49A}"/>
      </w:docPartPr>
      <w:docPartBody>
        <w:p w:rsidR="002658D4" w:rsidRDefault="00C25367" w:rsidP="00C25367">
          <w:pPr>
            <w:pStyle w:val="2EA97496A6FC441AB972B8DB14E256F31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9487D4C25FA24863B0E6355668FA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C5176-0BAE-43FA-899E-8F82EE873DD0}"/>
      </w:docPartPr>
      <w:docPartBody>
        <w:p w:rsidR="002658D4" w:rsidRDefault="00C25367" w:rsidP="00C25367">
          <w:pPr>
            <w:pStyle w:val="9487D4C25FA24863B0E6355668FA3B121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BE9B42D7CFC9448991C13482CB11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EE35E-187B-4983-AA92-9C0C88BC34FE}"/>
      </w:docPartPr>
      <w:docPartBody>
        <w:p w:rsidR="002658D4" w:rsidRDefault="00C25367" w:rsidP="00C25367">
          <w:pPr>
            <w:pStyle w:val="BE9B42D7CFC9448991C13482CB119F381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8490ACAA409B49CFB6D6304529A0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642D-5ADB-4C4C-92FD-ACBFAD044310}"/>
      </w:docPartPr>
      <w:docPartBody>
        <w:p w:rsidR="002658D4" w:rsidRDefault="00C25367" w:rsidP="00C25367">
          <w:pPr>
            <w:pStyle w:val="8490ACAA409B49CFB6D6304529A0FDB41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560B2E2EB79F494E84C5FC9070DF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B74F1-6969-46D5-B57D-121CAA40EDA2}"/>
      </w:docPartPr>
      <w:docPartBody>
        <w:p w:rsidR="002658D4" w:rsidRDefault="00C25367" w:rsidP="00C25367">
          <w:pPr>
            <w:pStyle w:val="560B2E2EB79F494E84C5FC9070DF7A9F1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A48503B3A8BC4286BB2584082E6F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E62AD-B9D9-4F3D-A459-13157BAFD058}"/>
      </w:docPartPr>
      <w:docPartBody>
        <w:p w:rsidR="002658D4" w:rsidRDefault="00C25367" w:rsidP="00C25367">
          <w:pPr>
            <w:pStyle w:val="A48503B3A8BC4286BB2584082E6F295E1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33D3C6DA30574693A6C7C7F49A4EF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95C7-A36A-4775-B43C-44916113DAE3}"/>
      </w:docPartPr>
      <w:docPartBody>
        <w:p w:rsidR="002658D4" w:rsidRDefault="00C25367" w:rsidP="00C25367">
          <w:pPr>
            <w:pStyle w:val="33D3C6DA30574693A6C7C7F49A4EF0371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28208284C4A74317AE7EDF977467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736B-29B3-41C1-9C26-63451DE61D4A}"/>
      </w:docPartPr>
      <w:docPartBody>
        <w:p w:rsidR="002658D4" w:rsidRDefault="00C25367" w:rsidP="00C25367">
          <w:pPr>
            <w:pStyle w:val="28208284C4A74317AE7EDF977467DC261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E050E5AA5DBA4E96860EAF673B8C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3FCA-43EC-4A44-82AC-AE8F250B92F4}"/>
      </w:docPartPr>
      <w:docPartBody>
        <w:p w:rsidR="002658D4" w:rsidRDefault="00F81542" w:rsidP="00F81542">
          <w:pPr>
            <w:pStyle w:val="E050E5AA5DBA4E96860EAF673B8CC2C7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4F956204C3B44FE7B06119CED5BF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818B-6324-45F9-B386-9EED4F691692}"/>
      </w:docPartPr>
      <w:docPartBody>
        <w:p w:rsidR="002658D4" w:rsidRDefault="00F81542" w:rsidP="00F81542">
          <w:pPr>
            <w:pStyle w:val="4F956204C3B44FE7B06119CED5BF3F92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5FCBB31526DC47BC869D5A9D0010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5364-44A7-43DF-8137-5D573EF46EF1}"/>
      </w:docPartPr>
      <w:docPartBody>
        <w:p w:rsidR="002658D4" w:rsidRDefault="00F81542" w:rsidP="00F81542">
          <w:pPr>
            <w:pStyle w:val="5FCBB31526DC47BC869D5A9D00108652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59B762A181A04B70AE86E545DD96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5DDF5-988E-401E-8169-A441F74A8553}"/>
      </w:docPartPr>
      <w:docPartBody>
        <w:p w:rsidR="002658D4" w:rsidRDefault="00F81542" w:rsidP="00F81542">
          <w:pPr>
            <w:pStyle w:val="59B762A181A04B70AE86E545DD96E303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  <w:docPart>
      <w:docPartPr>
        <w:name w:val="17FF0ADCBA3245DBBE000D35F9A43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70C8F-0C18-489B-8742-833B59252728}"/>
      </w:docPartPr>
      <w:docPartBody>
        <w:p w:rsidR="00265466" w:rsidRDefault="00C25367" w:rsidP="00C25367">
          <w:pPr>
            <w:pStyle w:val="17FF0ADCBA3245DBBE000D35F9A432BB1"/>
          </w:pPr>
          <w:r w:rsidRPr="00D22859">
            <w:rPr>
              <w:rFonts w:cs="Arial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CE"/>
    <w:rsid w:val="00004FB8"/>
    <w:rsid w:val="0002627D"/>
    <w:rsid w:val="00091A84"/>
    <w:rsid w:val="000F41C3"/>
    <w:rsid w:val="001647DE"/>
    <w:rsid w:val="00223C7F"/>
    <w:rsid w:val="00265466"/>
    <w:rsid w:val="002658D4"/>
    <w:rsid w:val="00283ED7"/>
    <w:rsid w:val="002C6C9F"/>
    <w:rsid w:val="00300DD9"/>
    <w:rsid w:val="00397FFC"/>
    <w:rsid w:val="003B534C"/>
    <w:rsid w:val="005342A5"/>
    <w:rsid w:val="0062323C"/>
    <w:rsid w:val="007258F5"/>
    <w:rsid w:val="00725DF1"/>
    <w:rsid w:val="007268FF"/>
    <w:rsid w:val="007632AB"/>
    <w:rsid w:val="00842696"/>
    <w:rsid w:val="008E072A"/>
    <w:rsid w:val="009338FD"/>
    <w:rsid w:val="009B50B5"/>
    <w:rsid w:val="009D1C87"/>
    <w:rsid w:val="00A503C2"/>
    <w:rsid w:val="00B050CC"/>
    <w:rsid w:val="00B17EF8"/>
    <w:rsid w:val="00B97A37"/>
    <w:rsid w:val="00C056CE"/>
    <w:rsid w:val="00C25367"/>
    <w:rsid w:val="00D029E8"/>
    <w:rsid w:val="00E04624"/>
    <w:rsid w:val="00E7245C"/>
    <w:rsid w:val="00F37002"/>
    <w:rsid w:val="00F56C99"/>
    <w:rsid w:val="00F7290C"/>
    <w:rsid w:val="00F81542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367"/>
    <w:rPr>
      <w:color w:val="808080"/>
    </w:rPr>
  </w:style>
  <w:style w:type="paragraph" w:customStyle="1" w:styleId="4F3EA492A89F42AEBA9FD5F4E463795C">
    <w:name w:val="4F3EA492A89F42AEBA9FD5F4E463795C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E8CA127B15346979EED08E61EE6342A">
    <w:name w:val="3E8CA127B15346979EED08E61EE6342A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2599C5F13484EA3B903B3CBB257896B">
    <w:name w:val="52599C5F13484EA3B903B3CBB257896B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CF424BA3D9F45D6860E52A94D83AC93">
    <w:name w:val="0CF424BA3D9F45D6860E52A94D83AC93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4D645090A63447382E6FCB4B69B83B5">
    <w:name w:val="74D645090A63447382E6FCB4B69B83B5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20C041D3B64E81A221F5DAD1D31350">
    <w:name w:val="0420C041D3B64E81A221F5DAD1D31350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83BB86EAAC84C9BA2E2AAD33E816A35">
    <w:name w:val="183BB86EAAC84C9BA2E2AAD33E816A35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B7B736C238B4D33B21EC688AF085878">
    <w:name w:val="0B7B736C238B4D33B21EC688AF085878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5FC672204D548239F7075E03BDE956C">
    <w:name w:val="B5FC672204D548239F7075E03BDE956C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E22779D76834C4F8647E29C090E1CD5">
    <w:name w:val="8E22779D76834C4F8647E29C090E1CD5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7A9BF068915400393E98E66947EC8FF">
    <w:name w:val="D7A9BF068915400393E98E66947EC8FF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E695BCC3066482A80AEAAEA5058ADCF">
    <w:name w:val="9E695BCC3066482A80AEAAEA5058ADCF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128E49D20174A9E9FF4CB9AE2A31BF9">
    <w:name w:val="7128E49D20174A9E9FF4CB9AE2A31BF9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7A073C08AB741A5B284B59D51C8C44E">
    <w:name w:val="07A073C08AB741A5B284B59D51C8C44E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B5CD8B5BEA40099D0C6C74BC36EB71">
    <w:name w:val="CCB5CD8B5BEA40099D0C6C74BC36EB71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050E5AA5DBA4E96860EAF673B8CC2C7">
    <w:name w:val="E050E5AA5DBA4E96860EAF673B8CC2C7"/>
    <w:rsid w:val="00F81542"/>
  </w:style>
  <w:style w:type="paragraph" w:customStyle="1" w:styleId="4F956204C3B44FE7B06119CED5BF3F92">
    <w:name w:val="4F956204C3B44FE7B06119CED5BF3F92"/>
    <w:rsid w:val="00F81542"/>
  </w:style>
  <w:style w:type="paragraph" w:customStyle="1" w:styleId="5FCBB31526DC47BC869D5A9D00108652">
    <w:name w:val="5FCBB31526DC47BC869D5A9D00108652"/>
    <w:rsid w:val="00F81542"/>
  </w:style>
  <w:style w:type="paragraph" w:customStyle="1" w:styleId="59B762A181A04B70AE86E545DD96E303">
    <w:name w:val="59B762A181A04B70AE86E545DD96E303"/>
    <w:rsid w:val="00F81542"/>
  </w:style>
  <w:style w:type="paragraph" w:customStyle="1" w:styleId="98B1ADA8E29C408BABCD93CB46F4782F1">
    <w:name w:val="98B1ADA8E29C408BABCD93CB46F4782F1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3B78791266D4BEFB166337D45AE4AB51">
    <w:name w:val="F3B78791266D4BEFB166337D45AE4AB51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C7D90B9C7614102A19AA89836D24317">
    <w:name w:val="CC7D90B9C7614102A19AA89836D24317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3C25237E3BF48F3807DB7EAAAE6094C">
    <w:name w:val="B3C25237E3BF48F3807DB7EAAAE6094C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C5869CF0CA24E6981C99002F56468AF">
    <w:name w:val="0C5869CF0CA24E6981C99002F56468AF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33D3C6DA30574693A6C7C7F49A4EF0371">
    <w:name w:val="33D3C6DA30574693A6C7C7F49A4EF0371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48503B3A8BC4286BB2584082E6F295E1">
    <w:name w:val="A48503B3A8BC4286BB2584082E6F295E1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69C55684182400CAFDAC13ADC05F4A41">
    <w:name w:val="569C55684182400CAFDAC13ADC05F4A41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28BD03155BD4EEFA92EA3AB2D95E0DE1">
    <w:name w:val="128BD03155BD4EEFA92EA3AB2D95E0DE1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EA97496A6FC441AB972B8DB14E256F31">
    <w:name w:val="2EA97496A6FC441AB972B8DB14E256F31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487D4C25FA24863B0E6355668FA3B121">
    <w:name w:val="9487D4C25FA24863B0E6355668FA3B121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9B42D7CFC9448991C13482CB119F381">
    <w:name w:val="BE9B42D7CFC9448991C13482CB119F381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90ACAA409B49CFB6D6304529A0FDB41">
    <w:name w:val="8490ACAA409B49CFB6D6304529A0FDB41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560B2E2EB79F494E84C5FC9070DF7A9F1">
    <w:name w:val="560B2E2EB79F494E84C5FC9070DF7A9F1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7FF0ADCBA3245DBBE000D35F9A432BB1">
    <w:name w:val="17FF0ADCBA3245DBBE000D35F9A432BB1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542E26B3FFA40198AC4FFD41119B7A41">
    <w:name w:val="9542E26B3FFA40198AC4FFD41119B7A41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8208284C4A74317AE7EDF977467DC261">
    <w:name w:val="28208284C4A74317AE7EDF977467DC261"/>
    <w:rsid w:val="00C2536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imp_Blue">
  <a:themeElements>
    <a:clrScheme name="Simp_Blue">
      <a:dk1>
        <a:sysClr val="windowText" lastClr="000000"/>
      </a:dk1>
      <a:lt1>
        <a:sysClr val="window" lastClr="FFFFFF"/>
      </a:lt1>
      <a:dk2>
        <a:srgbClr val="0193D7"/>
      </a:dk2>
      <a:lt2>
        <a:srgbClr val="EBEBEB"/>
      </a:lt2>
      <a:accent1>
        <a:srgbClr val="01A8D6"/>
      </a:accent1>
      <a:accent2>
        <a:srgbClr val="00BDD4"/>
      </a:accent2>
      <a:accent3>
        <a:srgbClr val="27A570"/>
      </a:accent3>
      <a:accent4>
        <a:srgbClr val="FF9F36"/>
      </a:accent4>
      <a:accent5>
        <a:srgbClr val="6B7CB7"/>
      </a:accent5>
      <a:accent6>
        <a:srgbClr val="757F84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0590C875B154787C2F2505811753B" ma:contentTypeVersion="12" ma:contentTypeDescription="Create a new document." ma:contentTypeScope="" ma:versionID="957be3b662ceaab75b8edfe8af284f74">
  <xsd:schema xmlns:xsd="http://www.w3.org/2001/XMLSchema" xmlns:xs="http://www.w3.org/2001/XMLSchema" xmlns:p="http://schemas.microsoft.com/office/2006/metadata/properties" xmlns:ns2="d6cf97b7-764a-42f8-97e0-9ca31b1845de" xmlns:ns3="4b07e81b-4753-4b4e-8874-4dee8b0a7002" targetNamespace="http://schemas.microsoft.com/office/2006/metadata/properties" ma:root="true" ma:fieldsID="1b9a7c530e3580216296f51b4b9a7532" ns2:_="" ns3:_="">
    <xsd:import namespace="d6cf97b7-764a-42f8-97e0-9ca31b1845de"/>
    <xsd:import namespace="4b07e81b-4753-4b4e-8874-4dee8b0a7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f97b7-764a-42f8-97e0-9ca31b184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7e81b-4753-4b4e-8874-4dee8b0a7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F1EB51-0CAD-4435-96A0-807B61D07A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4D2999-B048-4148-B43B-F575B01E56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4F088F-C704-436F-BE75-BF373B4A7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f97b7-764a-42f8-97e0-9ca31b1845de"/>
    <ds:schemaRef ds:uri="4b07e81b-4753-4b4e-8874-4dee8b0a7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240B9D-56D4-4DDA-B1F2-9DA84BE62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Simplified</Template>
  <TotalTime>5545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Innovative Deployments to Enhance Arterials Shared Automated Vehicles (IDEA SAV) Program</vt:lpstr>
    </vt:vector>
  </TitlesOfParts>
  <Company>Cambridge Systematics, Inc.</Company>
  <LinksUpToDate>false</LinksUpToDate>
  <CharactersWithSpaces>5855</CharactersWithSpaces>
  <SharedDoc>false</SharedDoc>
  <HLinks>
    <vt:vector size="126" baseType="variant">
      <vt:variant>
        <vt:i4>3473434</vt:i4>
      </vt:variant>
      <vt:variant>
        <vt:i4>102</vt:i4>
      </vt:variant>
      <vt:variant>
        <vt:i4>0</vt:i4>
      </vt:variant>
      <vt:variant>
        <vt:i4>5</vt:i4>
      </vt:variant>
      <vt:variant>
        <vt:lpwstr>mailto:IDEASAV@bayareametro.gov</vt:lpwstr>
      </vt:variant>
      <vt:variant>
        <vt:lpwstr/>
      </vt:variant>
      <vt:variant>
        <vt:i4>4063281</vt:i4>
      </vt:variant>
      <vt:variant>
        <vt:i4>96</vt:i4>
      </vt:variant>
      <vt:variant>
        <vt:i4>0</vt:i4>
      </vt:variant>
      <vt:variant>
        <vt:i4>5</vt:i4>
      </vt:variant>
      <vt:variant>
        <vt:lpwstr>https://oehha.ca.gov/calenviroscreen/sb535</vt:lpwstr>
      </vt:variant>
      <vt:variant>
        <vt:lpwstr/>
      </vt:variant>
      <vt:variant>
        <vt:i4>75</vt:i4>
      </vt:variant>
      <vt:variant>
        <vt:i4>87</vt:i4>
      </vt:variant>
      <vt:variant>
        <vt:i4>0</vt:i4>
      </vt:variant>
      <vt:variant>
        <vt:i4>5</vt:i4>
      </vt:variant>
      <vt:variant>
        <vt:lpwstr>https://www.transportation.gov/mission/accessibility/strategic-plan-accessible-transportation</vt:lpwstr>
      </vt:variant>
      <vt:variant>
        <vt:lpwstr/>
      </vt:variant>
      <vt:variant>
        <vt:i4>2752613</vt:i4>
      </vt:variant>
      <vt:variant>
        <vt:i4>84</vt:i4>
      </vt:variant>
      <vt:variant>
        <vt:i4>0</vt:i4>
      </vt:variant>
      <vt:variant>
        <vt:i4>5</vt:i4>
      </vt:variant>
      <vt:variant>
        <vt:lpwstr>https://mtcdrive.app.box.com/s/mgzdaox2kgtqxsya6gk8554oc9dvval9</vt:lpwstr>
      </vt:variant>
      <vt:variant>
        <vt:lpwstr/>
      </vt:variant>
      <vt:variant>
        <vt:i4>2228341</vt:i4>
      </vt:variant>
      <vt:variant>
        <vt:i4>78</vt:i4>
      </vt:variant>
      <vt:variant>
        <vt:i4>0</vt:i4>
      </vt:variant>
      <vt:variant>
        <vt:i4>5</vt:i4>
      </vt:variant>
      <vt:variant>
        <vt:lpwstr>https://bayareametro.github.io/Spatial-Analysis-Mapping-Projects/Project-Documentation/Communities-of-Concern/</vt:lpwstr>
      </vt:variant>
      <vt:variant>
        <vt:lpwstr/>
      </vt:variant>
      <vt:variant>
        <vt:i4>2228341</vt:i4>
      </vt:variant>
      <vt:variant>
        <vt:i4>69</vt:i4>
      </vt:variant>
      <vt:variant>
        <vt:i4>0</vt:i4>
      </vt:variant>
      <vt:variant>
        <vt:i4>5</vt:i4>
      </vt:variant>
      <vt:variant>
        <vt:lpwstr>https://bayareametro.github.io/Spatial-Analysis-Mapping-Projects/Project-Documentation/Communities-of-Concern/</vt:lpwstr>
      </vt:variant>
      <vt:variant>
        <vt:lpwstr/>
      </vt:variant>
      <vt:variant>
        <vt:i4>3473434</vt:i4>
      </vt:variant>
      <vt:variant>
        <vt:i4>57</vt:i4>
      </vt:variant>
      <vt:variant>
        <vt:i4>0</vt:i4>
      </vt:variant>
      <vt:variant>
        <vt:i4>5</vt:i4>
      </vt:variant>
      <vt:variant>
        <vt:lpwstr>mailto:IDEASAV@bayareametro.gov</vt:lpwstr>
      </vt:variant>
      <vt:variant>
        <vt:lpwstr/>
      </vt:variant>
      <vt:variant>
        <vt:i4>3473434</vt:i4>
      </vt:variant>
      <vt:variant>
        <vt:i4>54</vt:i4>
      </vt:variant>
      <vt:variant>
        <vt:i4>0</vt:i4>
      </vt:variant>
      <vt:variant>
        <vt:i4>5</vt:i4>
      </vt:variant>
      <vt:variant>
        <vt:lpwstr>mailto:IDEASAV@bayareametro.gov</vt:lpwstr>
      </vt:variant>
      <vt:variant>
        <vt:lpwstr/>
      </vt:variant>
      <vt:variant>
        <vt:i4>3473434</vt:i4>
      </vt:variant>
      <vt:variant>
        <vt:i4>51</vt:i4>
      </vt:variant>
      <vt:variant>
        <vt:i4>0</vt:i4>
      </vt:variant>
      <vt:variant>
        <vt:i4>5</vt:i4>
      </vt:variant>
      <vt:variant>
        <vt:lpwstr>mailto:IDEASAV@bayareametro.gov</vt:lpwstr>
      </vt:variant>
      <vt:variant>
        <vt:lpwstr/>
      </vt:variant>
      <vt:variant>
        <vt:i4>3473434</vt:i4>
      </vt:variant>
      <vt:variant>
        <vt:i4>48</vt:i4>
      </vt:variant>
      <vt:variant>
        <vt:i4>0</vt:i4>
      </vt:variant>
      <vt:variant>
        <vt:i4>5</vt:i4>
      </vt:variant>
      <vt:variant>
        <vt:lpwstr>mailto:IDEASAV@bayareametro.gov</vt:lpwstr>
      </vt:variant>
      <vt:variant>
        <vt:lpwstr/>
      </vt:variant>
      <vt:variant>
        <vt:i4>3473434</vt:i4>
      </vt:variant>
      <vt:variant>
        <vt:i4>36</vt:i4>
      </vt:variant>
      <vt:variant>
        <vt:i4>0</vt:i4>
      </vt:variant>
      <vt:variant>
        <vt:i4>5</vt:i4>
      </vt:variant>
      <vt:variant>
        <vt:lpwstr>mailto:IDEASAV@bayareametro.gov</vt:lpwstr>
      </vt:variant>
      <vt:variant>
        <vt:lpwstr/>
      </vt:variant>
      <vt:variant>
        <vt:i4>3473434</vt:i4>
      </vt:variant>
      <vt:variant>
        <vt:i4>33</vt:i4>
      </vt:variant>
      <vt:variant>
        <vt:i4>0</vt:i4>
      </vt:variant>
      <vt:variant>
        <vt:i4>5</vt:i4>
      </vt:variant>
      <vt:variant>
        <vt:lpwstr>mailto:IDEASAV@bayareametro.gov</vt:lpwstr>
      </vt:variant>
      <vt:variant>
        <vt:lpwstr/>
      </vt:variant>
      <vt:variant>
        <vt:i4>3014704</vt:i4>
      </vt:variant>
      <vt:variant>
        <vt:i4>24</vt:i4>
      </vt:variant>
      <vt:variant>
        <vt:i4>0</vt:i4>
      </vt:variant>
      <vt:variant>
        <vt:i4>5</vt:i4>
      </vt:variant>
      <vt:variant>
        <vt:lpwstr>https://dot.ca.gov/programs/local-assistance/guidelines-and-procedures/local-assistance-procedures-manual-lapm</vt:lpwstr>
      </vt:variant>
      <vt:variant>
        <vt:lpwstr/>
      </vt:variant>
      <vt:variant>
        <vt:i4>2490417</vt:i4>
      </vt:variant>
      <vt:variant>
        <vt:i4>18</vt:i4>
      </vt:variant>
      <vt:variant>
        <vt:i4>0</vt:i4>
      </vt:variant>
      <vt:variant>
        <vt:i4>5</vt:i4>
      </vt:variant>
      <vt:variant>
        <vt:lpwstr>https://protect-us.mimecast.com/s/EEk2CwpRZPtYln2I4O9nG</vt:lpwstr>
      </vt:variant>
      <vt:variant>
        <vt:lpwstr/>
      </vt:variant>
      <vt:variant>
        <vt:i4>983126</vt:i4>
      </vt:variant>
      <vt:variant>
        <vt:i4>15</vt:i4>
      </vt:variant>
      <vt:variant>
        <vt:i4>0</vt:i4>
      </vt:variant>
      <vt:variant>
        <vt:i4>5</vt:i4>
      </vt:variant>
      <vt:variant>
        <vt:lpwstr>https://opendata.mtc.ca.gov/datasets/MTC::transit-priority-areas-2017?geometry=-126.609%2C36.246%2C-117.776%2C39.285</vt:lpwstr>
      </vt:variant>
      <vt:variant>
        <vt:lpwstr/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>https://protect-us.mimecast.com/s/xzQPCjROLySpo0VCRx-0n</vt:lpwstr>
      </vt:variant>
      <vt:variant>
        <vt:lpwstr/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>https://protect-us.mimecast.com/s/xzQPCjROLySpo0VCRx-0n</vt:lpwstr>
      </vt:variant>
      <vt:variant>
        <vt:lpwstr/>
      </vt:variant>
      <vt:variant>
        <vt:i4>8257584</vt:i4>
      </vt:variant>
      <vt:variant>
        <vt:i4>6</vt:i4>
      </vt:variant>
      <vt:variant>
        <vt:i4>0</vt:i4>
      </vt:variant>
      <vt:variant>
        <vt:i4>5</vt:i4>
      </vt:variant>
      <vt:variant>
        <vt:lpwstr>https://protect-us.mimecast.com/s/AkmqCpYX7GfX4Z7SkCNbK</vt:lpwstr>
      </vt:variant>
      <vt:variant>
        <vt:lpwstr/>
      </vt:variant>
      <vt:variant>
        <vt:i4>3473434</vt:i4>
      </vt:variant>
      <vt:variant>
        <vt:i4>0</vt:i4>
      </vt:variant>
      <vt:variant>
        <vt:i4>0</vt:i4>
      </vt:variant>
      <vt:variant>
        <vt:i4>5</vt:i4>
      </vt:variant>
      <vt:variant>
        <vt:lpwstr>mailto:IDEASAV@bayareametro.gov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https://mtcdrive.app.box.com/s/mgzdaox2kgtqxsya6gk8554oc9dvval9</vt:lpwstr>
      </vt:variant>
      <vt:variant>
        <vt:lpwstr/>
      </vt:variant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https://mtcdrive.app.box.com/s/mgzdaox2kgtqxsya6gk8554oc9dvval9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Innovative Deployments to Enhance Arterials Shared Automated Vehicles (IDEA SAV) Program</dc:title>
  <dc:subject>Project Management Plan</dc:subject>
  <dc:creator>Farah Hassan</dc:creator>
  <cp:keywords/>
  <cp:lastModifiedBy>Farah Hassan</cp:lastModifiedBy>
  <cp:revision>1045</cp:revision>
  <cp:lastPrinted>2015-12-23T18:40:00Z</cp:lastPrinted>
  <dcterms:created xsi:type="dcterms:W3CDTF">2021-04-16T19:20:00Z</dcterms:created>
  <dcterms:modified xsi:type="dcterms:W3CDTF">2021-06-30T16:45:00Z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Metropolitan Transportation Commission</vt:lpwstr>
  </property>
  <property fmtid="{D5CDD505-2E9C-101B-9397-08002B2CF9AE}" pid="3" name="Delivery Date">
    <vt:lpwstr>March 2, 2021</vt:lpwstr>
  </property>
  <property fmtid="{D5CDD505-2E9C-101B-9397-08002B2CF9AE}" pid="4" name="Project No.">
    <vt:lpwstr/>
  </property>
  <property fmtid="{D5CDD505-2E9C-101B-9397-08002B2CF9AE}" pid="5" name="Office">
    <vt:lpwstr>Oakland</vt:lpwstr>
  </property>
  <property fmtid="{D5CDD505-2E9C-101B-9397-08002B2CF9AE}" pid="6" name="OfficeAddressStreet">
    <vt:lpwstr>555 12th Street, Suite 1600</vt:lpwstr>
  </property>
  <property fmtid="{D5CDD505-2E9C-101B-9397-08002B2CF9AE}" pid="7" name="OfficeAddressCity">
    <vt:lpwstr>Oakland, CA  94607</vt:lpwstr>
  </property>
  <property fmtid="{D5CDD505-2E9C-101B-9397-08002B2CF9AE}" pid="8" name="Subcontractor">
    <vt:lpwstr>None</vt:lpwstr>
  </property>
  <property fmtid="{D5CDD505-2E9C-101B-9397-08002B2CF9AE}" pid="9" name="Prepared/Submitted">
    <vt:lpwstr>prepared</vt:lpwstr>
  </property>
  <property fmtid="{D5CDD505-2E9C-101B-9397-08002B2CF9AE}" pid="10" name="Report/Proposal">
    <vt:lpwstr/>
  </property>
  <property fmtid="{D5CDD505-2E9C-101B-9397-08002B2CF9AE}" pid="11" name="For/To">
    <vt:lpwstr>for</vt:lpwstr>
  </property>
  <property fmtid="{D5CDD505-2E9C-101B-9397-08002B2CF9AE}" pid="12" name="Line2">
    <vt:lpwstr/>
  </property>
  <property fmtid="{D5CDD505-2E9C-101B-9397-08002B2CF9AE}" pid="13" name="Line1">
    <vt:lpwstr/>
  </property>
  <property fmtid="{D5CDD505-2E9C-101B-9397-08002B2CF9AE}" pid="14" name="ContentTypeId">
    <vt:lpwstr>0x010100A6A0590C875B154787C2F2505811753B</vt:lpwstr>
  </property>
</Properties>
</file>